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2" w:type="dxa"/>
        <w:jc w:val="center"/>
        <w:tblInd w:w="-5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2"/>
        <w:gridCol w:w="326"/>
        <w:gridCol w:w="940"/>
        <w:gridCol w:w="48"/>
        <w:gridCol w:w="186"/>
        <w:gridCol w:w="270"/>
        <w:gridCol w:w="270"/>
        <w:gridCol w:w="180"/>
        <w:gridCol w:w="1423"/>
        <w:gridCol w:w="1181"/>
        <w:gridCol w:w="6"/>
        <w:gridCol w:w="180"/>
        <w:gridCol w:w="180"/>
        <w:gridCol w:w="720"/>
        <w:gridCol w:w="450"/>
        <w:gridCol w:w="25"/>
        <w:gridCol w:w="9"/>
        <w:gridCol w:w="50"/>
        <w:gridCol w:w="453"/>
        <w:gridCol w:w="903"/>
        <w:gridCol w:w="344"/>
        <w:gridCol w:w="133"/>
        <w:gridCol w:w="153"/>
        <w:gridCol w:w="630"/>
        <w:gridCol w:w="551"/>
        <w:gridCol w:w="54"/>
        <w:gridCol w:w="388"/>
        <w:gridCol w:w="1267"/>
      </w:tblGrid>
      <w:tr w:rsidR="008869CC" w:rsidRPr="00D92720" w:rsidTr="009C44CC">
        <w:trPr>
          <w:gridBefore w:val="1"/>
          <w:wBefore w:w="142" w:type="dxa"/>
          <w:trHeight w:val="259"/>
          <w:jc w:val="center"/>
        </w:trPr>
        <w:tc>
          <w:tcPr>
            <w:tcW w:w="8277" w:type="dxa"/>
            <w:gridSpan w:val="21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138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68599D" w:rsidRDefault="008869CC" w:rsidP="0068599D">
            <w:pPr>
              <w:pStyle w:val="Heading2"/>
            </w:pPr>
            <w:r w:rsidRPr="0068599D">
              <w:t xml:space="preserve">Original </w:t>
            </w:r>
            <w:r w:rsidR="00D92720" w:rsidRPr="0068599D">
              <w:t>Date</w:t>
            </w:r>
            <w:r w:rsidR="00A47D6F">
              <w:t>:</w:t>
            </w:r>
          </w:p>
        </w:tc>
        <w:sdt>
          <w:sdtPr>
            <w:id w:val="1238209860"/>
            <w:lock w:val="sdtLocked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55" w:type="dxa"/>
                <w:gridSpan w:val="2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92720" w:rsidRPr="00D92720" w:rsidRDefault="00231F88" w:rsidP="00231F88">
                <w:pPr>
                  <w:pStyle w:val="Text"/>
                </w:pPr>
                <w:r>
                  <w:t>date</w:t>
                </w:r>
              </w:p>
            </w:tc>
          </w:sdtContent>
        </w:sdt>
      </w:tr>
      <w:tr w:rsidR="00493B08" w:rsidRPr="00D92720" w:rsidTr="009C44CC">
        <w:trPr>
          <w:gridBefore w:val="1"/>
          <w:wBefore w:w="142" w:type="dxa"/>
          <w:trHeight w:hRule="exact" w:val="626"/>
          <w:jc w:val="center"/>
        </w:trPr>
        <w:tc>
          <w:tcPr>
            <w:tcW w:w="11320" w:type="dxa"/>
            <w:gridSpan w:val="27"/>
            <w:shd w:val="clear" w:color="auto" w:fill="auto"/>
            <w:vAlign w:val="bottom"/>
          </w:tcPr>
          <w:p w:rsidR="00493B08" w:rsidRPr="00082BE2" w:rsidRDefault="00812BE5" w:rsidP="00C603AE">
            <w:pPr>
              <w:pStyle w:val="Heading1"/>
              <w:rPr>
                <w:color w:val="0070C0"/>
              </w:rPr>
            </w:pPr>
            <w:r w:rsidRPr="00082BE2">
              <w:rPr>
                <w:color w:val="0070C0"/>
              </w:rPr>
              <w:t>HEALTH HISTORY QUESTIONNAIRE</w:t>
            </w:r>
          </w:p>
        </w:tc>
      </w:tr>
      <w:tr w:rsidR="00493B08" w:rsidRPr="00D92720" w:rsidTr="009C44CC">
        <w:trPr>
          <w:gridBefore w:val="1"/>
          <w:wBefore w:w="142" w:type="dxa"/>
          <w:trHeight w:hRule="exact" w:val="689"/>
          <w:jc w:val="center"/>
        </w:trPr>
        <w:tc>
          <w:tcPr>
            <w:tcW w:w="11320" w:type="dxa"/>
            <w:gridSpan w:val="27"/>
            <w:tcBorders>
              <w:bottom w:val="single" w:sz="4" w:space="0" w:color="999999"/>
            </w:tcBorders>
            <w:shd w:val="clear" w:color="auto" w:fill="auto"/>
          </w:tcPr>
          <w:p w:rsidR="00493B08" w:rsidRPr="00082BE2" w:rsidRDefault="007C3D59" w:rsidP="003342B5">
            <w:pPr>
              <w:pStyle w:val="Heading4"/>
              <w:rPr>
                <w:color w:val="0070C0"/>
              </w:rPr>
            </w:pPr>
            <w:r w:rsidRPr="00082BE2">
              <w:rPr>
                <w:color w:val="0070C0"/>
              </w:rPr>
              <w:t xml:space="preserve">All questions contained in this questionnaire are strictly confidential </w:t>
            </w:r>
          </w:p>
        </w:tc>
      </w:tr>
      <w:tr w:rsidR="004A34FA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C25FD6" w:rsidRDefault="004A34FA" w:rsidP="006870EB">
            <w:pPr>
              <w:pStyle w:val="Text"/>
              <w:rPr>
                <w:b/>
              </w:rPr>
            </w:pPr>
            <w:r w:rsidRPr="00C25FD6">
              <w:rPr>
                <w:rStyle w:val="Heading2Char"/>
              </w:rPr>
              <w:t>Name</w:t>
            </w:r>
            <w:r w:rsidRPr="00C25FD6">
              <w:t xml:space="preserve"> </w:t>
            </w:r>
            <w:r w:rsidRPr="00C25FD6">
              <w:rPr>
                <w:rStyle w:val="CaptionTextChar"/>
              </w:rPr>
              <w:t>(</w:t>
            </w:r>
            <w:r w:rsidRPr="00C25FD6">
              <w:rPr>
                <w:rStyle w:val="CaptionTextChar"/>
                <w:b/>
              </w:rPr>
              <w:t>Last, First)</w:t>
            </w:r>
            <w:proofErr w:type="gramStart"/>
            <w:r w:rsidRPr="00C25FD6">
              <w:rPr>
                <w:rStyle w:val="CaptionTextChar"/>
                <w:b/>
              </w:rPr>
              <w:t>:</w:t>
            </w:r>
            <w:r w:rsidRPr="00C25FD6">
              <w:rPr>
                <w:b/>
              </w:rPr>
              <w:t xml:space="preserve"> </w:t>
            </w:r>
            <w:proofErr w:type="gramEnd"/>
            <w:sdt>
              <w:sdtPr>
                <w:id w:val="-921110083"/>
                <w:placeholder>
                  <w:docPart w:val="57661269374B48B6B9A61930CBE324F3"/>
                </w:placeholder>
                <w:showingPlcHdr/>
                <w:text/>
              </w:sdtPr>
              <w:sdtContent>
                <w:r w:rsidRPr="0012600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5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6D3CCC" w:rsidRDefault="004A34FA" w:rsidP="006870EB">
            <w:pPr>
              <w:pStyle w:val="Text"/>
              <w:rPr>
                <w:b/>
              </w:rPr>
            </w:pPr>
            <w:r w:rsidRPr="00DF2922">
              <w:rPr>
                <w:b/>
              </w:rPr>
              <w:t>Sex</w:t>
            </w:r>
            <w:proofErr w:type="gramStart"/>
            <w:r w:rsidRPr="00DF29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End"/>
            <w:sdt>
              <w:sdtPr>
                <w:id w:val="-819731763"/>
                <w:placeholder>
                  <w:docPart w:val="803D7BB4C5EA463F8F19B75C89C5134C"/>
                </w:placeholder>
                <w:showingPlcHdr/>
                <w:comboBox>
                  <w:listItem w:displayText="Male" w:value="M"/>
                  <w:listItem w:displayText="Female" w:value="F"/>
                </w:comboBox>
              </w:sdtPr>
              <w:sdtContent>
                <w:r>
                  <w:t>.</w:t>
                </w:r>
              </w:sdtContent>
            </w:sdt>
          </w:p>
        </w:tc>
        <w:tc>
          <w:tcPr>
            <w:tcW w:w="1811" w:type="dxa"/>
            <w:gridSpan w:val="5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4734AB" w:rsidRDefault="004A34FA" w:rsidP="004A34FA">
            <w:pPr>
              <w:pStyle w:val="Heading2"/>
            </w:pPr>
            <w:r w:rsidRPr="00D92720">
              <w:t>DOB</w:t>
            </w:r>
            <w:proofErr w:type="gramStart"/>
            <w:r>
              <w:t xml:space="preserve">: </w:t>
            </w:r>
            <w:proofErr w:type="gramEnd"/>
            <w:sdt>
              <w:sdtPr>
                <w:id w:val="-729915036"/>
                <w:lock w:val="sdtLocked"/>
                <w:placeholder>
                  <w:docPart w:val="27FA65079DC240D4B71E6940014088E5"/>
                </w:placeholder>
                <w:showingPlcHdr/>
                <w:date w:fullDate="1955-01-07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126001">
                  <w:rPr>
                    <w:b w:val="0"/>
                  </w:rPr>
                  <w:t>.</w:t>
                </w:r>
              </w:sdtContent>
            </w:sdt>
          </w:p>
        </w:tc>
        <w:tc>
          <w:tcPr>
            <w:tcW w:w="1709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34FA" w:rsidRPr="00C25FD6" w:rsidRDefault="004A34FA" w:rsidP="006870EB">
            <w:pPr>
              <w:pStyle w:val="Text"/>
              <w:rPr>
                <w:b/>
              </w:rPr>
            </w:pPr>
            <w:r>
              <w:rPr>
                <w:b/>
              </w:rPr>
              <w:t>Age</w:t>
            </w:r>
            <w:proofErr w:type="gramStart"/>
            <w:r w:rsidRPr="00EB5281">
              <w:rPr>
                <w:b/>
              </w:rPr>
              <w:t>:</w:t>
            </w:r>
            <w:sdt>
              <w:sdtPr>
                <w:id w:val="455300383"/>
                <w:lock w:val="sdtLocked"/>
                <w:placeholder>
                  <w:docPart w:val="A8072F8337FE451E9379B144C91DAD3B"/>
                </w:placeholder>
                <w:showingPlcHdr/>
                <w:text/>
              </w:sdtPr>
              <w:sdtContent>
                <w:r w:rsidRPr="002E154B">
                  <w:rPr>
                    <w:rStyle w:val="PlaceholderText"/>
                  </w:rPr>
                  <w:t>.</w:t>
                </w:r>
                <w:proofErr w:type="gramEnd"/>
              </w:sdtContent>
            </w:sdt>
          </w:p>
        </w:tc>
      </w:tr>
      <w:tr w:rsidR="004A34FA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222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A87B8B" w:rsidRDefault="004A34FA" w:rsidP="004A34FA">
            <w:pPr>
              <w:pStyle w:val="Heading2"/>
            </w:pPr>
            <w:r w:rsidRPr="00A87B8B">
              <w:t>Marital status</w:t>
            </w:r>
            <w:proofErr w:type="gramStart"/>
            <w:r w:rsidRPr="00A87B8B">
              <w:t xml:space="preserve">:    </w:t>
            </w:r>
            <w:sdt>
              <w:sdtPr>
                <w:id w:val="2110155597"/>
                <w:placeholder>
                  <w:docPart w:val="DefaultPlaceholder_1082065159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87B8B">
                  <w:t>.</w:t>
                </w:r>
                <w:proofErr w:type="gramEnd"/>
              </w:sdtContent>
            </w:sdt>
            <w:r w:rsidRPr="00A87B8B">
              <w:t xml:space="preserve"> Single</w:t>
            </w:r>
          </w:p>
        </w:tc>
        <w:tc>
          <w:tcPr>
            <w:tcW w:w="1423" w:type="dxa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A87B8B" w:rsidRDefault="004A34FA" w:rsidP="004A34FA">
            <w:pPr>
              <w:pStyle w:val="Heading2"/>
            </w:pPr>
            <w:r w:rsidRPr="00A87B8B">
              <w:t xml:space="preserve">  </w:t>
            </w:r>
            <w:sdt>
              <w:sdtPr>
                <w:id w:val="2017344478"/>
                <w:placeholder>
                  <w:docPart w:val="0E07B2E9DA2440C8A0B1E7D4B63D87A3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E23243">
                  <w:rPr>
                    <w:b w:val="0"/>
                  </w:rPr>
                  <w:t>.</w:t>
                </w:r>
              </w:sdtContent>
            </w:sdt>
            <w:r w:rsidRPr="00A87B8B">
              <w:rPr>
                <w:rFonts w:ascii="MS Gothic" w:eastAsia="MS Gothic" w:hAnsi="MS Gothic"/>
                <w:lang w:val="fr-CA"/>
              </w:rPr>
              <w:t xml:space="preserve"> </w:t>
            </w:r>
            <w:r w:rsidRPr="00A87B8B">
              <w:t>Partnered</w:t>
            </w:r>
          </w:p>
        </w:tc>
        <w:tc>
          <w:tcPr>
            <w:tcW w:w="1187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A87B8B" w:rsidRDefault="00A87B8B" w:rsidP="00A87B8B">
            <w:pPr>
              <w:pStyle w:val="Heading2"/>
            </w:pPr>
            <w:r w:rsidRPr="00A87B8B">
              <w:t xml:space="preserve">  </w:t>
            </w:r>
            <w:sdt>
              <w:sdtPr>
                <w:id w:val="-78446452"/>
                <w:placeholder>
                  <w:docPart w:val="2748C124F87147A194CF84DCFF748327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E23243">
                  <w:rPr>
                    <w:b w:val="0"/>
                  </w:rPr>
                  <w:t>.</w:t>
                </w:r>
              </w:sdtContent>
            </w:sdt>
            <w:r w:rsidRPr="00A87B8B">
              <w:t xml:space="preserve"> </w:t>
            </w:r>
            <w:r w:rsidR="004A34FA" w:rsidRPr="00A87B8B">
              <w:t>Married</w:t>
            </w:r>
          </w:p>
        </w:tc>
        <w:tc>
          <w:tcPr>
            <w:tcW w:w="1530" w:type="dxa"/>
            <w:gridSpan w:val="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A87B8B" w:rsidRDefault="00A87B8B" w:rsidP="004A34FA">
            <w:pPr>
              <w:pStyle w:val="Heading2"/>
            </w:pPr>
            <w:r w:rsidRPr="00A87B8B">
              <w:rPr>
                <w:rFonts w:ascii="MS Gothic" w:eastAsia="MS Gothic" w:hAnsi="MS Gothic"/>
                <w:lang w:val="fr-CA"/>
              </w:rPr>
              <w:t xml:space="preserve"> </w:t>
            </w:r>
            <w:r w:rsidRPr="00A87B8B">
              <w:t xml:space="preserve">  </w:t>
            </w:r>
            <w:sdt>
              <w:sdtPr>
                <w:id w:val="467096966"/>
                <w:placeholder>
                  <w:docPart w:val="C1B361BF25EA46569E265E0C491CDA92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E23243">
                  <w:rPr>
                    <w:b w:val="0"/>
                  </w:rPr>
                  <w:t>.</w:t>
                </w:r>
              </w:sdtContent>
            </w:sdt>
            <w:r w:rsidRPr="00A87B8B">
              <w:t xml:space="preserve">   </w:t>
            </w:r>
            <w:r w:rsidR="004A34FA" w:rsidRPr="00A87B8B">
              <w:t>Separated</w:t>
            </w:r>
          </w:p>
        </w:tc>
        <w:tc>
          <w:tcPr>
            <w:tcW w:w="1440" w:type="dxa"/>
            <w:gridSpan w:val="5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A87B8B" w:rsidRDefault="00A87B8B" w:rsidP="00A87B8B">
            <w:pPr>
              <w:pStyle w:val="Heading2"/>
            </w:pPr>
            <w:r w:rsidRPr="00A87B8B">
              <w:t xml:space="preserve">  </w:t>
            </w:r>
            <w:sdt>
              <w:sdtPr>
                <w:id w:val="1728730524"/>
                <w:placeholder>
                  <w:docPart w:val="6420FAAF5CFE41CE8F020A613808053A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E23243">
                  <w:rPr>
                    <w:b w:val="0"/>
                  </w:rPr>
                  <w:t>.</w:t>
                </w:r>
              </w:sdtContent>
            </w:sdt>
            <w:r w:rsidRPr="00A87B8B">
              <w:t xml:space="preserve"> </w:t>
            </w:r>
            <w:r w:rsidR="004A34FA" w:rsidRPr="00A87B8B">
              <w:t>Divorced</w:t>
            </w:r>
          </w:p>
        </w:tc>
        <w:tc>
          <w:tcPr>
            <w:tcW w:w="1811" w:type="dxa"/>
            <w:gridSpan w:val="5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A34FA" w:rsidRPr="00A87B8B" w:rsidRDefault="00A87B8B" w:rsidP="00A87B8B">
            <w:pPr>
              <w:pStyle w:val="Heading2"/>
            </w:pPr>
            <w:r w:rsidRPr="00A87B8B">
              <w:t xml:space="preserve">  </w:t>
            </w:r>
            <w:sdt>
              <w:sdtPr>
                <w:id w:val="1331484267"/>
                <w:placeholder>
                  <w:docPart w:val="DC7ECC250C02461DB25AC8A80CC20A38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E23243">
                  <w:rPr>
                    <w:b w:val="0"/>
                  </w:rPr>
                  <w:t>.</w:t>
                </w:r>
              </w:sdtContent>
            </w:sdt>
            <w:r w:rsidRPr="00A87B8B">
              <w:t xml:space="preserve">   </w:t>
            </w:r>
            <w:r w:rsidR="004A34FA" w:rsidRPr="00A87B8B">
              <w:t xml:space="preserve">Widowed </w:t>
            </w:r>
            <w:r w:rsidR="004A34FA" w:rsidRPr="00A87B8B">
              <w:rPr>
                <w:i/>
                <w:sz w:val="12"/>
                <w:szCs w:val="12"/>
              </w:rPr>
              <w:t xml:space="preserve">(year)    </w:t>
            </w:r>
          </w:p>
        </w:tc>
        <w:sdt>
          <w:sdtPr>
            <w:id w:val="1873105866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09" w:type="dxa"/>
                <w:gridSpan w:val="3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34FA" w:rsidRPr="00D92720" w:rsidRDefault="00A87B8B" w:rsidP="00A87B8B">
                <w:pPr>
                  <w:pStyle w:val="Heading2"/>
                  <w:jc w:val="center"/>
                </w:pPr>
                <w:r w:rsidRPr="00E23243">
                  <w:rPr>
                    <w:b w:val="0"/>
                  </w:rPr>
                  <w:t>.</w:t>
                </w:r>
              </w:p>
            </w:tc>
          </w:sdtContent>
        </w:sdt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126001">
            <w:pPr>
              <w:pStyle w:val="Text"/>
            </w:pPr>
            <w:r w:rsidRPr="00D274C9">
              <w:rPr>
                <w:b/>
              </w:rPr>
              <w:t>Number of children</w:t>
            </w:r>
            <w:proofErr w:type="gramStart"/>
            <w:r w:rsidRPr="00D274C9">
              <w:rPr>
                <w:b/>
              </w:rPr>
              <w:t>:</w:t>
            </w:r>
            <w:r>
              <w:t xml:space="preserve">  </w:t>
            </w:r>
            <w:proofErr w:type="gramEnd"/>
            <w:sdt>
              <w:sdtPr>
                <w:id w:val="-1459250642"/>
                <w:placeholder>
                  <w:docPart w:val="BF552A6B7FFA4B35A42E05F003EA86D4"/>
                </w:placeholder>
                <w:showingPlcHdr/>
                <w:text/>
              </w:sdtPr>
              <w:sdtContent>
                <w:r w:rsidR="00126001" w:rsidRPr="00FB5041">
                  <w:t>.</w:t>
                </w:r>
              </w:sdtContent>
            </w:sdt>
          </w:p>
        </w:tc>
        <w:tc>
          <w:tcPr>
            <w:tcW w:w="49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126001">
            <w:pPr>
              <w:pStyle w:val="Heading2"/>
            </w:pPr>
            <w:r>
              <w:t>Blood Type</w:t>
            </w:r>
            <w:proofErr w:type="gramStart"/>
            <w:r>
              <w:t xml:space="preserve">: </w:t>
            </w:r>
            <w:proofErr w:type="gramEnd"/>
            <w:sdt>
              <w:sdtPr>
                <w:id w:val="-421881980"/>
                <w:placeholder>
                  <w:docPart w:val="50676643EC5A406ABDE9154116DED0B5"/>
                </w:placeholder>
                <w:showingPlcHdr/>
                <w:text/>
              </w:sdtPr>
              <w:sdtContent>
                <w:r w:rsidR="00126001" w:rsidRPr="00E23243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 xml:space="preserve">Who do you live with? </w:t>
            </w:r>
            <w:sdt>
              <w:sdtPr>
                <w:id w:val="-2058994659"/>
                <w:placeholder>
                  <w:docPart w:val="B1093646ABA1426693F2F3C22D14CA6F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49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 xml:space="preserve">Any house pets? </w:t>
            </w:r>
            <w:r w:rsidRPr="004A5632">
              <w:rPr>
                <w:b w:val="0"/>
                <w:i/>
                <w:sz w:val="12"/>
                <w:szCs w:val="12"/>
              </w:rPr>
              <w:t>(Specify</w:t>
            </w:r>
            <w:proofErr w:type="gramStart"/>
            <w:r w:rsidRPr="004A5632">
              <w:rPr>
                <w:b w:val="0"/>
                <w:i/>
                <w:sz w:val="12"/>
                <w:szCs w:val="12"/>
              </w:rPr>
              <w:t>)</w:t>
            </w:r>
            <w:r>
              <w:rPr>
                <w:b w:val="0"/>
                <w:i/>
                <w:sz w:val="12"/>
                <w:szCs w:val="12"/>
              </w:rPr>
              <w:t xml:space="preserve"> </w:t>
            </w:r>
            <w:proofErr w:type="gramEnd"/>
            <w:sdt>
              <w:sdtPr>
                <w:rPr>
                  <w:b w:val="0"/>
                </w:rPr>
                <w:id w:val="1197506429"/>
                <w:placeholder>
                  <w:docPart w:val="D08ABAC418124089B80429A95D321D83"/>
                </w:placeholder>
                <w:showingPlcHdr/>
                <w:text/>
              </w:sdtPr>
              <w:sdtContent>
                <w:r w:rsidRPr="00126001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>Referred by</w:t>
            </w:r>
            <w:proofErr w:type="gramStart"/>
            <w:r>
              <w:t xml:space="preserve">: </w:t>
            </w:r>
            <w:proofErr w:type="gramEnd"/>
            <w:sdt>
              <w:sdtPr>
                <w:rPr>
                  <w:b w:val="0"/>
                </w:rPr>
                <w:id w:val="1803649068"/>
                <w:placeholder>
                  <w:docPart w:val="0E4EA927287D48ACBED14D587DDC77E4"/>
                </w:placeholder>
                <w:showingPlcHdr/>
                <w:text/>
              </w:sdtPr>
              <w:sdtContent>
                <w:r w:rsidRPr="00126001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49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E652C0" w:rsidRDefault="006870EB" w:rsidP="006870EB">
            <w:pPr>
              <w:pStyle w:val="Heading2"/>
              <w:rPr>
                <w:b w:val="0"/>
              </w:rPr>
            </w:pPr>
            <w:r w:rsidRPr="00D92720">
              <w:t xml:space="preserve">Date of </w:t>
            </w:r>
            <w:r>
              <w:t>l</w:t>
            </w:r>
            <w:r w:rsidRPr="00D92720">
              <w:t xml:space="preserve">ast </w:t>
            </w:r>
            <w:r>
              <w:t>p</w:t>
            </w:r>
            <w:r w:rsidRPr="00D92720">
              <w:t xml:space="preserve">hysical </w:t>
            </w:r>
            <w:r>
              <w:t>e</w:t>
            </w:r>
            <w:r w:rsidRPr="00D92720">
              <w:t>xam</w:t>
            </w:r>
            <w:proofErr w:type="gramStart"/>
            <w:r>
              <w:t xml:space="preserve">: </w:t>
            </w:r>
            <w:proofErr w:type="gramEnd"/>
            <w:sdt>
              <w:sdtPr>
                <w:id w:val="-1097398230"/>
                <w:placeholder>
                  <w:docPart w:val="C3710511DC2540F49FE9595C89D15CD1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E23243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 w:rsidRPr="003A5A0A">
              <w:rPr>
                <w:szCs w:val="16"/>
              </w:rPr>
              <w:t>Address</w:t>
            </w:r>
            <w:r w:rsidRPr="003A5A0A">
              <w:rPr>
                <w:i/>
                <w:szCs w:val="16"/>
              </w:rPr>
              <w:t>:</w:t>
            </w:r>
            <w:r w:rsidRPr="003A5A0A">
              <w:rPr>
                <w:b w:val="0"/>
                <w:i/>
                <w:sz w:val="12"/>
                <w:szCs w:val="12"/>
              </w:rPr>
              <w:t xml:space="preserve"> </w:t>
            </w:r>
            <w:r w:rsidRPr="003A5A0A">
              <w:rPr>
                <w:i/>
                <w:sz w:val="12"/>
                <w:szCs w:val="12"/>
              </w:rPr>
              <w:t>(n</w:t>
            </w:r>
            <w:r>
              <w:rPr>
                <w:i/>
                <w:sz w:val="12"/>
                <w:szCs w:val="12"/>
              </w:rPr>
              <w:t>umber, street</w:t>
            </w:r>
            <w:proofErr w:type="gramStart"/>
            <w:r>
              <w:rPr>
                <w:i/>
                <w:sz w:val="12"/>
                <w:szCs w:val="12"/>
              </w:rPr>
              <w:t xml:space="preserve">) </w:t>
            </w:r>
            <w:proofErr w:type="gramEnd"/>
            <w:sdt>
              <w:sdtPr>
                <w:id w:val="392703468"/>
                <w:placeholder>
                  <w:docPart w:val="934B5930CBFF4EFA8D68C9885604CC93"/>
                </w:placeholder>
                <w:showingPlcHdr/>
                <w:text/>
              </w:sdtPr>
              <w:sdtContent>
                <w:r w:rsidRPr="00E23243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4960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6870EB" w:rsidRDefault="006870EB" w:rsidP="006870EB">
            <w:pPr>
              <w:pStyle w:val="Heading2"/>
              <w:rPr>
                <w:szCs w:val="16"/>
              </w:rPr>
            </w:pPr>
            <w:r w:rsidRPr="00651E05">
              <w:rPr>
                <w:szCs w:val="16"/>
              </w:rPr>
              <w:t>City</w:t>
            </w:r>
            <w:proofErr w:type="gramStart"/>
            <w:r w:rsidRPr="00651E05">
              <w:rPr>
                <w:szCs w:val="16"/>
              </w:rPr>
              <w:t>:</w:t>
            </w:r>
            <w:r>
              <w:rPr>
                <w:szCs w:val="16"/>
              </w:rPr>
              <w:t xml:space="preserve"> </w:t>
            </w:r>
            <w:proofErr w:type="gramEnd"/>
            <w:sdt>
              <w:sdtPr>
                <w:id w:val="1124811684"/>
                <w:placeholder>
                  <w:docPart w:val="2598FD275FBC43ACA5023A3334E18FFF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6870EB" w:rsidRDefault="006870EB" w:rsidP="006870EB">
            <w:pPr>
              <w:pStyle w:val="Heading2"/>
              <w:rPr>
                <w:szCs w:val="16"/>
              </w:rPr>
            </w:pPr>
            <w:r w:rsidRPr="00651E05">
              <w:rPr>
                <w:szCs w:val="16"/>
              </w:rPr>
              <w:t>Province, Country</w:t>
            </w:r>
            <w:proofErr w:type="gramStart"/>
            <w:r w:rsidRPr="00651E05">
              <w:rPr>
                <w:szCs w:val="16"/>
              </w:rPr>
              <w:t>:</w:t>
            </w:r>
            <w:r>
              <w:rPr>
                <w:szCs w:val="16"/>
              </w:rPr>
              <w:t xml:space="preserve"> </w:t>
            </w:r>
            <w:proofErr w:type="gramEnd"/>
            <w:sdt>
              <w:sdtPr>
                <w:id w:val="98536212"/>
                <w:placeholder>
                  <w:docPart w:val="4E191F8D7CD0437AB3F05D26B8B57E52"/>
                </w:placeholder>
                <w:showingPlcHdr/>
                <w:text/>
              </w:sdtPr>
              <w:sdtContent>
                <w:r w:rsidRPr="00E652C0">
                  <w:rPr>
                    <w:b w:val="0"/>
                  </w:rPr>
                  <w:t>.</w:t>
                </w:r>
              </w:sdtContent>
            </w:sdt>
          </w:p>
        </w:tc>
        <w:tc>
          <w:tcPr>
            <w:tcW w:w="17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70EB" w:rsidRDefault="006870EB" w:rsidP="0068599D">
            <w:pPr>
              <w:pStyle w:val="Heading2"/>
              <w:rPr>
                <w:i/>
                <w:sz w:val="12"/>
                <w:szCs w:val="12"/>
              </w:rPr>
            </w:pPr>
            <w:r>
              <w:t>Home phone:</w:t>
            </w:r>
          </w:p>
        </w:tc>
        <w:sdt>
          <w:sdtPr>
            <w:id w:val="-197165717"/>
            <w:placeholder>
              <w:docPart w:val="E4227586E937481BB57A2BE138356644"/>
            </w:placeholder>
            <w:showingPlcHdr/>
            <w:text/>
          </w:sdtPr>
          <w:sdtContent>
            <w:tc>
              <w:tcPr>
                <w:tcW w:w="3176" w:type="dxa"/>
                <w:gridSpan w:val="7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D92720" w:rsidRDefault="006870EB" w:rsidP="004734AB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>Occupation</w:t>
            </w:r>
            <w:proofErr w:type="gramStart"/>
            <w:r>
              <w:t xml:space="preserve">: </w:t>
            </w:r>
            <w:proofErr w:type="gramEnd"/>
            <w:sdt>
              <w:sdtPr>
                <w:id w:val="-2025932741"/>
                <w:placeholder>
                  <w:docPart w:val="88152811CF1343C0B74836491271C5E5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17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599D">
            <w:pPr>
              <w:pStyle w:val="Heading2"/>
            </w:pPr>
            <w:r>
              <w:t>Office phone:</w:t>
            </w:r>
          </w:p>
        </w:tc>
        <w:sdt>
          <w:sdtPr>
            <w:id w:val="2004856281"/>
            <w:placeholder>
              <w:docPart w:val="F2F0878F2E95417388E26E5799F9C082"/>
            </w:placeholder>
            <w:showingPlcHdr/>
            <w:text/>
          </w:sdtPr>
          <w:sdtContent>
            <w:tc>
              <w:tcPr>
                <w:tcW w:w="3176" w:type="dxa"/>
                <w:gridSpan w:val="7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D92720" w:rsidRDefault="006870EB" w:rsidP="004734AB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>E-mail</w:t>
            </w:r>
            <w:proofErr w:type="gramStart"/>
            <w:r>
              <w:t xml:space="preserve">:  </w:t>
            </w:r>
            <w:proofErr w:type="gramEnd"/>
            <w:sdt>
              <w:sdtPr>
                <w:id w:val="677852350"/>
                <w:placeholder>
                  <w:docPart w:val="35DF3C9AE72B444897D03DF8F21CA5C6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17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70EB" w:rsidRDefault="006870EB" w:rsidP="0068599D">
            <w:pPr>
              <w:pStyle w:val="Heading2"/>
            </w:pPr>
            <w:r>
              <w:t>Cell phone:</w:t>
            </w:r>
          </w:p>
        </w:tc>
        <w:sdt>
          <w:sdtPr>
            <w:id w:val="-2103335565"/>
            <w:placeholder>
              <w:docPart w:val="49D5C3B614BD4230B649CE5A5290C995"/>
            </w:placeholder>
            <w:showingPlcHdr/>
            <w:text/>
          </w:sdtPr>
          <w:sdtContent>
            <w:tc>
              <w:tcPr>
                <w:tcW w:w="3176" w:type="dxa"/>
                <w:gridSpan w:val="7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D92720" w:rsidRDefault="006870EB" w:rsidP="004734AB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 xml:space="preserve">Emergency contact: </w:t>
            </w:r>
            <w:r>
              <w:rPr>
                <w:i/>
                <w:sz w:val="12"/>
                <w:szCs w:val="12"/>
              </w:rPr>
              <w:t>(name/relation</w:t>
            </w:r>
            <w:proofErr w:type="gramStart"/>
            <w:r>
              <w:rPr>
                <w:i/>
                <w:sz w:val="12"/>
                <w:szCs w:val="12"/>
              </w:rPr>
              <w:t xml:space="preserve">) </w:t>
            </w:r>
            <w:proofErr w:type="gramEnd"/>
            <w:sdt>
              <w:sdtPr>
                <w:id w:val="1014268242"/>
                <w:placeholder>
                  <w:docPart w:val="B68ACEA7EFB74CAA9D91E86748D1E0CF"/>
                </w:placeholder>
                <w:showingPlcHdr/>
                <w:text/>
              </w:sdtPr>
              <w:sdtContent>
                <w:r w:rsidRPr="00E23243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17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70EB" w:rsidRDefault="006870EB" w:rsidP="0068599D">
            <w:pPr>
              <w:pStyle w:val="Heading2"/>
            </w:pPr>
            <w:r>
              <w:t>Emergency Phone:</w:t>
            </w:r>
          </w:p>
        </w:tc>
        <w:sdt>
          <w:sdtPr>
            <w:id w:val="-1333365095"/>
            <w:placeholder>
              <w:docPart w:val="B7996703609D45A7AD909C7F94CC3B8D"/>
            </w:placeholder>
            <w:showingPlcHdr/>
            <w:text/>
          </w:sdtPr>
          <w:sdtContent>
            <w:tc>
              <w:tcPr>
                <w:tcW w:w="3176" w:type="dxa"/>
                <w:gridSpan w:val="7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D92720" w:rsidRDefault="006870EB" w:rsidP="004734AB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36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>Name of General practitioner</w:t>
            </w:r>
            <w:proofErr w:type="gramStart"/>
            <w:r>
              <w:t xml:space="preserve">:  </w:t>
            </w:r>
            <w:proofErr w:type="gramEnd"/>
            <w:sdt>
              <w:sdtPr>
                <w:id w:val="565760496"/>
                <w:placeholder>
                  <w:docPart w:val="14B5CE949D0E476DB19F4289EAD303BA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  <w:tc>
          <w:tcPr>
            <w:tcW w:w="178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70EB" w:rsidRDefault="006870EB" w:rsidP="0068599D">
            <w:pPr>
              <w:pStyle w:val="Heading2"/>
            </w:pPr>
            <w:r>
              <w:t>GP phone:</w:t>
            </w:r>
          </w:p>
        </w:tc>
        <w:sdt>
          <w:sdtPr>
            <w:id w:val="1146008449"/>
            <w:placeholder>
              <w:docPart w:val="D091705F9E2A4DC5BEEDAD89037F83EA"/>
            </w:placeholder>
            <w:showingPlcHdr/>
            <w:text/>
          </w:sdtPr>
          <w:sdtContent>
            <w:tc>
              <w:tcPr>
                <w:tcW w:w="3176" w:type="dxa"/>
                <w:gridSpan w:val="7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70EB" w:rsidRPr="00D92720" w:rsidRDefault="006870EB" w:rsidP="004734AB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>Other healthcare providers</w:t>
            </w:r>
            <w:proofErr w:type="gramStart"/>
            <w:r>
              <w:t xml:space="preserve">: </w:t>
            </w:r>
            <w:proofErr w:type="gramEnd"/>
            <w:sdt>
              <w:sdtPr>
                <w:id w:val="-24257146"/>
                <w:placeholder>
                  <w:docPart w:val="209C6AF0BD87416AB8B1BE816B45A3BC"/>
                </w:placeholder>
                <w:showingPlcHdr/>
                <w:text/>
              </w:sdtPr>
              <w:sdtContent>
                <w:r w:rsidRPr="00E23243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6870E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D92720" w:rsidRDefault="006870EB" w:rsidP="006870EB">
            <w:pPr>
              <w:pStyle w:val="Heading2"/>
            </w:pPr>
            <w:r>
              <w:t xml:space="preserve">Do you have, or had in the past, any mercury fillings? </w:t>
            </w:r>
            <w:sdt>
              <w:sdtPr>
                <w:id w:val="-1081129636"/>
                <w:placeholder>
                  <w:docPart w:val="A85FC1818ED04AF0959C8121F737A3A5"/>
                </w:placeholder>
                <w:showingPlcHdr/>
                <w:text/>
              </w:sdtPr>
              <w:sdtContent>
                <w:r w:rsidRPr="00E23243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4A5632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6444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D768D4" w:rsidRDefault="004A5632" w:rsidP="004734AB">
            <w:pPr>
              <w:pStyle w:val="Text"/>
            </w:pPr>
            <w:r w:rsidRPr="008A5679">
              <w:rPr>
                <w:b/>
              </w:rPr>
              <w:t>Have</w:t>
            </w:r>
            <w:r w:rsidR="00DF2922">
              <w:rPr>
                <w:b/>
              </w:rPr>
              <w:t xml:space="preserve"> you or your family experienced </w:t>
            </w:r>
            <w:r w:rsidRPr="008A5679">
              <w:rPr>
                <w:b/>
              </w:rPr>
              <w:t>a major tragic change or loss</w:t>
            </w:r>
            <w:r w:rsidR="00C25FD6">
              <w:rPr>
                <w:b/>
              </w:rPr>
              <w:t>, what</w:t>
            </w:r>
            <w:r w:rsidRPr="008A5679">
              <w:rPr>
                <w:b/>
              </w:rPr>
              <w:t>?</w:t>
            </w:r>
            <w:r>
              <w:t xml:space="preserve">     </w:t>
            </w:r>
          </w:p>
          <w:p w:rsidR="004A5632" w:rsidRPr="00C25FD6" w:rsidRDefault="004A5632" w:rsidP="004734AB">
            <w:pPr>
              <w:pStyle w:val="Text"/>
              <w:rPr>
                <w:b/>
              </w:rPr>
            </w:pPr>
            <w:r w:rsidRPr="00C25FD6">
              <w:rPr>
                <w:b/>
                <w:i/>
                <w:sz w:val="12"/>
                <w:szCs w:val="12"/>
              </w:rPr>
              <w:t>(</w:t>
            </w:r>
            <w:proofErr w:type="gramStart"/>
            <w:r w:rsidRPr="00C25FD6">
              <w:rPr>
                <w:b/>
                <w:i/>
                <w:sz w:val="12"/>
                <w:szCs w:val="12"/>
              </w:rPr>
              <w:t>death</w:t>
            </w:r>
            <w:proofErr w:type="gramEnd"/>
            <w:r w:rsidRPr="00C25FD6">
              <w:rPr>
                <w:b/>
                <w:i/>
                <w:sz w:val="12"/>
                <w:szCs w:val="12"/>
              </w:rPr>
              <w:t xml:space="preserve">, divorce, </w:t>
            </w:r>
            <w:r w:rsidR="00EB5281" w:rsidRPr="00C25FD6">
              <w:rPr>
                <w:b/>
                <w:i/>
                <w:sz w:val="12"/>
                <w:szCs w:val="12"/>
              </w:rPr>
              <w:t xml:space="preserve">accident, </w:t>
            </w:r>
            <w:r w:rsidRPr="00C25FD6">
              <w:rPr>
                <w:b/>
                <w:i/>
                <w:sz w:val="12"/>
                <w:szCs w:val="12"/>
              </w:rPr>
              <w:t>etc. If yes, describe event(s) and date)</w:t>
            </w:r>
          </w:p>
        </w:tc>
        <w:sdt>
          <w:sdtPr>
            <w:id w:val="-1889638181"/>
            <w:placeholder>
              <w:docPart w:val="76F54C676D484406A714BAC5D466E41A"/>
            </w:placeholder>
            <w:showingPlcHdr/>
            <w:text/>
          </w:sdtPr>
          <w:sdtContent>
            <w:tc>
              <w:tcPr>
                <w:tcW w:w="4876" w:type="dxa"/>
                <w:gridSpan w:val="10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Pr="00D92720" w:rsidRDefault="00651E05" w:rsidP="00651E05">
                <w:pPr>
                  <w:pStyle w:val="Text"/>
                </w:pPr>
                <w:r w:rsidRPr="004B41E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C7C31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C7C31" w:rsidRPr="00D92720" w:rsidRDefault="004C7C31" w:rsidP="004734AB">
            <w:pPr>
              <w:pStyle w:val="Text"/>
            </w:pPr>
            <w:r w:rsidRPr="00D768D4">
              <w:rPr>
                <w:b/>
                <w:color w:val="0070C0"/>
              </w:rPr>
              <w:t>Do</w:t>
            </w:r>
            <w:r w:rsidR="0078274C" w:rsidRPr="00D768D4">
              <w:rPr>
                <w:b/>
                <w:color w:val="0070C0"/>
              </w:rPr>
              <w:t xml:space="preserve"> you suffer from any allergies? Medications, Foods, E</w:t>
            </w:r>
            <w:r w:rsidRPr="00D768D4">
              <w:rPr>
                <w:b/>
                <w:color w:val="0070C0"/>
              </w:rPr>
              <w:t>nvironmental…</w:t>
            </w:r>
            <w:r w:rsidR="00D768D4" w:rsidRPr="00D768D4">
              <w:rPr>
                <w:b/>
                <w:color w:val="0070C0"/>
              </w:rPr>
              <w:t>, Complete the table below</w:t>
            </w:r>
          </w:p>
        </w:tc>
      </w:tr>
      <w:tr w:rsidR="004A5632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501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632" w:rsidRPr="00061B4E" w:rsidRDefault="0078274C" w:rsidP="004734AB">
            <w:pPr>
              <w:pStyle w:val="Text"/>
              <w:rPr>
                <w:b/>
              </w:rPr>
            </w:pPr>
            <w:r w:rsidRPr="00061B4E">
              <w:rPr>
                <w:b/>
              </w:rPr>
              <w:t xml:space="preserve">Name of </w:t>
            </w:r>
            <w:r w:rsidR="00DF7E87" w:rsidRPr="00061B4E">
              <w:rPr>
                <w:b/>
              </w:rPr>
              <w:t xml:space="preserve">allergen: </w:t>
            </w:r>
            <w:r w:rsidRPr="00061B4E">
              <w:rPr>
                <w:b/>
                <w:i/>
                <w:sz w:val="12"/>
                <w:szCs w:val="12"/>
              </w:rPr>
              <w:t>medication</w:t>
            </w:r>
            <w:r w:rsidR="004A5632" w:rsidRPr="00061B4E">
              <w:rPr>
                <w:b/>
                <w:i/>
                <w:sz w:val="12"/>
                <w:szCs w:val="12"/>
              </w:rPr>
              <w:t>, food</w:t>
            </w:r>
            <w:r w:rsidR="00DF7E87" w:rsidRPr="00061B4E">
              <w:rPr>
                <w:b/>
                <w:i/>
                <w:sz w:val="12"/>
                <w:szCs w:val="12"/>
              </w:rPr>
              <w:t xml:space="preserve">, </w:t>
            </w:r>
            <w:proofErr w:type="gramStart"/>
            <w:r w:rsidR="00DF7E87" w:rsidRPr="00061B4E">
              <w:rPr>
                <w:b/>
                <w:i/>
                <w:sz w:val="12"/>
                <w:szCs w:val="12"/>
              </w:rPr>
              <w:t>environmental, …</w:t>
            </w:r>
            <w:proofErr w:type="gramEnd"/>
          </w:p>
        </w:tc>
        <w:tc>
          <w:tcPr>
            <w:tcW w:w="1434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A5632" w:rsidRPr="00061B4E" w:rsidRDefault="004A5632" w:rsidP="004C7C31">
            <w:pPr>
              <w:pStyle w:val="Text"/>
              <w:rPr>
                <w:b/>
              </w:rPr>
            </w:pPr>
            <w:r w:rsidRPr="00061B4E">
              <w:rPr>
                <w:b/>
              </w:rPr>
              <w:t xml:space="preserve">Since </w:t>
            </w:r>
          </w:p>
        </w:tc>
        <w:tc>
          <w:tcPr>
            <w:tcW w:w="4876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A5632" w:rsidRPr="00061B4E" w:rsidRDefault="004A5632" w:rsidP="004734AB">
            <w:pPr>
              <w:pStyle w:val="Text"/>
              <w:rPr>
                <w:b/>
              </w:rPr>
            </w:pPr>
            <w:r w:rsidRPr="00061B4E">
              <w:rPr>
                <w:b/>
              </w:rPr>
              <w:t>Reaction you had</w:t>
            </w:r>
          </w:p>
        </w:tc>
      </w:tr>
      <w:tr w:rsidR="004A5632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rPr>
              <w:b/>
            </w:rPr>
            <w:id w:val="-766376424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10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5632" w:rsidRDefault="00651E05" w:rsidP="00651E05">
                <w:pPr>
                  <w:pStyle w:val="Text"/>
                  <w:rPr>
                    <w:b/>
                  </w:rPr>
                </w:pPr>
                <w:r w:rsidRPr="004B41EB">
                  <w:t>.</w:t>
                </w:r>
              </w:p>
            </w:tc>
          </w:sdtContent>
        </w:sdt>
        <w:sdt>
          <w:sdtPr>
            <w:rPr>
              <w:b/>
            </w:rPr>
            <w:id w:val="-2072567286"/>
            <w:placeholder>
              <w:docPart w:val="D3A7D6F53949434BABFFFCD09360D0EB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4" w:type="dxa"/>
                <w:gridSpan w:val="6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Default="000C2FDC" w:rsidP="000C2FDC">
                <w:pPr>
                  <w:pStyle w:val="Text"/>
                  <w:rPr>
                    <w:b/>
                  </w:rPr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41583556"/>
            <w:placeholder>
              <w:docPart w:val="DefaultPlaceholder_1082065158"/>
            </w:placeholder>
            <w:text/>
          </w:sdtPr>
          <w:sdtContent>
            <w:tc>
              <w:tcPr>
                <w:tcW w:w="4876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Pr="00D92720" w:rsidRDefault="00651E05" w:rsidP="00651E05">
                <w:pPr>
                  <w:pStyle w:val="Text"/>
                </w:pPr>
                <w:r>
                  <w:t>.</w:t>
                </w:r>
              </w:p>
            </w:tc>
          </w:sdtContent>
        </w:sdt>
      </w:tr>
      <w:tr w:rsidR="004A5632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rPr>
              <w:b/>
            </w:rPr>
            <w:id w:val="498774051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10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5632" w:rsidRDefault="00651E05" w:rsidP="00651E05">
                <w:pPr>
                  <w:pStyle w:val="Text"/>
                  <w:rPr>
                    <w:b/>
                  </w:rPr>
                </w:pPr>
                <w:r w:rsidRPr="004B41EB">
                  <w:t>.</w:t>
                </w:r>
              </w:p>
            </w:tc>
          </w:sdtContent>
        </w:sdt>
        <w:sdt>
          <w:sdtPr>
            <w:rPr>
              <w:b/>
            </w:rPr>
            <w:id w:val="945430279"/>
            <w:placeholder>
              <w:docPart w:val="597E4BD346C049C5B0DF2EBC94A0C4F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4" w:type="dxa"/>
                <w:gridSpan w:val="6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Default="000C2FDC" w:rsidP="004734AB">
                <w:pPr>
                  <w:pStyle w:val="Text"/>
                  <w:rPr>
                    <w:b/>
                  </w:rPr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06866894"/>
            <w:placeholder>
              <w:docPart w:val="DefaultPlaceholder_1082065158"/>
            </w:placeholder>
            <w:text/>
          </w:sdtPr>
          <w:sdtContent>
            <w:tc>
              <w:tcPr>
                <w:tcW w:w="4876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Pr="00D92720" w:rsidRDefault="00651E05" w:rsidP="00651E05">
                <w:pPr>
                  <w:pStyle w:val="Text"/>
                </w:pPr>
                <w:r>
                  <w:t>.</w:t>
                </w:r>
              </w:p>
            </w:tc>
          </w:sdtContent>
        </w:sdt>
      </w:tr>
      <w:tr w:rsidR="004A5632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rPr>
              <w:b/>
            </w:rPr>
            <w:id w:val="-1538201428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10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A5632" w:rsidRDefault="00651E05" w:rsidP="00651E05">
                <w:pPr>
                  <w:pStyle w:val="Text"/>
                  <w:rPr>
                    <w:b/>
                  </w:rPr>
                </w:pPr>
                <w:r w:rsidRPr="004B41EB">
                  <w:t>.</w:t>
                </w:r>
              </w:p>
            </w:tc>
          </w:sdtContent>
        </w:sdt>
        <w:sdt>
          <w:sdtPr>
            <w:rPr>
              <w:b/>
            </w:rPr>
            <w:id w:val="-1457328353"/>
            <w:placeholder>
              <w:docPart w:val="AA862104339244BEBCA0265EE8BD1752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34" w:type="dxa"/>
                <w:gridSpan w:val="6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Default="000C2FDC" w:rsidP="000C2FDC">
                <w:pPr>
                  <w:pStyle w:val="Text"/>
                  <w:rPr>
                    <w:b/>
                  </w:rPr>
                </w:pPr>
                <w:r w:rsidRPr="00E652C0">
                  <w:t>.</w:t>
                </w:r>
              </w:p>
            </w:tc>
          </w:sdtContent>
        </w:sdt>
        <w:sdt>
          <w:sdtPr>
            <w:id w:val="606236658"/>
            <w:placeholder>
              <w:docPart w:val="DefaultPlaceholder_1082065158"/>
            </w:placeholder>
            <w:text/>
          </w:sdtPr>
          <w:sdtContent>
            <w:tc>
              <w:tcPr>
                <w:tcW w:w="4876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Pr="00D92720" w:rsidRDefault="00651E05" w:rsidP="00651E05">
                <w:pPr>
                  <w:pStyle w:val="Text"/>
                </w:pPr>
                <w:r>
                  <w:t>.</w:t>
                </w:r>
              </w:p>
            </w:tc>
          </w:sdtContent>
        </w:sdt>
      </w:tr>
      <w:tr w:rsidR="00895D31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895D31" w:rsidRPr="00D92720" w:rsidRDefault="00895D31" w:rsidP="004734AB">
            <w:pPr>
              <w:pStyle w:val="Text"/>
            </w:pPr>
            <w:r w:rsidRPr="00D768D4">
              <w:rPr>
                <w:b/>
                <w:color w:val="0070C0"/>
              </w:rPr>
              <w:t xml:space="preserve">List by order of priority, top 3 health concerns you would like to address </w:t>
            </w:r>
            <w:r w:rsidRPr="00D768D4">
              <w:rPr>
                <w:i/>
                <w:color w:val="0070C0"/>
                <w:sz w:val="12"/>
                <w:szCs w:val="12"/>
              </w:rPr>
              <w:t>(specify details: date of onset, severity, previous t</w:t>
            </w:r>
            <w:r w:rsidR="0078274C" w:rsidRPr="00D768D4">
              <w:rPr>
                <w:i/>
                <w:color w:val="0070C0"/>
                <w:sz w:val="12"/>
                <w:szCs w:val="12"/>
              </w:rPr>
              <w:t>reatments and outcome</w:t>
            </w:r>
            <w:r w:rsidRPr="00D768D4">
              <w:rPr>
                <w:i/>
                <w:color w:val="0070C0"/>
                <w:sz w:val="12"/>
                <w:szCs w:val="12"/>
              </w:rPr>
              <w:t>)</w:t>
            </w:r>
          </w:p>
        </w:tc>
      </w:tr>
      <w:tr w:rsidR="00895D31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895D31" w:rsidRDefault="00895D31" w:rsidP="004734AB">
            <w:pPr>
              <w:pStyle w:val="Text"/>
              <w:rPr>
                <w:b/>
              </w:rPr>
            </w:pPr>
          </w:p>
        </w:tc>
        <w:tc>
          <w:tcPr>
            <w:tcW w:w="4684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D31" w:rsidRPr="00061B4E" w:rsidRDefault="00895D31" w:rsidP="004C7C31">
            <w:pPr>
              <w:pStyle w:val="Heading2"/>
            </w:pPr>
            <w:r w:rsidRPr="00061B4E">
              <w:t>Condition</w:t>
            </w:r>
          </w:p>
        </w:tc>
        <w:tc>
          <w:tcPr>
            <w:tcW w:w="1375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895D31" w:rsidRPr="00061B4E" w:rsidRDefault="00895D31" w:rsidP="000C2FDC">
            <w:pPr>
              <w:pStyle w:val="Text"/>
              <w:rPr>
                <w:b/>
              </w:rPr>
            </w:pPr>
            <w:r w:rsidRPr="00061B4E">
              <w:rPr>
                <w:b/>
              </w:rPr>
              <w:t xml:space="preserve">Since </w:t>
            </w:r>
          </w:p>
        </w:tc>
        <w:tc>
          <w:tcPr>
            <w:tcW w:w="4935" w:type="dxa"/>
            <w:gridSpan w:val="1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895D31" w:rsidRPr="00061B4E" w:rsidRDefault="0078274C" w:rsidP="0031043F">
            <w:pPr>
              <w:pStyle w:val="Text"/>
              <w:ind w:right="-79"/>
              <w:rPr>
                <w:b/>
              </w:rPr>
            </w:pPr>
            <w:r w:rsidRPr="00061B4E">
              <w:rPr>
                <w:b/>
              </w:rPr>
              <w:t>Treatment</w:t>
            </w:r>
            <w:r w:rsidR="00163E4A" w:rsidRPr="00061B4E">
              <w:rPr>
                <w:b/>
              </w:rPr>
              <w:t xml:space="preserve"> undergone</w:t>
            </w:r>
            <w:r w:rsidRPr="00061B4E">
              <w:rPr>
                <w:b/>
              </w:rPr>
              <w:t xml:space="preserve"> &amp; Outcome</w:t>
            </w:r>
            <w:r w:rsidR="00895D31" w:rsidRPr="00061B4E">
              <w:rPr>
                <w:b/>
              </w:rPr>
              <w:t xml:space="preserve"> </w:t>
            </w:r>
            <w:r w:rsidR="00895D31" w:rsidRPr="00061B4E">
              <w:rPr>
                <w:b/>
                <w:i/>
                <w:sz w:val="12"/>
                <w:szCs w:val="12"/>
              </w:rPr>
              <w:t>(</w:t>
            </w:r>
            <w:r w:rsidR="0031043F">
              <w:rPr>
                <w:b/>
                <w:i/>
                <w:sz w:val="12"/>
                <w:szCs w:val="12"/>
              </w:rPr>
              <w:t xml:space="preserve">none, mild, moderate, </w:t>
            </w:r>
            <w:r w:rsidR="002E149E" w:rsidRPr="00061B4E">
              <w:rPr>
                <w:b/>
                <w:i/>
                <w:sz w:val="12"/>
                <w:szCs w:val="12"/>
              </w:rPr>
              <w:t>excellent)</w:t>
            </w:r>
          </w:p>
        </w:tc>
      </w:tr>
      <w:tr w:rsidR="00895D31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D31" w:rsidRPr="008A5679" w:rsidRDefault="00895D31" w:rsidP="004734AB">
            <w:pPr>
              <w:pStyle w:val="Text"/>
              <w:rPr>
                <w:b/>
              </w:rPr>
            </w:pPr>
            <w:r>
              <w:rPr>
                <w:b/>
              </w:rPr>
              <w:t>1.</w:t>
            </w:r>
          </w:p>
        </w:tc>
        <w:sdt>
          <w:sdtPr>
            <w:rPr>
              <w:b w:val="0"/>
            </w:rPr>
            <w:id w:val="-1532021119"/>
            <w:placeholder>
              <w:docPart w:val="B5AC813814BF4B078298CBFB210A6B1F"/>
            </w:placeholder>
            <w:showingPlcHdr/>
            <w:text/>
          </w:sdtPr>
          <w:sdtContent>
            <w:tc>
              <w:tcPr>
                <w:tcW w:w="4684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5D31" w:rsidRPr="001A7C25" w:rsidRDefault="000C2FDC" w:rsidP="0068599D">
                <w:pPr>
                  <w:pStyle w:val="Heading2"/>
                  <w:rPr>
                    <w:b w:val="0"/>
                  </w:rPr>
                </w:pPr>
                <w:r w:rsidRPr="001A7C25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  <w:sdt>
          <w:sdtPr>
            <w:id w:val="-236319693"/>
            <w:placeholder>
              <w:docPart w:val="D62BDDD4A22541AE8CEFD5A1996B5ECE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5" w:type="dxa"/>
                <w:gridSpan w:val="4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1A7C25" w:rsidRDefault="000C2FDC" w:rsidP="000C2FDC">
                <w:pPr>
                  <w:pStyle w:val="Text"/>
                </w:pPr>
                <w:r w:rsidRPr="001A7C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4772819"/>
            <w:placeholder>
              <w:docPart w:val="9079086F529046D8BC6BF46FC1A4CF2B"/>
            </w:placeholder>
            <w:showingPlcHdr/>
            <w:text/>
          </w:sdtPr>
          <w:sdtContent>
            <w:tc>
              <w:tcPr>
                <w:tcW w:w="4935" w:type="dxa"/>
                <w:gridSpan w:val="12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1A7C25" w:rsidRDefault="000C2FDC" w:rsidP="000C2FDC">
                <w:pPr>
                  <w:pStyle w:val="Text"/>
                </w:pPr>
                <w:r w:rsidRPr="001A7C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5D31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D31" w:rsidRPr="008A5679" w:rsidRDefault="00895D31" w:rsidP="004734AB">
            <w:pPr>
              <w:pStyle w:val="Text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 w:val="0"/>
            </w:rPr>
            <w:id w:val="-1580751514"/>
            <w:placeholder>
              <w:docPart w:val="DE550A6D895548C297F73FC4C6FEF50C"/>
            </w:placeholder>
            <w:showingPlcHdr/>
            <w:text/>
          </w:sdtPr>
          <w:sdtContent>
            <w:tc>
              <w:tcPr>
                <w:tcW w:w="4684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5D31" w:rsidRPr="001A7C25" w:rsidRDefault="000C2FDC" w:rsidP="000C2FDC">
                <w:pPr>
                  <w:pStyle w:val="Heading2"/>
                  <w:rPr>
                    <w:b w:val="0"/>
                  </w:rPr>
                </w:pPr>
                <w:r w:rsidRPr="001A7C25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  <w:sdt>
          <w:sdtPr>
            <w:id w:val="-523248893"/>
            <w:placeholder>
              <w:docPart w:val="63AED788351849C5B315F755972080C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5" w:type="dxa"/>
                <w:gridSpan w:val="4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1A7C25" w:rsidRDefault="000C2FDC" w:rsidP="000C2FDC">
                <w:pPr>
                  <w:pStyle w:val="Text"/>
                </w:pPr>
                <w:r w:rsidRPr="001A7C25">
                  <w:t>.</w:t>
                </w:r>
              </w:p>
            </w:tc>
          </w:sdtContent>
        </w:sdt>
        <w:sdt>
          <w:sdtPr>
            <w:id w:val="-1422797722"/>
            <w:placeholder>
              <w:docPart w:val="4027AF56E9C841719458B7585BD56CAD"/>
            </w:placeholder>
            <w:showingPlcHdr/>
            <w:text/>
          </w:sdtPr>
          <w:sdtContent>
            <w:tc>
              <w:tcPr>
                <w:tcW w:w="4935" w:type="dxa"/>
                <w:gridSpan w:val="12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1A7C25" w:rsidRDefault="000C2FDC" w:rsidP="00895D31">
                <w:pPr>
                  <w:pStyle w:val="Text"/>
                </w:pPr>
                <w:r w:rsidRPr="001A7C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5D31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95D31" w:rsidRPr="008A5679" w:rsidRDefault="00895D31" w:rsidP="004734AB">
            <w:pPr>
              <w:pStyle w:val="Text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sdt>
          <w:sdtPr>
            <w:rPr>
              <w:b w:val="0"/>
            </w:rPr>
            <w:id w:val="1429000378"/>
            <w:placeholder>
              <w:docPart w:val="0DD5C3888D4547F8888B3A6DC1714589"/>
            </w:placeholder>
            <w:showingPlcHdr/>
            <w:text/>
          </w:sdtPr>
          <w:sdtContent>
            <w:tc>
              <w:tcPr>
                <w:tcW w:w="4684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5D31" w:rsidRPr="001A7C25" w:rsidRDefault="000C2FDC" w:rsidP="0068599D">
                <w:pPr>
                  <w:pStyle w:val="Heading2"/>
                  <w:rPr>
                    <w:b w:val="0"/>
                  </w:rPr>
                </w:pPr>
                <w:r w:rsidRPr="001A7C25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  <w:sdt>
          <w:sdtPr>
            <w:id w:val="-423340957"/>
            <w:placeholder>
              <w:docPart w:val="68C6788F9F1B47A4B6D89B2E23128E8D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75" w:type="dxa"/>
                <w:gridSpan w:val="4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1A7C25" w:rsidRDefault="000C2FDC" w:rsidP="000C2FDC">
                <w:pPr>
                  <w:pStyle w:val="Text"/>
                </w:pPr>
                <w:r w:rsidRPr="001A7C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87447937"/>
            <w:placeholder>
              <w:docPart w:val="9BE373F27E8A4426830B2A8F83FD076C"/>
            </w:placeholder>
            <w:showingPlcHdr/>
            <w:text/>
          </w:sdtPr>
          <w:sdtContent>
            <w:tc>
              <w:tcPr>
                <w:tcW w:w="4935" w:type="dxa"/>
                <w:gridSpan w:val="12"/>
                <w:tcBorders>
                  <w:top w:val="single" w:sz="4" w:space="0" w:color="999999"/>
                  <w:left w:val="single" w:sz="4" w:space="0" w:color="auto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895D31" w:rsidRPr="001A7C25" w:rsidRDefault="000C2FDC" w:rsidP="00895D31">
                <w:pPr>
                  <w:pStyle w:val="Text"/>
                </w:pPr>
                <w:r w:rsidRPr="001A7C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5679" w:rsidRPr="00D92720" w:rsidTr="009C44CC">
        <w:trPr>
          <w:gridBefore w:val="1"/>
          <w:wBefore w:w="142" w:type="dxa"/>
          <w:trHeight w:hRule="exact" w:val="216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A5679" w:rsidRDefault="008A5679" w:rsidP="004734AB">
            <w:pPr>
              <w:pStyle w:val="Text"/>
            </w:pPr>
          </w:p>
          <w:p w:rsidR="008A5679" w:rsidRDefault="008A5679" w:rsidP="004734AB">
            <w:pPr>
              <w:pStyle w:val="Text"/>
            </w:pPr>
          </w:p>
          <w:p w:rsidR="008A5679" w:rsidRDefault="008A5679" w:rsidP="004734AB">
            <w:pPr>
              <w:pStyle w:val="Text"/>
            </w:pPr>
          </w:p>
          <w:p w:rsidR="008A5679" w:rsidRDefault="008A5679" w:rsidP="004734AB">
            <w:pPr>
              <w:pStyle w:val="Text"/>
            </w:pPr>
          </w:p>
          <w:p w:rsidR="008A5679" w:rsidRPr="00D92720" w:rsidRDefault="008A5679" w:rsidP="004734AB">
            <w:pPr>
              <w:pStyle w:val="Text"/>
            </w:pPr>
          </w:p>
        </w:tc>
      </w:tr>
      <w:tr w:rsidR="003063D8" w:rsidRPr="00D92720" w:rsidTr="009C44CC">
        <w:trPr>
          <w:gridBefore w:val="1"/>
          <w:wBefore w:w="142" w:type="dxa"/>
          <w:trHeight w:hRule="exact" w:val="346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063D8" w:rsidRPr="00D92720" w:rsidRDefault="00975D31" w:rsidP="00356DC5">
            <w:pPr>
              <w:pStyle w:val="Heading3"/>
            </w:pPr>
            <w:r w:rsidRPr="00D768D4">
              <w:rPr>
                <w:color w:val="0070C0"/>
              </w:rPr>
              <w:t>PERSONAL HEALTH HISTORY</w:t>
            </w:r>
          </w:p>
        </w:tc>
      </w:tr>
      <w:tr w:rsidR="004734AB" w:rsidRPr="00D92720" w:rsidTr="009C44CC">
        <w:trPr>
          <w:gridBefore w:val="1"/>
          <w:wBefore w:w="142" w:type="dxa"/>
          <w:trHeight w:hRule="exact" w:val="216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356DC5">
            <w:pPr>
              <w:pStyle w:val="Heading3"/>
            </w:pPr>
          </w:p>
        </w:tc>
      </w:tr>
      <w:tr w:rsidR="00A87B8B" w:rsidRPr="00C603AE" w:rsidTr="009C44CC">
        <w:trPr>
          <w:gridBefore w:val="1"/>
          <w:wBefore w:w="142" w:type="dxa"/>
          <w:trHeight w:val="288"/>
          <w:jc w:val="center"/>
        </w:trPr>
        <w:tc>
          <w:tcPr>
            <w:tcW w:w="177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87B8B" w:rsidRDefault="00A87B8B" w:rsidP="0068599D">
            <w:pPr>
              <w:pStyle w:val="Heading2"/>
            </w:pPr>
            <w:r w:rsidRPr="00C603AE">
              <w:t xml:space="preserve">Childhood </w:t>
            </w:r>
            <w:r>
              <w:t>illness:</w:t>
            </w:r>
          </w:p>
          <w:p w:rsidR="00A87B8B" w:rsidRPr="009A5092" w:rsidRDefault="00A87B8B" w:rsidP="009A5092">
            <w:pPr>
              <w:rPr>
                <w:i/>
                <w:sz w:val="12"/>
                <w:szCs w:val="12"/>
              </w:rPr>
            </w:pPr>
            <w:r w:rsidRPr="009A5092">
              <w:rPr>
                <w:i/>
                <w:sz w:val="12"/>
                <w:szCs w:val="12"/>
              </w:rPr>
              <w:t>Mark a ‘X’ if you had illness</w:t>
            </w:r>
          </w:p>
        </w:tc>
        <w:tc>
          <w:tcPr>
            <w:tcW w:w="9550" w:type="dxa"/>
            <w:gridSpan w:val="22"/>
            <w:tcBorders>
              <w:top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87B8B" w:rsidRPr="00061B4E" w:rsidRDefault="00A87B8B" w:rsidP="00AF0877">
            <w:pPr>
              <w:pStyle w:val="Text"/>
              <w:rPr>
                <w:b/>
              </w:rPr>
            </w:pPr>
            <w:r w:rsidRPr="00A87B8B">
              <w:t xml:space="preserve">   </w:t>
            </w:r>
            <w:sdt>
              <w:sdtPr>
                <w:id w:val="1290853604"/>
                <w:placeholder>
                  <w:docPart w:val="2E3CB404AF7A4F37AF79E9D23F203742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="00AF0877">
                  <w:t>.</w:t>
                </w:r>
              </w:sdtContent>
            </w:sdt>
            <w:r w:rsidRPr="00061B4E">
              <w:rPr>
                <w:b/>
              </w:rPr>
              <w:t xml:space="preserve"> Measles</w:t>
            </w:r>
            <w:r>
              <w:rPr>
                <w:b/>
              </w:rPr>
              <w:t xml:space="preserve">          </w:t>
            </w:r>
            <w:r w:rsidRPr="00A87B8B">
              <w:t xml:space="preserve">   </w:t>
            </w:r>
            <w:sdt>
              <w:sdtPr>
                <w:id w:val="1871180927"/>
                <w:placeholder>
                  <w:docPart w:val="9F9446802E7641189AD5E99645E13CFB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87B8B">
                  <w:t>.</w:t>
                </w:r>
              </w:sdtContent>
            </w:sdt>
            <w:r w:rsidRPr="00061B4E">
              <w:rPr>
                <w:b/>
              </w:rPr>
              <w:t xml:space="preserve"> Mumps</w:t>
            </w:r>
            <w:r>
              <w:rPr>
                <w:b/>
              </w:rPr>
              <w:t xml:space="preserve">          </w:t>
            </w:r>
            <w:r w:rsidRPr="00A87B8B">
              <w:t xml:space="preserve">    </w:t>
            </w:r>
            <w:sdt>
              <w:sdtPr>
                <w:id w:val="492223507"/>
                <w:placeholder>
                  <w:docPart w:val="0062C37E0CA74425931669A129C500A6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87B8B">
                  <w:t>.</w:t>
                </w:r>
              </w:sdtContent>
            </w:sdt>
            <w:r w:rsidRPr="00061B4E">
              <w:rPr>
                <w:b/>
              </w:rPr>
              <w:t xml:space="preserve"> Rubella</w:t>
            </w:r>
            <w:r>
              <w:rPr>
                <w:b/>
              </w:rPr>
              <w:t xml:space="preserve">           </w:t>
            </w:r>
            <w:r w:rsidRPr="00A87B8B">
              <w:t xml:space="preserve">   </w:t>
            </w:r>
            <w:sdt>
              <w:sdtPr>
                <w:id w:val="1933158368"/>
                <w:placeholder>
                  <w:docPart w:val="95F297AD3DDE408EAF1321CB56D76411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87B8B">
                  <w:t>.</w:t>
                </w:r>
              </w:sdtContent>
            </w:sdt>
            <w:r w:rsidRPr="00061B4E">
              <w:rPr>
                <w:b/>
              </w:rPr>
              <w:t xml:space="preserve"> Chickenpox</w:t>
            </w:r>
            <w:r>
              <w:rPr>
                <w:b/>
              </w:rPr>
              <w:t xml:space="preserve">            </w:t>
            </w:r>
            <w:r w:rsidRPr="00A87B8B">
              <w:t xml:space="preserve">   </w:t>
            </w:r>
            <w:sdt>
              <w:sdtPr>
                <w:id w:val="1179231142"/>
                <w:placeholder>
                  <w:docPart w:val="8CAC7E7BEF1140F1BED6789C56EA6746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87B8B">
                  <w:t>.</w:t>
                </w:r>
              </w:sdtContent>
            </w:sdt>
            <w:r w:rsidRPr="00061B4E">
              <w:rPr>
                <w:b/>
              </w:rPr>
              <w:t xml:space="preserve"> Rheumatic Fever</w:t>
            </w:r>
            <w:r>
              <w:rPr>
                <w:b/>
              </w:rPr>
              <w:t xml:space="preserve">          </w:t>
            </w:r>
            <w:r w:rsidRPr="00A87B8B">
              <w:t xml:space="preserve">  </w:t>
            </w:r>
            <w:sdt>
              <w:sdtPr>
                <w:id w:val="483280209"/>
                <w:placeholder>
                  <w:docPart w:val="9878CF1325344E7B8BA64D14919989D7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87B8B">
                  <w:t>.</w:t>
                </w:r>
              </w:sdtContent>
            </w:sdt>
            <w:r w:rsidRPr="00061B4E">
              <w:rPr>
                <w:b/>
              </w:rPr>
              <w:t xml:space="preserve"> Polio</w:t>
            </w:r>
          </w:p>
        </w:tc>
      </w:tr>
      <w:tr w:rsidR="00A87B8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500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A87B8B" w:rsidRDefault="00A87B8B" w:rsidP="00DF7E87">
            <w:pPr>
              <w:pStyle w:val="Heading5"/>
            </w:pPr>
            <w:r w:rsidRPr="00D92720">
              <w:t xml:space="preserve">Immunizations </w:t>
            </w:r>
          </w:p>
          <w:p w:rsidR="00A87B8B" w:rsidRDefault="00A87B8B" w:rsidP="00082BE2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Indicate with </w:t>
            </w:r>
            <w:r w:rsidRPr="00082BE2">
              <w:rPr>
                <w:i/>
                <w:sz w:val="12"/>
                <w:szCs w:val="12"/>
              </w:rPr>
              <w:t xml:space="preserve">an ‘X’ if </w:t>
            </w:r>
          </w:p>
          <w:p w:rsidR="00A87B8B" w:rsidRPr="00082BE2" w:rsidRDefault="00A87B8B" w:rsidP="00082BE2">
            <w:pPr>
              <w:rPr>
                <w:i/>
                <w:sz w:val="12"/>
                <w:szCs w:val="12"/>
              </w:rPr>
            </w:pPr>
            <w:r w:rsidRPr="00082BE2">
              <w:rPr>
                <w:i/>
                <w:sz w:val="12"/>
                <w:szCs w:val="12"/>
              </w:rPr>
              <w:t>you had this vaccine</w:t>
            </w:r>
          </w:p>
        </w:tc>
        <w:tc>
          <w:tcPr>
            <w:tcW w:w="540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F0877">
            <w:r>
              <w:t xml:space="preserve"> </w:t>
            </w:r>
            <w:r w:rsidR="00A87B8B" w:rsidRPr="00A33D4D">
              <w:t xml:space="preserve">  </w:t>
            </w:r>
            <w:sdt>
              <w:sdtPr>
                <w:id w:val="-1682347421"/>
                <w:placeholder>
                  <w:docPart w:val="14764AAB90F841A582547A76762DC323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="00A87B8B" w:rsidRPr="00A33D4D">
                  <w:t>.</w:t>
                </w:r>
              </w:sdtContent>
            </w:sdt>
            <w:r w:rsidR="00A87B8B" w:rsidRPr="00A33D4D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C2FDC" w:rsidRDefault="00A87B8B" w:rsidP="000F5168">
            <w:pPr>
              <w:pStyle w:val="Text"/>
              <w:rPr>
                <w:b/>
              </w:rPr>
            </w:pPr>
            <w:r w:rsidRPr="000C2FDC">
              <w:rPr>
                <w:b/>
              </w:rPr>
              <w:t xml:space="preserve">Tetanus, Diphtheria, Pertussis, Polio 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87B8B">
            <w:r w:rsidRPr="00A155C4">
              <w:t xml:space="preserve">   </w:t>
            </w:r>
            <w:sdt>
              <w:sdtPr>
                <w:id w:val="-1451925616"/>
                <w:placeholder>
                  <w:docPart w:val="5DD03B24B11440B48494EB4E3C92F8E0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155C4">
                  <w:t>.</w:t>
                </w:r>
              </w:sdtContent>
            </w:sdt>
            <w:r w:rsidRPr="00A155C4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0F5168">
            <w:pPr>
              <w:pStyle w:val="Text"/>
              <w:rPr>
                <w:b/>
              </w:rPr>
            </w:pPr>
            <w:r w:rsidRPr="00061B4E">
              <w:rPr>
                <w:b/>
              </w:rPr>
              <w:t>Pneumonia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87B8B">
            <w:r w:rsidRPr="00B850B0">
              <w:t xml:space="preserve"> </w:t>
            </w:r>
            <w:r w:rsidR="00AF0877">
              <w:t xml:space="preserve"> </w:t>
            </w:r>
            <w:r w:rsidRPr="00B850B0">
              <w:t xml:space="preserve">  </w:t>
            </w:r>
            <w:sdt>
              <w:sdtPr>
                <w:id w:val="-1958636988"/>
                <w:placeholder>
                  <w:docPart w:val="DA7CB4ABDD554C479F0857ED69D451C6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B850B0">
                  <w:t>.</w:t>
                </w:r>
              </w:sdtContent>
            </w:sdt>
            <w:r w:rsidRPr="00B850B0">
              <w:rPr>
                <w:b/>
              </w:rPr>
              <w:t xml:space="preserve"> </w:t>
            </w:r>
          </w:p>
        </w:tc>
        <w:tc>
          <w:tcPr>
            <w:tcW w:w="226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0F5168">
            <w:pPr>
              <w:pStyle w:val="Text"/>
              <w:rPr>
                <w:b/>
              </w:rPr>
            </w:pPr>
            <w:r w:rsidRPr="00061B4E">
              <w:rPr>
                <w:b/>
              </w:rPr>
              <w:t>Tetanus</w:t>
            </w:r>
          </w:p>
        </w:tc>
      </w:tr>
      <w:tr w:rsidR="00A87B8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500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87B8B" w:rsidRPr="00D92720" w:rsidRDefault="00A87B8B" w:rsidP="00D92720">
            <w:pPr>
              <w:pStyle w:val="Text"/>
            </w:pPr>
          </w:p>
        </w:tc>
        <w:tc>
          <w:tcPr>
            <w:tcW w:w="5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87B8B">
            <w:r w:rsidRPr="00A33D4D">
              <w:t xml:space="preserve"> </w:t>
            </w:r>
            <w:r w:rsidR="00AF0877">
              <w:t xml:space="preserve"> </w:t>
            </w:r>
            <w:r w:rsidRPr="00A33D4D">
              <w:t xml:space="preserve"> </w:t>
            </w:r>
            <w:sdt>
              <w:sdtPr>
                <w:id w:val="-2101320645"/>
                <w:placeholder>
                  <w:docPart w:val="4A6064895C8F4FE2998916921DAD576F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33D4D">
                  <w:t>.</w:t>
                </w:r>
              </w:sdtContent>
            </w:sdt>
            <w:r w:rsidRPr="00A33D4D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C2FDC" w:rsidRDefault="00A87B8B" w:rsidP="00813C7E">
            <w:pPr>
              <w:pStyle w:val="Text"/>
              <w:ind w:left="21"/>
              <w:rPr>
                <w:b/>
              </w:rPr>
            </w:pPr>
            <w:r w:rsidRPr="000C2FDC">
              <w:rPr>
                <w:b/>
              </w:rPr>
              <w:t xml:space="preserve">MMR </w:t>
            </w:r>
            <w:r w:rsidRPr="000C2FDC">
              <w:rPr>
                <w:rStyle w:val="CaptionTextChar"/>
                <w:b/>
              </w:rPr>
              <w:t>Measles, Mumps, Rubella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F0877">
            <w:r>
              <w:t xml:space="preserve">  </w:t>
            </w:r>
            <w:r w:rsidR="00A87B8B" w:rsidRPr="00A155C4">
              <w:t xml:space="preserve"> </w:t>
            </w:r>
            <w:sdt>
              <w:sdtPr>
                <w:id w:val="337591277"/>
                <w:placeholder>
                  <w:docPart w:val="20B474B42B914D6280A4C2E76695C44E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="00A87B8B" w:rsidRPr="00A155C4">
                  <w:t>.</w:t>
                </w:r>
              </w:sdtContent>
            </w:sdt>
            <w:r w:rsidR="00A87B8B" w:rsidRPr="00A155C4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9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0F5168">
            <w:pPr>
              <w:pStyle w:val="Text"/>
              <w:rPr>
                <w:b/>
              </w:rPr>
            </w:pPr>
            <w:r w:rsidRPr="00061B4E">
              <w:rPr>
                <w:b/>
              </w:rPr>
              <w:t>Chickenpox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87B8B">
            <w:r w:rsidRPr="00B850B0">
              <w:t xml:space="preserve">    </w:t>
            </w:r>
            <w:sdt>
              <w:sdtPr>
                <w:id w:val="-555094145"/>
                <w:placeholder>
                  <w:docPart w:val="81D1C5C50AF6435280DD9E03AA20552A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B850B0">
                  <w:t>.</w:t>
                </w:r>
              </w:sdtContent>
            </w:sdt>
            <w:r w:rsidRPr="00B850B0">
              <w:rPr>
                <w:b/>
              </w:rPr>
              <w:t xml:space="preserve"> </w:t>
            </w:r>
          </w:p>
        </w:tc>
        <w:tc>
          <w:tcPr>
            <w:tcW w:w="226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813C7E">
            <w:pPr>
              <w:pStyle w:val="Text"/>
              <w:rPr>
                <w:b/>
              </w:rPr>
            </w:pPr>
            <w:r w:rsidRPr="00061B4E">
              <w:rPr>
                <w:b/>
              </w:rPr>
              <w:t>Meningococcal</w:t>
            </w:r>
          </w:p>
        </w:tc>
      </w:tr>
      <w:tr w:rsidR="00A87B8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500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87B8B" w:rsidRPr="00D92720" w:rsidRDefault="00A87B8B" w:rsidP="00D92720">
            <w:pPr>
              <w:pStyle w:val="Text"/>
            </w:pPr>
          </w:p>
        </w:tc>
        <w:tc>
          <w:tcPr>
            <w:tcW w:w="5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87B8B">
            <w:r w:rsidRPr="00A33D4D">
              <w:t xml:space="preserve">   </w:t>
            </w:r>
            <w:sdt>
              <w:sdtPr>
                <w:id w:val="-1560552299"/>
                <w:placeholder>
                  <w:docPart w:val="F323D7374CBD435FB0C3EB8B73583F09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33D4D">
                  <w:t>.</w:t>
                </w:r>
              </w:sdtContent>
            </w:sdt>
            <w:r w:rsidRPr="00A33D4D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C2FDC" w:rsidRDefault="00A87B8B" w:rsidP="00813C7E">
            <w:pPr>
              <w:pStyle w:val="Text"/>
              <w:ind w:left="21"/>
              <w:rPr>
                <w:b/>
              </w:rPr>
            </w:pPr>
            <w:r w:rsidRPr="000C2FDC">
              <w:rPr>
                <w:b/>
              </w:rPr>
              <w:t>Influenza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tcMar>
              <w:right w:w="29" w:type="dxa"/>
            </w:tcMar>
          </w:tcPr>
          <w:p w:rsidR="00A87B8B" w:rsidRDefault="00A87B8B">
            <w:r w:rsidRPr="00A155C4">
              <w:t xml:space="preserve"> </w:t>
            </w:r>
            <w:r w:rsidR="00AF0877">
              <w:t xml:space="preserve"> </w:t>
            </w:r>
            <w:r w:rsidRPr="00A155C4">
              <w:t xml:space="preserve"> </w:t>
            </w:r>
            <w:sdt>
              <w:sdtPr>
                <w:id w:val="1712381590"/>
                <w:placeholder>
                  <w:docPart w:val="F1EA87D0946F4B1CB183937F961E7BFF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155C4">
                  <w:t>.</w:t>
                </w:r>
              </w:sdtContent>
            </w:sdt>
            <w:r w:rsidRPr="00A155C4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9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813C7E">
            <w:pPr>
              <w:pStyle w:val="Text"/>
              <w:rPr>
                <w:b/>
              </w:rPr>
            </w:pPr>
            <w:r w:rsidRPr="00061B4E">
              <w:rPr>
                <w:b/>
              </w:rPr>
              <w:t>Hepatitis A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F0877">
            <w:r>
              <w:t xml:space="preserve"> </w:t>
            </w:r>
            <w:r w:rsidR="00A87B8B" w:rsidRPr="00B850B0">
              <w:t xml:space="preserve">   </w:t>
            </w:r>
            <w:sdt>
              <w:sdtPr>
                <w:id w:val="-2006039746"/>
                <w:placeholder>
                  <w:docPart w:val="98D28D55B779416CA20E9FFA0C88EEBF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="00A87B8B" w:rsidRPr="00B850B0">
                  <w:t>.</w:t>
                </w:r>
              </w:sdtContent>
            </w:sdt>
            <w:r w:rsidR="00A87B8B" w:rsidRPr="00B850B0">
              <w:rPr>
                <w:b/>
              </w:rPr>
              <w:t xml:space="preserve"> </w:t>
            </w:r>
          </w:p>
        </w:tc>
        <w:tc>
          <w:tcPr>
            <w:tcW w:w="226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0F5168">
            <w:pPr>
              <w:pStyle w:val="Text"/>
              <w:rPr>
                <w:b/>
              </w:rPr>
            </w:pPr>
            <w:r w:rsidRPr="00061B4E">
              <w:rPr>
                <w:b/>
              </w:rPr>
              <w:t>Zoster</w:t>
            </w:r>
          </w:p>
        </w:tc>
      </w:tr>
      <w:tr w:rsidR="00A87B8B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500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87B8B" w:rsidRPr="00D92720" w:rsidRDefault="00A87B8B" w:rsidP="00D92720">
            <w:pPr>
              <w:pStyle w:val="Text"/>
            </w:pPr>
          </w:p>
        </w:tc>
        <w:tc>
          <w:tcPr>
            <w:tcW w:w="5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87B8B">
            <w:r w:rsidRPr="00A33D4D">
              <w:t xml:space="preserve">   </w:t>
            </w:r>
            <w:sdt>
              <w:sdtPr>
                <w:id w:val="610401790"/>
                <w:placeholder>
                  <w:docPart w:val="ECC38B4D1A604B569C83C6BC8B827F37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33D4D">
                  <w:t>.</w:t>
                </w:r>
              </w:sdtContent>
            </w:sdt>
            <w:r w:rsidRPr="00A33D4D">
              <w:rPr>
                <w:b/>
              </w:rPr>
              <w:t xml:space="preserve"> </w:t>
            </w:r>
          </w:p>
        </w:tc>
        <w:tc>
          <w:tcPr>
            <w:tcW w:w="3150" w:type="dxa"/>
            <w:gridSpan w:val="6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C2FDC" w:rsidRDefault="00A87B8B" w:rsidP="00813C7E">
            <w:pPr>
              <w:pStyle w:val="Text"/>
              <w:ind w:left="21"/>
              <w:rPr>
                <w:b/>
              </w:rPr>
            </w:pPr>
            <w:r w:rsidRPr="000C2FDC">
              <w:rPr>
                <w:b/>
              </w:rPr>
              <w:t>HPV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tcMar>
              <w:right w:w="29" w:type="dxa"/>
            </w:tcMar>
          </w:tcPr>
          <w:p w:rsidR="00A87B8B" w:rsidRDefault="00A87B8B">
            <w:r w:rsidRPr="00A155C4">
              <w:t xml:space="preserve"> </w:t>
            </w:r>
            <w:r w:rsidR="00AF0877">
              <w:t xml:space="preserve"> </w:t>
            </w:r>
            <w:r w:rsidRPr="00A155C4">
              <w:t xml:space="preserve"> </w:t>
            </w:r>
            <w:sdt>
              <w:sdtPr>
                <w:id w:val="-1788817223"/>
                <w:placeholder>
                  <w:docPart w:val="D7461C4B09204DEDAF7630AB46ECEEC2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Pr="00A155C4">
                  <w:t>.</w:t>
                </w:r>
              </w:sdtContent>
            </w:sdt>
            <w:r w:rsidRPr="00A155C4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9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813C7E">
            <w:pPr>
              <w:pStyle w:val="Text"/>
              <w:rPr>
                <w:b/>
              </w:rPr>
            </w:pPr>
            <w:r w:rsidRPr="00061B4E">
              <w:rPr>
                <w:b/>
              </w:rPr>
              <w:t>Hepatitis B</w:t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87B8B" w:rsidRDefault="00AF0877" w:rsidP="00F92402">
            <w:r>
              <w:t xml:space="preserve">   </w:t>
            </w:r>
            <w:r w:rsidR="00A87B8B" w:rsidRPr="00B850B0">
              <w:t xml:space="preserve"> </w:t>
            </w:r>
            <w:sdt>
              <w:sdtPr>
                <w:id w:val="-866990214"/>
                <w:placeholder>
                  <w:docPart w:val="DDD062AF341144ABB895C41BECF10C0E"/>
                </w:placeholder>
                <w:comboBox>
                  <w:listItem w:value="Choose an item."/>
                  <w:listItem w:displayText="X" w:value="X"/>
                </w:comboBox>
              </w:sdtPr>
              <w:sdtContent>
                <w:r w:rsidR="00A87B8B" w:rsidRPr="00B850B0">
                  <w:t>.</w:t>
                </w:r>
                <w:r w:rsidR="00F92402" w:rsidRPr="00B850B0">
                  <w:t xml:space="preserve"> </w:t>
                </w:r>
              </w:sdtContent>
            </w:sdt>
            <w:r w:rsidR="00A87B8B" w:rsidRPr="00B850B0">
              <w:rPr>
                <w:b/>
              </w:rPr>
              <w:t xml:space="preserve"> </w:t>
            </w:r>
          </w:p>
        </w:tc>
        <w:tc>
          <w:tcPr>
            <w:tcW w:w="226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87B8B" w:rsidRPr="00061B4E" w:rsidRDefault="00A87B8B" w:rsidP="000F5168">
            <w:pPr>
              <w:pStyle w:val="Text"/>
              <w:rPr>
                <w:b/>
              </w:rPr>
            </w:pPr>
            <w:r w:rsidRPr="00061B4E">
              <w:rPr>
                <w:b/>
              </w:rPr>
              <w:t>Other</w:t>
            </w:r>
          </w:p>
        </w:tc>
      </w:tr>
      <w:tr w:rsidR="00D3590D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D768D4" w:rsidRDefault="007C3D59" w:rsidP="00CA25E2">
            <w:pPr>
              <w:pStyle w:val="Heading2"/>
              <w:rPr>
                <w:color w:val="0070C0"/>
              </w:rPr>
            </w:pPr>
            <w:r w:rsidRPr="00D768D4">
              <w:rPr>
                <w:color w:val="0070C0"/>
              </w:rPr>
              <w:t xml:space="preserve">List </w:t>
            </w:r>
            <w:r w:rsidR="00A47D6F" w:rsidRPr="00D768D4">
              <w:rPr>
                <w:color w:val="0070C0"/>
              </w:rPr>
              <w:t>a</w:t>
            </w:r>
            <w:r w:rsidR="00D35E98" w:rsidRPr="00D768D4">
              <w:rPr>
                <w:color w:val="0070C0"/>
              </w:rPr>
              <w:t xml:space="preserve">ny </w:t>
            </w:r>
            <w:r w:rsidR="00A47D6F" w:rsidRPr="00D768D4">
              <w:rPr>
                <w:color w:val="0070C0"/>
              </w:rPr>
              <w:t>m</w:t>
            </w:r>
            <w:r w:rsidR="00D35E98" w:rsidRPr="00D768D4">
              <w:rPr>
                <w:color w:val="0070C0"/>
              </w:rPr>
              <w:t xml:space="preserve">edical </w:t>
            </w:r>
            <w:r w:rsidR="00A47D6F" w:rsidRPr="00D768D4">
              <w:rPr>
                <w:color w:val="0070C0"/>
              </w:rPr>
              <w:t>p</w:t>
            </w:r>
            <w:r w:rsidR="00D35E98" w:rsidRPr="00D768D4">
              <w:rPr>
                <w:color w:val="0070C0"/>
              </w:rPr>
              <w:t xml:space="preserve">roblems </w:t>
            </w:r>
            <w:r w:rsidR="00A47D6F" w:rsidRPr="00D768D4">
              <w:rPr>
                <w:color w:val="0070C0"/>
              </w:rPr>
              <w:t>t</w:t>
            </w:r>
            <w:r w:rsidR="00D35E98" w:rsidRPr="00D768D4">
              <w:rPr>
                <w:color w:val="0070C0"/>
              </w:rPr>
              <w:t xml:space="preserve">hat </w:t>
            </w:r>
            <w:r w:rsidR="00A47D6F" w:rsidRPr="00D768D4">
              <w:rPr>
                <w:color w:val="0070C0"/>
              </w:rPr>
              <w:t xml:space="preserve">have </w:t>
            </w:r>
            <w:r w:rsidR="00CA25E2" w:rsidRPr="00D768D4">
              <w:rPr>
                <w:color w:val="0070C0"/>
              </w:rPr>
              <w:t xml:space="preserve">been </w:t>
            </w:r>
            <w:r w:rsidR="00A47D6F" w:rsidRPr="00D768D4">
              <w:rPr>
                <w:color w:val="0070C0"/>
              </w:rPr>
              <w:t>d</w:t>
            </w:r>
            <w:r w:rsidR="00D35E98" w:rsidRPr="00D768D4">
              <w:rPr>
                <w:color w:val="0070C0"/>
              </w:rPr>
              <w:t>iagnosed</w:t>
            </w:r>
            <w:r w:rsidR="00CA25E2" w:rsidRPr="00D768D4">
              <w:rPr>
                <w:color w:val="0070C0"/>
              </w:rPr>
              <w:t xml:space="preserve"> by a medical doctor </w:t>
            </w:r>
          </w:p>
        </w:tc>
      </w:tr>
      <w:tr w:rsidR="00CA25E2" w:rsidRPr="00D92720" w:rsidTr="009C44CC">
        <w:trPr>
          <w:gridBefore w:val="1"/>
          <w:wBefore w:w="142" w:type="dxa"/>
          <w:trHeight w:val="336"/>
          <w:jc w:val="center"/>
        </w:trPr>
        <w:tc>
          <w:tcPr>
            <w:tcW w:w="32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5E2" w:rsidRPr="00D92720" w:rsidRDefault="00CA25E2" w:rsidP="003A5A0A">
            <w:pPr>
              <w:pStyle w:val="Text"/>
            </w:pPr>
          </w:p>
        </w:tc>
        <w:tc>
          <w:tcPr>
            <w:tcW w:w="98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A25E2" w:rsidRPr="00061B4E" w:rsidRDefault="00CA25E2" w:rsidP="003A5A0A">
            <w:pPr>
              <w:pStyle w:val="Text"/>
              <w:rPr>
                <w:b/>
              </w:rPr>
            </w:pPr>
            <w:r w:rsidRPr="00061B4E">
              <w:rPr>
                <w:b/>
              </w:rPr>
              <w:t>Date</w:t>
            </w:r>
          </w:p>
        </w:tc>
        <w:tc>
          <w:tcPr>
            <w:tcW w:w="10006" w:type="dxa"/>
            <w:gridSpan w:val="24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A25E2" w:rsidRPr="00061B4E" w:rsidRDefault="0078274C" w:rsidP="003A5A0A">
            <w:pPr>
              <w:pStyle w:val="Text"/>
              <w:rPr>
                <w:b/>
              </w:rPr>
            </w:pPr>
            <w:r w:rsidRPr="00061B4E">
              <w:rPr>
                <w:b/>
              </w:rPr>
              <w:t xml:space="preserve">Condition, </w:t>
            </w:r>
            <w:r w:rsidR="00CA25E2" w:rsidRPr="00061B4E">
              <w:rPr>
                <w:b/>
              </w:rPr>
              <w:t>treatment</w:t>
            </w:r>
            <w:r w:rsidRPr="00061B4E">
              <w:rPr>
                <w:b/>
              </w:rPr>
              <w:t>(</w:t>
            </w:r>
            <w:r w:rsidR="00CA25E2" w:rsidRPr="00061B4E">
              <w:rPr>
                <w:b/>
              </w:rPr>
              <w:t>s</w:t>
            </w:r>
            <w:r w:rsidRPr="00061B4E">
              <w:rPr>
                <w:b/>
              </w:rPr>
              <w:t>)</w:t>
            </w:r>
            <w:r w:rsidR="00CA25E2" w:rsidRPr="00061B4E">
              <w:rPr>
                <w:b/>
              </w:rPr>
              <w:t xml:space="preserve"> undergone</w:t>
            </w:r>
            <w:r w:rsidRPr="00061B4E">
              <w:rPr>
                <w:b/>
              </w:rPr>
              <w:t>, outcome</w:t>
            </w:r>
          </w:p>
        </w:tc>
      </w:tr>
      <w:tr w:rsidR="00CA25E2" w:rsidRPr="00D92720" w:rsidTr="009C44CC">
        <w:trPr>
          <w:gridBefore w:val="1"/>
          <w:wBefore w:w="142" w:type="dxa"/>
          <w:trHeight w:val="327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2" w:rsidRPr="00061B4E" w:rsidRDefault="0078274C" w:rsidP="003A5A0A">
            <w:pPr>
              <w:pStyle w:val="Text"/>
              <w:rPr>
                <w:b/>
              </w:rPr>
            </w:pPr>
            <w:r w:rsidRPr="00061B4E">
              <w:rPr>
                <w:b/>
              </w:rPr>
              <w:t>1</w:t>
            </w:r>
          </w:p>
        </w:tc>
        <w:sdt>
          <w:sdtPr>
            <w:id w:val="609948486"/>
            <w:placeholder>
              <w:docPart w:val="C6FF002D41A4410BB7A3E5AFD320F580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Default="00BA4499" w:rsidP="003A5A0A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14433812"/>
            <w:placeholder>
              <w:docPart w:val="748654FDE97A410D93F9F6DE9BBC771B"/>
            </w:placeholder>
            <w:showingPlcHdr/>
            <w:text/>
          </w:sdtPr>
          <w:sdtContent>
            <w:tc>
              <w:tcPr>
                <w:tcW w:w="10006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Default="00BA4499" w:rsidP="00CA25E2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25E2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2" w:rsidRPr="00061B4E" w:rsidRDefault="00CA25E2" w:rsidP="006C4C4D">
            <w:pPr>
              <w:pStyle w:val="Text"/>
              <w:rPr>
                <w:b/>
              </w:rPr>
            </w:pPr>
            <w:r w:rsidRPr="00061B4E">
              <w:rPr>
                <w:b/>
              </w:rPr>
              <w:t>2</w:t>
            </w:r>
          </w:p>
        </w:tc>
        <w:sdt>
          <w:sdtPr>
            <w:id w:val="-1943371262"/>
            <w:placeholder>
              <w:docPart w:val="9B58BD026D304771B00D2CC114C480C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Pr="00D92720" w:rsidRDefault="00BA4499" w:rsidP="00BA4499">
                <w:pPr>
                  <w:pStyle w:val="Text"/>
                </w:pPr>
                <w:r>
                  <w:t>.</w:t>
                </w:r>
              </w:p>
            </w:tc>
          </w:sdtContent>
        </w:sdt>
        <w:sdt>
          <w:sdtPr>
            <w:id w:val="-549374984"/>
            <w:placeholder>
              <w:docPart w:val="135F69D570B843A5A9ABC3793B0B0320"/>
            </w:placeholder>
            <w:showingPlcHdr/>
            <w:text/>
          </w:sdtPr>
          <w:sdtContent>
            <w:tc>
              <w:tcPr>
                <w:tcW w:w="10006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Pr="00D92720" w:rsidRDefault="00BA4499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25E2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2" w:rsidRPr="00061B4E" w:rsidRDefault="00CA25E2" w:rsidP="006C4C4D">
            <w:pPr>
              <w:pStyle w:val="Text"/>
              <w:rPr>
                <w:b/>
              </w:rPr>
            </w:pPr>
            <w:r w:rsidRPr="00061B4E">
              <w:rPr>
                <w:b/>
              </w:rPr>
              <w:t>3</w:t>
            </w:r>
          </w:p>
        </w:tc>
        <w:sdt>
          <w:sdtPr>
            <w:id w:val="-1189902912"/>
            <w:placeholder>
              <w:docPart w:val="83B2D13208A84EA88B8FAE24E3C32FE2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Pr="00D92720" w:rsidRDefault="00BA4499" w:rsidP="00BA4499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33500801"/>
            <w:placeholder>
              <w:docPart w:val="F6E35BB04D9D4900B187A4575CC700F7"/>
            </w:placeholder>
            <w:showingPlcHdr/>
            <w:text/>
          </w:sdtPr>
          <w:sdtContent>
            <w:tc>
              <w:tcPr>
                <w:tcW w:w="10006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Pr="00D92720" w:rsidRDefault="00BA4499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25E2" w:rsidRPr="00D92720" w:rsidTr="009C44CC">
        <w:trPr>
          <w:gridBefore w:val="1"/>
          <w:wBefore w:w="142" w:type="dxa"/>
          <w:trHeight w:val="27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E2" w:rsidRPr="00061B4E" w:rsidRDefault="00CA25E2" w:rsidP="006C4C4D">
            <w:pPr>
              <w:pStyle w:val="Text"/>
              <w:rPr>
                <w:b/>
              </w:rPr>
            </w:pPr>
            <w:r w:rsidRPr="00061B4E">
              <w:rPr>
                <w:b/>
              </w:rPr>
              <w:t>4</w:t>
            </w:r>
          </w:p>
        </w:tc>
        <w:sdt>
          <w:sdtPr>
            <w:id w:val="1254082038"/>
            <w:placeholder>
              <w:docPart w:val="446840F436F444BCBB6AD4D89C009614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Pr="00D92720" w:rsidRDefault="00BA4499" w:rsidP="00BA4499">
                <w:pPr>
                  <w:pStyle w:val="Text"/>
                </w:pPr>
                <w:r>
                  <w:t>.</w:t>
                </w:r>
              </w:p>
            </w:tc>
          </w:sdtContent>
        </w:sdt>
        <w:sdt>
          <w:sdtPr>
            <w:id w:val="2009553154"/>
            <w:placeholder>
              <w:docPart w:val="2EE3C02F38B04528B54C08BF14C89EA0"/>
            </w:placeholder>
            <w:showingPlcHdr/>
            <w:text/>
          </w:sdtPr>
          <w:sdtContent>
            <w:tc>
              <w:tcPr>
                <w:tcW w:w="10006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A25E2" w:rsidRPr="00D92720" w:rsidRDefault="00BA4499" w:rsidP="004A5632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01C0B" w:rsidRPr="00D92720" w:rsidTr="009C44CC">
        <w:trPr>
          <w:gridBefore w:val="1"/>
          <w:wBefore w:w="142" w:type="dxa"/>
          <w:trHeight w:val="791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082BE2" w:rsidRDefault="00082BE2" w:rsidP="00082BE2">
            <w:pPr>
              <w:shd w:val="clear" w:color="auto" w:fill="F2F2F2" w:themeFill="background1" w:themeFillShade="F2"/>
              <w:rPr>
                <w:b/>
                <w:color w:val="0070C0"/>
                <w:sz w:val="32"/>
                <w:szCs w:val="32"/>
              </w:rPr>
            </w:pPr>
          </w:p>
          <w:p w:rsidR="00F01C0B" w:rsidRDefault="002E149E" w:rsidP="00082BE2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  <w:r w:rsidRPr="00082BE2">
              <w:rPr>
                <w:b/>
                <w:color w:val="0070C0"/>
                <w:sz w:val="32"/>
                <w:szCs w:val="32"/>
              </w:rPr>
              <w:t>HEALTH HISTORY QUESTIONNAIRE</w:t>
            </w:r>
            <w:r w:rsidR="00DF7E87" w:rsidRPr="00082BE2">
              <w:rPr>
                <w:b/>
                <w:color w:val="0070C0"/>
                <w:sz w:val="32"/>
                <w:szCs w:val="32"/>
              </w:rPr>
              <w:t xml:space="preserve"> – Page 2</w:t>
            </w:r>
          </w:p>
          <w:p w:rsidR="006C251E" w:rsidRDefault="00082BE2" w:rsidP="00082BE2">
            <w:pPr>
              <w:shd w:val="clear" w:color="auto" w:fill="F2F2F2" w:themeFill="background1" w:themeFillShade="F2"/>
              <w:jc w:val="center"/>
              <w:rPr>
                <w:color w:val="0070C0"/>
              </w:rPr>
            </w:pPr>
            <w:r w:rsidRPr="00082BE2">
              <w:rPr>
                <w:color w:val="0070C0"/>
              </w:rPr>
              <w:t xml:space="preserve">All questions contained in this questionnaire are strictly confidential </w:t>
            </w:r>
          </w:p>
          <w:p w:rsidR="00082BE2" w:rsidRPr="00082BE2" w:rsidRDefault="00082BE2" w:rsidP="00082BE2">
            <w:pPr>
              <w:shd w:val="clear" w:color="auto" w:fill="F2F2F2" w:themeFill="background1" w:themeFillShade="F2"/>
              <w:jc w:val="center"/>
              <w:rPr>
                <w:color w:val="0070C0"/>
              </w:rPr>
            </w:pPr>
          </w:p>
        </w:tc>
      </w:tr>
      <w:tr w:rsidR="002E149E" w:rsidRPr="00D92720" w:rsidTr="009C44CC">
        <w:trPr>
          <w:gridBefore w:val="1"/>
          <w:wBefore w:w="142" w:type="dxa"/>
          <w:trHeight w:val="376"/>
          <w:jc w:val="center"/>
        </w:trPr>
        <w:tc>
          <w:tcPr>
            <w:tcW w:w="11320" w:type="dxa"/>
            <w:gridSpan w:val="27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E149E" w:rsidRDefault="009A5092" w:rsidP="00F01C0B">
            <w:r w:rsidRPr="009A5092">
              <w:rPr>
                <w:b/>
                <w:color w:val="0070C0"/>
                <w:sz w:val="20"/>
                <w:szCs w:val="20"/>
              </w:rPr>
              <w:t>MEDICAL HISTORY</w:t>
            </w:r>
          </w:p>
        </w:tc>
      </w:tr>
      <w:tr w:rsidR="00F61D69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1D69" w:rsidRPr="009A5092" w:rsidRDefault="00F61D69" w:rsidP="006C4C4D">
            <w:pPr>
              <w:pStyle w:val="Text"/>
              <w:rPr>
                <w:b/>
              </w:rPr>
            </w:pPr>
            <w:r w:rsidRPr="009A5092">
              <w:rPr>
                <w:b/>
              </w:rPr>
              <w:t>Year</w:t>
            </w:r>
          </w:p>
        </w:tc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1D69" w:rsidRPr="009A5092" w:rsidRDefault="00F61D69" w:rsidP="006D77CF">
            <w:pPr>
              <w:pStyle w:val="Text"/>
              <w:rPr>
                <w:b/>
              </w:rPr>
            </w:pPr>
            <w:r w:rsidRPr="009A5092">
              <w:rPr>
                <w:b/>
              </w:rPr>
              <w:t>Condition</w:t>
            </w:r>
          </w:p>
        </w:tc>
        <w:tc>
          <w:tcPr>
            <w:tcW w:w="2073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1D69" w:rsidRPr="00F61D69" w:rsidRDefault="00F61D69" w:rsidP="00C25FD6">
            <w:pPr>
              <w:pStyle w:val="Text"/>
              <w:jc w:val="center"/>
              <w:rPr>
                <w:b/>
              </w:rPr>
            </w:pPr>
            <w:r w:rsidRPr="00F61D69">
              <w:rPr>
                <w:b/>
              </w:rPr>
              <w:t>Severity</w:t>
            </w:r>
          </w:p>
          <w:p w:rsidR="00F61D69" w:rsidRPr="00D92720" w:rsidRDefault="00F61D69" w:rsidP="00C25FD6">
            <w:pPr>
              <w:pStyle w:val="Text"/>
              <w:jc w:val="center"/>
            </w:pPr>
            <w:r w:rsidRPr="00F61D69">
              <w:rPr>
                <w:sz w:val="12"/>
                <w:szCs w:val="12"/>
              </w:rPr>
              <w:t>(mild, moderate, severe)</w:t>
            </w:r>
          </w:p>
        </w:tc>
        <w:tc>
          <w:tcPr>
            <w:tcW w:w="216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1D69" w:rsidRPr="00F61D69" w:rsidRDefault="00F61D69" w:rsidP="00C25FD6">
            <w:pPr>
              <w:pStyle w:val="Text"/>
              <w:jc w:val="center"/>
              <w:rPr>
                <w:b/>
              </w:rPr>
            </w:pPr>
            <w:r w:rsidRPr="00F61D69">
              <w:rPr>
                <w:b/>
              </w:rPr>
              <w:t>Treatment</w:t>
            </w:r>
          </w:p>
          <w:p w:rsidR="00F61D69" w:rsidRPr="002E149E" w:rsidRDefault="00F61D69" w:rsidP="00C25FD6">
            <w:pPr>
              <w:pStyle w:val="Text"/>
              <w:jc w:val="center"/>
              <w:rPr>
                <w:i/>
                <w:sz w:val="12"/>
                <w:szCs w:val="12"/>
              </w:rPr>
            </w:pPr>
            <w:r w:rsidRPr="002E149E">
              <w:rPr>
                <w:i/>
                <w:sz w:val="12"/>
                <w:szCs w:val="12"/>
              </w:rPr>
              <w:t>(</w:t>
            </w:r>
            <w:r w:rsidR="002E149E">
              <w:rPr>
                <w:i/>
                <w:sz w:val="12"/>
                <w:szCs w:val="12"/>
              </w:rPr>
              <w:t>medicine or supplement</w:t>
            </w:r>
            <w:r w:rsidR="00A154FE" w:rsidRPr="002E149E">
              <w:rPr>
                <w:i/>
                <w:sz w:val="12"/>
                <w:szCs w:val="12"/>
              </w:rPr>
              <w:t>,</w:t>
            </w:r>
            <w:r w:rsidRPr="002E149E">
              <w:rPr>
                <w:i/>
                <w:sz w:val="12"/>
                <w:szCs w:val="12"/>
              </w:rPr>
              <w:t xml:space="preserve"> mg/day)</w:t>
            </w:r>
          </w:p>
        </w:tc>
        <w:tc>
          <w:tcPr>
            <w:tcW w:w="226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1D69" w:rsidRPr="00F61D69" w:rsidRDefault="00F61D69" w:rsidP="00C25FD6">
            <w:pPr>
              <w:pStyle w:val="Text"/>
              <w:ind w:left="52"/>
              <w:jc w:val="center"/>
              <w:rPr>
                <w:b/>
              </w:rPr>
            </w:pPr>
            <w:r w:rsidRPr="00F61D69">
              <w:rPr>
                <w:b/>
              </w:rPr>
              <w:t>outcome</w:t>
            </w:r>
          </w:p>
          <w:p w:rsidR="00F61D69" w:rsidRPr="00D92720" w:rsidRDefault="00F61D69" w:rsidP="00C25FD6">
            <w:pPr>
              <w:pStyle w:val="Text"/>
              <w:ind w:left="52"/>
              <w:jc w:val="center"/>
            </w:pPr>
            <w:r w:rsidRPr="00F61D69">
              <w:rPr>
                <w:sz w:val="12"/>
                <w:szCs w:val="12"/>
              </w:rPr>
              <w:t>(none, mild, moderate, excellent)</w:t>
            </w:r>
          </w:p>
        </w:tc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684241405"/>
            <w:placeholder>
              <w:docPart w:val="B8ECE9D7FADC4E228552855983AB04DE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54B8F" w:rsidRPr="00D92720" w:rsidRDefault="00C54B8F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4B8F" w:rsidRPr="00C25FD6" w:rsidRDefault="00C54B8F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Allergies</w:t>
            </w:r>
          </w:p>
        </w:tc>
        <w:sdt>
          <w:sdtPr>
            <w:id w:val="213862108"/>
            <w:placeholder>
              <w:docPart w:val="71EEE82B3B4A46B4A36D467096B616F2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54B8F" w:rsidRPr="00D92720" w:rsidRDefault="009C44CC" w:rsidP="009C44CC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606022085"/>
            <w:placeholder>
              <w:docPart w:val="A8F078240F4B4C33861BC7419B45A52F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 w:rsidP="00C25FD6">
                <w:pPr>
                  <w:jc w:val="center"/>
                </w:pPr>
                <w:r w:rsidRPr="002010CC">
                  <w:t>.</w:t>
                </w:r>
              </w:p>
            </w:tc>
          </w:sdtContent>
        </w:sdt>
        <w:sdt>
          <w:sdtPr>
            <w:id w:val="-516386516"/>
            <w:placeholder>
              <w:docPart w:val="147B0BCC899E4E49BAF73579DD6DC770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9C44CC" w:rsidP="00ED369B">
                <w:pPr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762385244"/>
            <w:placeholder>
              <w:docPart w:val="E8D7805A1EFE4FBFAF61B1DB7F7AA917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Anemia</w:t>
            </w:r>
          </w:p>
        </w:tc>
        <w:sdt>
          <w:sdtPr>
            <w:id w:val="-1216356741"/>
            <w:placeholder>
              <w:docPart w:val="C31F56BBE4D4490995DD880E0B87551B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393414775"/>
            <w:placeholder>
              <w:docPart w:val="84AC2031822F461185F128FE0B8F9864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2E0995" w:rsidP="002E0995">
                <w:pPr>
                  <w:jc w:val="center"/>
                </w:pPr>
                <w:r w:rsidRPr="002010CC">
                  <w:t>.</w:t>
                </w:r>
              </w:p>
            </w:tc>
          </w:sdtContent>
        </w:sdt>
        <w:sdt>
          <w:sdtPr>
            <w:id w:val="-1537118464"/>
            <w:placeholder>
              <w:docPart w:val="A971B1C3B44F47A4AAD90735C6B15037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425378055"/>
            <w:placeholder>
              <w:docPart w:val="9DF692BD0E7D44A0ADC49DA10326BE81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Arthritis, rheumatism, osteoarthritis</w:t>
            </w:r>
          </w:p>
        </w:tc>
        <w:sdt>
          <w:sdtPr>
            <w:id w:val="1396082365"/>
            <w:placeholder>
              <w:docPart w:val="5B817A0CCB124D9484FB8A0DAC3E3FAC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834152267"/>
            <w:placeholder>
              <w:docPart w:val="613FA455D26A4367B66224C5F7796CEE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1346473593"/>
            <w:placeholder>
              <w:docPart w:val="0C2B99628F1F4A448D83DBB8A39FA418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271546952"/>
            <w:placeholder>
              <w:docPart w:val="95C07ACBEAF544C1B6D260478A5EE661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Thyroid problem</w:t>
            </w:r>
          </w:p>
        </w:tc>
        <w:sdt>
          <w:sdtPr>
            <w:id w:val="12204794"/>
            <w:placeholder>
              <w:docPart w:val="45707017CD4F4748960946F90BDBAA0E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40023192"/>
            <w:placeholder>
              <w:docPart w:val="F6B40EDE6A8E433BB4A3F47C33D0DFE3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315876002"/>
            <w:placeholder>
              <w:docPart w:val="AD85C5C006E54245A02CB270B2A8FA64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271555002"/>
            <w:placeholder>
              <w:docPart w:val="26B9422708734143A97100AC6A06AABB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2622C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Cancer/Leukemia</w:t>
            </w:r>
          </w:p>
        </w:tc>
        <w:sdt>
          <w:sdtPr>
            <w:id w:val="-1474741922"/>
            <w:placeholder>
              <w:docPart w:val="A7D829110DB1431A91994CD0175A3B06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86621663"/>
            <w:placeholder>
              <w:docPart w:val="6E9915BFBBAA4B209F820FFC73C9F445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577329907"/>
            <w:placeholder>
              <w:docPart w:val="66328305D427442091AC249C9794FDDF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832876241"/>
            <w:placeholder>
              <w:docPart w:val="60E85FCAC3F14F71954304566B1CFD4D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Cardiovascular disease</w:t>
            </w:r>
          </w:p>
        </w:tc>
        <w:sdt>
          <w:sdtPr>
            <w:id w:val="-1313412568"/>
            <w:placeholder>
              <w:docPart w:val="2FED9CC9CC024980A66C3831FD1CF6A3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649098118"/>
            <w:placeholder>
              <w:docPart w:val="A42411197A0A4375B86E7D9876A05706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936025442"/>
            <w:placeholder>
              <w:docPart w:val="19466FFB5ACB48DF9701FE0CC1E23A29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649559808"/>
            <w:placeholder>
              <w:docPart w:val="F7AE968B08894E9D8A7166AE77207F8D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2622CF">
                <w:pPr>
                  <w:pStyle w:val="Text"/>
                </w:pPr>
                <w: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Elevated cholesterol</w:t>
            </w:r>
          </w:p>
        </w:tc>
        <w:sdt>
          <w:sdtPr>
            <w:id w:val="2066980856"/>
            <w:placeholder>
              <w:docPart w:val="6CA7518936184CF3AF0AD3FCD387F8DB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71238534"/>
            <w:placeholder>
              <w:docPart w:val="F3FE1C10FDD34EB791DAF005A391CD88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1921086416"/>
            <w:placeholder>
              <w:docPart w:val="0C7F62BF948A439FADE89EE4215CDDCD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619000080"/>
            <w:placeholder>
              <w:docPart w:val="78B9655A604545FDA8AF98BE43BF538E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2622C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Elevated triglycerides</w:t>
            </w:r>
          </w:p>
        </w:tc>
        <w:sdt>
          <w:sdtPr>
            <w:id w:val="-341782826"/>
            <w:placeholder>
              <w:docPart w:val="99F97AF112CB42208DDC961E5FFC49B7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32898240"/>
            <w:placeholder>
              <w:docPart w:val="24C0142FE9E844B6BB7D54892592B26C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168223590"/>
            <w:placeholder>
              <w:docPart w:val="7776DA71D99A495ABE91766858DD439C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843551938"/>
            <w:placeholder>
              <w:docPart w:val="E22D0EB120E54575A71902BB97B7FBDC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2622C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Hypertension</w:t>
            </w:r>
          </w:p>
        </w:tc>
        <w:sdt>
          <w:sdtPr>
            <w:id w:val="-147211037"/>
            <w:placeholder>
              <w:docPart w:val="74A5CF98F192413FAFFE7EC6A64830C5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41551358"/>
            <w:placeholder>
              <w:docPart w:val="2663894AD61D4096B1DB1685A97B4C18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130982825"/>
            <w:placeholder>
              <w:docPart w:val="4F93B21165A8400D8196DF457F6C00F3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889639333"/>
            <w:placeholder>
              <w:docPart w:val="DFCBBE9C6B704BA1A1B06F348D2B5424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6C4C4D">
            <w:pPr>
              <w:pStyle w:val="Text"/>
              <w:rPr>
                <w:b/>
              </w:rPr>
            </w:pPr>
            <w:r w:rsidRPr="00C25FD6">
              <w:rPr>
                <w:b/>
              </w:rPr>
              <w:t>Stroke</w:t>
            </w:r>
          </w:p>
        </w:tc>
        <w:sdt>
          <w:sdtPr>
            <w:id w:val="-1305696005"/>
            <w:placeholder>
              <w:docPart w:val="28CFB46FCC4C4C7F96B092F2720EC627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628692011"/>
            <w:placeholder>
              <w:docPart w:val="C169F2C96A044F079FF38F22F1FF1386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1352490713"/>
            <w:placeholder>
              <w:docPart w:val="DB432876120040DB8F4F6CED0E87CDA8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892814950"/>
            <w:placeholder>
              <w:docPart w:val="5CF5391040044141B7721562EB5035E9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Lung disease </w:t>
            </w:r>
            <w:r w:rsidRPr="00C25FD6">
              <w:rPr>
                <w:b/>
                <w:sz w:val="12"/>
                <w:szCs w:val="12"/>
              </w:rPr>
              <w:t>(emphysema, bronchitis, pneumonia)</w:t>
            </w:r>
          </w:p>
        </w:tc>
        <w:sdt>
          <w:sdtPr>
            <w:id w:val="-1950536977"/>
            <w:placeholder>
              <w:docPart w:val="2DF46F04A0724C2586A7234A6A99D8E7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97859961"/>
            <w:placeholder>
              <w:docPart w:val="8E7C92ED8DE44751AC9D1FF4DCC30F00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2005546419"/>
            <w:placeholder>
              <w:docPart w:val="CFE909D475C3497BA1FDF40D8033F170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226072606"/>
            <w:placeholder>
              <w:docPart w:val="074D087660A4480D8F44C1C41B9FB08A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Diabetes, </w:t>
            </w:r>
            <w:r w:rsidRPr="00C25FD6">
              <w:rPr>
                <w:b/>
                <w:sz w:val="14"/>
                <w:szCs w:val="14"/>
              </w:rPr>
              <w:t>type I/Type II, hyperglycemia</w:t>
            </w:r>
          </w:p>
        </w:tc>
        <w:sdt>
          <w:sdtPr>
            <w:id w:val="-706865493"/>
            <w:placeholder>
              <w:docPart w:val="7479BC9FBDA54B668B0B8816BF721E3C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9604925"/>
            <w:placeholder>
              <w:docPart w:val="E3409F80F009499B9E7C964FDEB00605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1655410904"/>
            <w:placeholder>
              <w:docPart w:val="4DEA1731C87C4E3E9ACFD916B4EF3C2E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591607148"/>
            <w:placeholder>
              <w:docPart w:val="4F2C5E818D024A60BFFA13FFFB478A7F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Epilepsy/convulsions</w:t>
            </w:r>
          </w:p>
        </w:tc>
        <w:sdt>
          <w:sdtPr>
            <w:id w:val="782614500"/>
            <w:placeholder>
              <w:docPart w:val="5BB5CA5BB2BE4CE68F12F51BB07736F7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76411872"/>
            <w:placeholder>
              <w:docPart w:val="F5E8404EC6F94D2AB2C5F6F6FE0D060D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1689799080"/>
            <w:placeholder>
              <w:docPart w:val="59CAC80A43F94ADDBD08EC153404813E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903865215"/>
            <w:placeholder>
              <w:docPart w:val="7E12859137E84FD98066453190FCE7A9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Osteoporosis</w:t>
            </w:r>
          </w:p>
        </w:tc>
        <w:sdt>
          <w:sdtPr>
            <w:id w:val="343605463"/>
            <w:placeholder>
              <w:docPart w:val="82C4E9DF6DB84AF59215BF8A246309D5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95579692"/>
            <w:placeholder>
              <w:docPart w:val="C39B38AD53C84520B9DE171796B55E9B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140571404"/>
            <w:placeholder>
              <w:docPart w:val="A75980549842416B82108CD4977938B5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927885307"/>
            <w:placeholder>
              <w:docPart w:val="6F1120BE6C96493B89FE81D02CF5D92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Gout</w:t>
            </w:r>
          </w:p>
        </w:tc>
        <w:sdt>
          <w:sdtPr>
            <w:id w:val="-453646796"/>
            <w:placeholder>
              <w:docPart w:val="D1B3F18DD9FF42F993124BF3DB1EA497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9013325"/>
            <w:placeholder>
              <w:docPart w:val="A4B603958064401B904B2E52B40C2D16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84614997"/>
            <w:placeholder>
              <w:docPart w:val="C2F2DA3F53E74443AF6AD788BD4A6DBF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906799836"/>
            <w:placeholder>
              <w:docPart w:val="AEF81F2A9B1A40528EF35A0431E37016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Hepatitis, Jaundice</w:t>
            </w:r>
          </w:p>
        </w:tc>
        <w:sdt>
          <w:sdtPr>
            <w:id w:val="-405539676"/>
            <w:placeholder>
              <w:docPart w:val="1994BC4ACC854B6694318D0B49C28437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33434954"/>
            <w:placeholder>
              <w:docPart w:val="04AF0C654584479D9082029B8F45DCA8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215276953"/>
            <w:placeholder>
              <w:docPart w:val="FA7A0B3D57EF423BA6469250229425D7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41027453"/>
            <w:placeholder>
              <w:docPart w:val="188C2ECACF124166B72195E1228FB146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Digestive disorders (Crohn’s, IBS)</w:t>
            </w:r>
          </w:p>
        </w:tc>
        <w:sdt>
          <w:sdtPr>
            <w:id w:val="-1282032972"/>
            <w:placeholder>
              <w:docPart w:val="B2BF3739216C4B628EB56D56714A3BD2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666624153"/>
            <w:placeholder>
              <w:docPart w:val="9F2925CFC3994AF89897E3906F429AD7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2103288466"/>
            <w:placeholder>
              <w:docPart w:val="7CF31E32C3B043C190A161462421DB1E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578646599"/>
            <w:placeholder>
              <w:docPart w:val="FD1B77D58DB64230ADA0FBA819E5CFD5"/>
            </w:placeholder>
            <w:showingPlcHdr/>
            <w:date>
              <w:dateFormat w:val="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Pelvic inflammatory disease</w:t>
            </w:r>
          </w:p>
        </w:tc>
        <w:sdt>
          <w:sdtPr>
            <w:id w:val="42034900"/>
            <w:placeholder>
              <w:docPart w:val="5A839DBBBB1944939E28D66710784982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10287118"/>
            <w:placeholder>
              <w:docPart w:val="8C304AAF20AC4CC19112D16DF3162DF0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E612FB">
                  <w:t>.</w:t>
                </w:r>
              </w:p>
            </w:tc>
          </w:sdtContent>
        </w:sdt>
        <w:sdt>
          <w:sdtPr>
            <w:id w:val="-1412461342"/>
            <w:placeholder>
              <w:docPart w:val="453B78EA89F642758B09B87220BFF7B1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820927026"/>
            <w:placeholder>
              <w:docPart w:val="DC5CF769A2A248C3B9106F4DD1DB05C0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1D5C80">
            <w:pPr>
              <w:pStyle w:val="Text"/>
              <w:rPr>
                <w:b/>
              </w:rPr>
            </w:pPr>
            <w:r w:rsidRPr="00C25FD6">
              <w:rPr>
                <w:b/>
              </w:rPr>
              <w:t>Prostatitis</w:t>
            </w:r>
          </w:p>
        </w:tc>
        <w:sdt>
          <w:sdtPr>
            <w:id w:val="1291017968"/>
            <w:placeholder>
              <w:docPart w:val="452D437C36DC4D6582650725215D8009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12656476"/>
            <w:placeholder>
              <w:docPart w:val="E9E345A8B0D84DA9A13C2D8DB15DC99E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943503099"/>
            <w:placeholder>
              <w:docPart w:val="767823BC43524B4191953B0B16BBE8D8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399672453"/>
            <w:placeholder>
              <w:docPart w:val="E3A75914A7954E87AB82E9A8B75E6B6D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31043F" w:rsidRDefault="00ED369B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Kidney problems (stones, UTI</w:t>
            </w:r>
            <w:r>
              <w:rPr>
                <w:b/>
              </w:rPr>
              <w:t>’s</w:t>
            </w:r>
            <w:r w:rsidRPr="0031043F">
              <w:rPr>
                <w:b/>
              </w:rPr>
              <w:t>)</w:t>
            </w:r>
          </w:p>
        </w:tc>
        <w:sdt>
          <w:sdtPr>
            <w:id w:val="933943359"/>
            <w:placeholder>
              <w:docPart w:val="C7481EDCBF8740D087A67DA96AE542AD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067F1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96030615"/>
            <w:placeholder>
              <w:docPart w:val="30F69BA07DB0408CB4BE38D09F0388F6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757785516"/>
            <w:placeholder>
              <w:docPart w:val="D8E48AF0B42543EA99A2680893B158B1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A770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707525944"/>
            <w:placeholder>
              <w:docPart w:val="5679FAC2DA5540C48C2A0EDBDCE8EC2E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31043F" w:rsidRDefault="00ED369B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Sexually transmitted disease, HIV</w:t>
            </w:r>
          </w:p>
        </w:tc>
        <w:sdt>
          <w:sdtPr>
            <w:id w:val="1493365436"/>
            <w:placeholder>
              <w:docPart w:val="AB3C78039C804627A3DC14CE9D673365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B00C7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411128159"/>
            <w:placeholder>
              <w:docPart w:val="EB232313C4CC4A449B0BC2BCE7818A9B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-1561849692"/>
            <w:placeholder>
              <w:docPart w:val="32B707AE60144164ADCABD3F05026EC4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978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409988609"/>
            <w:placeholder>
              <w:docPart w:val="FA4D105CC08649719C9D206E0EE519C4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31043F" w:rsidRDefault="00ED369B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Skin problems</w:t>
            </w:r>
          </w:p>
        </w:tc>
        <w:sdt>
          <w:sdtPr>
            <w:id w:val="-1340069812"/>
            <w:placeholder>
              <w:docPart w:val="DFF4312B21FD416586087CB029CE5099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B00C7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30036103"/>
            <w:placeholder>
              <w:docPart w:val="63AA0A40BEEF480D89CBF713172497FB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-1041282288"/>
            <w:placeholder>
              <w:docPart w:val="55C8EC650E544CDBA2DE2A05B1525080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978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695652496"/>
            <w:placeholder>
              <w:docPart w:val="3E79C916F5F846319E2C4DC67208ADBC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6C4C4D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31043F" w:rsidRDefault="00ED369B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Mental/Mood disorders</w:t>
            </w:r>
          </w:p>
        </w:tc>
        <w:sdt>
          <w:sdtPr>
            <w:id w:val="1637060284"/>
            <w:placeholder>
              <w:docPart w:val="1C4A656F490D4C47A28E49413C5F198B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B00C7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467167905"/>
            <w:placeholder>
              <w:docPart w:val="9CD2341FB08043A79FF11104DE9629C0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253563535"/>
            <w:placeholder>
              <w:docPart w:val="84C90B1B57E047AB9CA62CD94F69BFAE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978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600905499"/>
            <w:placeholder>
              <w:docPart w:val="88E2C2B8680245F19ED5CE0F8CCE17D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31043F" w:rsidRDefault="00ED369B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Chemical dependence</w:t>
            </w:r>
            <w:r w:rsidRPr="0031043F">
              <w:rPr>
                <w:b/>
                <w:sz w:val="14"/>
                <w:szCs w:val="14"/>
              </w:rPr>
              <w:t xml:space="preserve"> (drugs, alcohol)</w:t>
            </w:r>
          </w:p>
        </w:tc>
        <w:sdt>
          <w:sdtPr>
            <w:id w:val="-1914227158"/>
            <w:placeholder>
              <w:docPart w:val="7A53B3C480E448D3A4E8FA7B71324AE8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B00C7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92998668"/>
            <w:placeholder>
              <w:docPart w:val="8B4A3A41F3F44DCE80A79EB91D229F35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-1725829389"/>
            <w:placeholder>
              <w:docPart w:val="5860A159E299470DBDB97F524617C1DE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978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D369B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493184549"/>
            <w:placeholder>
              <w:docPart w:val="2FFE338612F748D0A88CFC8BC713505A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69B" w:rsidRPr="00D92720" w:rsidRDefault="00ED369B" w:rsidP="003B43AF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5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31043F" w:rsidRDefault="00ED369B" w:rsidP="006C4C4D">
            <w:pPr>
              <w:pStyle w:val="Text"/>
              <w:rPr>
                <w:b/>
              </w:rPr>
            </w:pPr>
            <w:r w:rsidRPr="0031043F">
              <w:rPr>
                <w:b/>
              </w:rPr>
              <w:t>Thyroid problems</w:t>
            </w:r>
          </w:p>
        </w:tc>
        <w:sdt>
          <w:sdtPr>
            <w:id w:val="1410648257"/>
            <w:placeholder>
              <w:docPart w:val="20AB76DBE74643D196CBD59C376D2803"/>
            </w:placeholder>
            <w:showingPlcHdr/>
            <w:comboBox>
              <w:listItem w:value="Choose an item."/>
              <w:listItem w:displayText="Mild" w:value="Mild"/>
              <w:listItem w:displayText="Moderate" w:value="Moderate"/>
              <w:listItem w:displayText="Severe" w:value="Severe"/>
            </w:comboBox>
          </w:sdtPr>
          <w:sdtContent>
            <w:tc>
              <w:tcPr>
                <w:tcW w:w="2073" w:type="dxa"/>
                <w:gridSpan w:val="9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B00C7B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774915319"/>
            <w:placeholder>
              <w:docPart w:val="A9B46AB02E7545FCA455C34E3772C601"/>
            </w:placeholder>
            <w:showingPlcHdr/>
            <w:text/>
          </w:sdtPr>
          <w:sdtContent>
            <w:tc>
              <w:tcPr>
                <w:tcW w:w="2163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C25FD6">
                <w:pPr>
                  <w:jc w:val="center"/>
                </w:pPr>
                <w:r w:rsidRPr="00A14810">
                  <w:t>.</w:t>
                </w:r>
              </w:p>
            </w:tc>
          </w:sdtContent>
        </w:sdt>
        <w:sdt>
          <w:sdtPr>
            <w:id w:val="-114521722"/>
            <w:placeholder>
              <w:docPart w:val="668A8F1FD7A1483CBB70338300352712"/>
            </w:placeholder>
            <w:showingPlcHdr/>
            <w:comboBox>
              <w:listItem w:value="Choose an item."/>
              <w:listItem w:displayText="None" w:value="None"/>
              <w:listItem w:displayText="Mild" w:value="Mild"/>
              <w:listItem w:displayText="Moderate" w:value="Moderate"/>
              <w:listItem w:displayText="Excellent" w:value="Excellent"/>
            </w:comboBox>
          </w:sdtPr>
          <w:sdtContent>
            <w:tc>
              <w:tcPr>
                <w:tcW w:w="226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ED369B" w:rsidRDefault="00ED369B" w:rsidP="00ED369B">
                <w:pPr>
                  <w:jc w:val="center"/>
                </w:pPr>
                <w:r w:rsidRPr="001978C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D77CF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D77CF" w:rsidRPr="009A5092" w:rsidRDefault="006D77CF" w:rsidP="001D5C80">
            <w:pPr>
              <w:pStyle w:val="Heading2"/>
              <w:rPr>
                <w:sz w:val="20"/>
                <w:szCs w:val="20"/>
              </w:rPr>
            </w:pPr>
            <w:r w:rsidRPr="009A5092">
              <w:rPr>
                <w:color w:val="0070C0"/>
                <w:sz w:val="20"/>
                <w:szCs w:val="20"/>
              </w:rPr>
              <w:t>Surgeries</w:t>
            </w:r>
          </w:p>
        </w:tc>
      </w:tr>
      <w:tr w:rsidR="006D77CF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061B4E" w:rsidRDefault="006D77CF" w:rsidP="001D5C80">
            <w:pPr>
              <w:pStyle w:val="Text"/>
              <w:rPr>
                <w:b/>
              </w:rPr>
            </w:pPr>
            <w:r w:rsidRPr="00061B4E">
              <w:rPr>
                <w:b/>
              </w:rPr>
              <w:t>Year</w:t>
            </w:r>
          </w:p>
        </w:tc>
        <w:tc>
          <w:tcPr>
            <w:tcW w:w="512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061B4E" w:rsidRDefault="00B0314A" w:rsidP="001D5C80">
            <w:pPr>
              <w:pStyle w:val="Text"/>
              <w:rPr>
                <w:b/>
              </w:rPr>
            </w:pPr>
            <w:r w:rsidRPr="00061B4E">
              <w:rPr>
                <w:b/>
              </w:rPr>
              <w:t>Reason</w:t>
            </w:r>
          </w:p>
        </w:tc>
        <w:tc>
          <w:tcPr>
            <w:tcW w:w="492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061B4E" w:rsidRDefault="00F61D69" w:rsidP="001D5C80">
            <w:pPr>
              <w:pStyle w:val="Text"/>
              <w:rPr>
                <w:b/>
              </w:rPr>
            </w:pPr>
            <w:r w:rsidRPr="00061B4E">
              <w:rPr>
                <w:b/>
              </w:rPr>
              <w:t>Hospital/Outcome</w:t>
            </w:r>
          </w:p>
        </w:tc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726410996"/>
            <w:placeholder>
              <w:docPart w:val="E9F69A345AB846C388EC19B14AE7A012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15F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45637331"/>
            <w:placeholder>
              <w:docPart w:val="C125DDBE40B74BA6BE73BA9EB3A03D4A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 w:rsidP="00C54B8F">
                <w:r w:rsidRPr="00175A10">
                  <w:t>.</w:t>
                </w:r>
              </w:p>
            </w:tc>
          </w:sdtContent>
        </w:sdt>
        <w:sdt>
          <w:sdtPr>
            <w:id w:val="-38591574"/>
            <w:placeholder>
              <w:docPart w:val="03EAE47847D643FAB63569E3BB9510C2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441964535"/>
            <w:placeholder>
              <w:docPart w:val="D31803EC315D46438FC7BCEBD0FADE09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15F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42303797"/>
            <w:placeholder>
              <w:docPart w:val="9493A64360624AA2BCBF09B506839AA7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  <w:sdt>
          <w:sdtPr>
            <w:id w:val="-2047519936"/>
            <w:placeholder>
              <w:docPart w:val="9223FC429B5F481998D6921E88798985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822240389"/>
            <w:placeholder>
              <w:docPart w:val="8D225F1F0FE34ACD858A4968E9FC3EB0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15F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285886111"/>
            <w:placeholder>
              <w:docPart w:val="440B284A2A114C8CB15D0F6705E61C94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  <w:sdt>
          <w:sdtPr>
            <w:id w:val="1638370320"/>
            <w:placeholder>
              <w:docPart w:val="0FA54A5962AB4EB4BF3558E541D9F5DC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239526852"/>
            <w:placeholder>
              <w:docPart w:val="CE433B54004A456992513CD286640536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15F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53612638"/>
            <w:placeholder>
              <w:docPart w:val="7A110D307E7A48AAA267DD70BC920B20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  <w:sdt>
          <w:sdtPr>
            <w:id w:val="1196899254"/>
            <w:placeholder>
              <w:docPart w:val="A0522558440344E3A08B617D739E068D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05401916"/>
            <w:placeholder>
              <w:docPart w:val="FBEB20B3E812415F966D0C8FA31C715E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15F1C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582336658"/>
            <w:placeholder>
              <w:docPart w:val="1A06A4E7C33748BFA702F75F2B25BB3B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  <w:sdt>
          <w:sdtPr>
            <w:id w:val="-457801130"/>
            <w:placeholder>
              <w:docPart w:val="309352CB147D4D248065B5DB8DEDA49E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175A10">
                  <w:t>.</w:t>
                </w:r>
              </w:p>
            </w:tc>
          </w:sdtContent>
        </w:sdt>
      </w:tr>
      <w:tr w:rsidR="006D77CF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1320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9A5092" w:rsidRDefault="006D77CF" w:rsidP="001D5C80">
            <w:pPr>
              <w:pStyle w:val="Heading2"/>
              <w:rPr>
                <w:sz w:val="20"/>
                <w:szCs w:val="20"/>
              </w:rPr>
            </w:pPr>
            <w:r w:rsidRPr="009A5092">
              <w:rPr>
                <w:color w:val="0070C0"/>
                <w:sz w:val="20"/>
                <w:szCs w:val="20"/>
              </w:rPr>
              <w:t xml:space="preserve">Other </w:t>
            </w:r>
            <w:r w:rsidR="009A5092">
              <w:rPr>
                <w:color w:val="0070C0"/>
                <w:sz w:val="20"/>
                <w:szCs w:val="20"/>
              </w:rPr>
              <w:t>h</w:t>
            </w:r>
            <w:r w:rsidRPr="009A5092">
              <w:rPr>
                <w:color w:val="0070C0"/>
                <w:sz w:val="20"/>
                <w:szCs w:val="20"/>
              </w:rPr>
              <w:t>ospitalizations</w:t>
            </w:r>
          </w:p>
        </w:tc>
      </w:tr>
      <w:tr w:rsidR="006D77CF" w:rsidRPr="00D92720" w:rsidTr="009C44CC">
        <w:trPr>
          <w:gridBefore w:val="1"/>
          <w:wBefore w:w="142" w:type="dxa"/>
          <w:trHeight w:val="288"/>
          <w:jc w:val="center"/>
        </w:trPr>
        <w:tc>
          <w:tcPr>
            <w:tcW w:w="1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061B4E" w:rsidRDefault="006D77CF" w:rsidP="001D5C80">
            <w:pPr>
              <w:pStyle w:val="Text"/>
              <w:rPr>
                <w:b/>
              </w:rPr>
            </w:pPr>
            <w:r w:rsidRPr="00061B4E">
              <w:rPr>
                <w:b/>
              </w:rPr>
              <w:t>Year</w:t>
            </w:r>
          </w:p>
        </w:tc>
        <w:tc>
          <w:tcPr>
            <w:tcW w:w="512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061B4E" w:rsidRDefault="00B0314A" w:rsidP="00B0314A">
            <w:pPr>
              <w:pStyle w:val="Text"/>
              <w:rPr>
                <w:b/>
              </w:rPr>
            </w:pPr>
            <w:r w:rsidRPr="00061B4E">
              <w:rPr>
                <w:b/>
              </w:rPr>
              <w:t>Reason</w:t>
            </w:r>
          </w:p>
        </w:tc>
        <w:tc>
          <w:tcPr>
            <w:tcW w:w="492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D77CF" w:rsidRPr="00061B4E" w:rsidRDefault="00F61D69" w:rsidP="001D5C80">
            <w:pPr>
              <w:pStyle w:val="Text"/>
              <w:rPr>
                <w:b/>
              </w:rPr>
            </w:pPr>
            <w:r w:rsidRPr="00061B4E">
              <w:rPr>
                <w:b/>
              </w:rPr>
              <w:t>Hospital/Outcome</w:t>
            </w:r>
          </w:p>
        </w:tc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14022410"/>
            <w:placeholder>
              <w:docPart w:val="9D2AE3BE7C8046D1B00B0B5511F7FF58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DD254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69016403"/>
            <w:placeholder>
              <w:docPart w:val="199F3B363DB34D0DAF55A96042F67F69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  <w:sdt>
          <w:sdtPr>
            <w:id w:val="2033687197"/>
            <w:placeholder>
              <w:docPart w:val="5284F4C4BE6A425CB684B94ECC4A7F42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613895294"/>
            <w:placeholder>
              <w:docPart w:val="D4E79FE56762436EAB4A1E9C3C69F747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DD254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23548421"/>
            <w:placeholder>
              <w:docPart w:val="2B3ACE804BF54E748080E998BDA1D943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  <w:sdt>
          <w:sdtPr>
            <w:id w:val="354855639"/>
            <w:placeholder>
              <w:docPart w:val="9F986BE998D64457A1F911123A6978C3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1239983365"/>
            <w:placeholder>
              <w:docPart w:val="B520C56062E5497A81EE671FC57CCE3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DD254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16596338"/>
            <w:placeholder>
              <w:docPart w:val="B7D991B65ADA46109DA9103C6D3B1E46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  <w:sdt>
          <w:sdtPr>
            <w:id w:val="-651137720"/>
            <w:placeholder>
              <w:docPart w:val="32A8553C644E49418B7CD434E2978923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</w:tr>
      <w:tr w:rsidR="00C54B8F" w:rsidRPr="00D92720" w:rsidTr="009C44CC">
        <w:trPr>
          <w:gridBefore w:val="1"/>
          <w:wBefore w:w="142" w:type="dxa"/>
          <w:trHeight w:val="288"/>
          <w:jc w:val="center"/>
        </w:trPr>
        <w:sdt>
          <w:sdtPr>
            <w:id w:val="-1767848228"/>
            <w:placeholder>
              <w:docPart w:val="9F24994801F243C1B35A81DE47B91F6D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6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DD254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887105604"/>
            <w:placeholder>
              <w:docPart w:val="8771DA7250D0430982FD717DFE08134B"/>
            </w:placeholder>
            <w:showingPlcHdr/>
            <w:text/>
          </w:sdtPr>
          <w:sdtContent>
            <w:tc>
              <w:tcPr>
                <w:tcW w:w="5128" w:type="dxa"/>
                <w:gridSpan w:val="1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  <w:sdt>
          <w:sdtPr>
            <w:id w:val="1021203306"/>
            <w:placeholder>
              <w:docPart w:val="5EC63224277845B7AD376ED651F93064"/>
            </w:placeholder>
            <w:showingPlcHdr/>
            <w:text/>
          </w:sdtPr>
          <w:sdtContent>
            <w:tc>
              <w:tcPr>
                <w:tcW w:w="4926" w:type="dxa"/>
                <w:gridSpan w:val="11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EF28B3">
                  <w:t>.</w:t>
                </w:r>
              </w:p>
            </w:tc>
          </w:sdtContent>
        </w:sdt>
      </w:tr>
      <w:tr w:rsidR="002E149E" w:rsidRPr="00D92720" w:rsidTr="00231F88">
        <w:trPr>
          <w:trHeight w:val="288"/>
          <w:jc w:val="center"/>
        </w:trPr>
        <w:tc>
          <w:tcPr>
            <w:tcW w:w="11462" w:type="dxa"/>
            <w:gridSpan w:val="2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C251E" w:rsidRDefault="006C251E" w:rsidP="006C4C4D">
            <w:pPr>
              <w:pStyle w:val="Text"/>
            </w:pPr>
          </w:p>
          <w:p w:rsidR="002E149E" w:rsidRPr="00082BE2" w:rsidRDefault="002E149E" w:rsidP="00082BE2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  <w:r w:rsidRPr="00082BE2">
              <w:rPr>
                <w:b/>
                <w:color w:val="0070C0"/>
                <w:sz w:val="32"/>
                <w:szCs w:val="32"/>
              </w:rPr>
              <w:t>HEALTH HISTORY QUESTIONNAIRE</w:t>
            </w:r>
            <w:r w:rsidR="00DF7E87" w:rsidRPr="00082BE2">
              <w:rPr>
                <w:b/>
                <w:color w:val="0070C0"/>
                <w:sz w:val="32"/>
                <w:szCs w:val="32"/>
              </w:rPr>
              <w:t xml:space="preserve"> – Page 3</w:t>
            </w:r>
          </w:p>
          <w:p w:rsidR="00082BE2" w:rsidRPr="00082BE2" w:rsidRDefault="00082BE2" w:rsidP="00082BE2">
            <w:pPr>
              <w:shd w:val="clear" w:color="auto" w:fill="F2F2F2" w:themeFill="background1" w:themeFillShade="F2"/>
              <w:jc w:val="center"/>
              <w:rPr>
                <w:color w:val="0070C0"/>
              </w:rPr>
            </w:pPr>
            <w:r w:rsidRPr="00082BE2">
              <w:rPr>
                <w:color w:val="0070C0"/>
              </w:rPr>
              <w:t xml:space="preserve">All questions contained in this questionnaire are strictly confidential </w:t>
            </w:r>
          </w:p>
          <w:p w:rsidR="006C251E" w:rsidRPr="00082BE2" w:rsidRDefault="006C251E" w:rsidP="00082BE2">
            <w:pPr>
              <w:shd w:val="clear" w:color="auto" w:fill="F2F2F2" w:themeFill="background1" w:themeFillShade="F2"/>
            </w:pPr>
          </w:p>
        </w:tc>
      </w:tr>
      <w:tr w:rsidR="00DF2922" w:rsidRPr="00D92720" w:rsidTr="009C44CC">
        <w:trPr>
          <w:trHeight w:val="288"/>
          <w:jc w:val="center"/>
        </w:trPr>
        <w:tc>
          <w:tcPr>
            <w:tcW w:w="10195" w:type="dxa"/>
            <w:gridSpan w:val="2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DF2922" w:rsidRPr="00D92720" w:rsidRDefault="00DF2922" w:rsidP="0068599D">
            <w:pPr>
              <w:pStyle w:val="Heading2"/>
            </w:pPr>
            <w:r w:rsidRPr="000E3839">
              <w:t>Have you ever had a blood transfusion?</w:t>
            </w:r>
          </w:p>
        </w:tc>
        <w:sdt>
          <w:sdtPr>
            <w:id w:val="1488362068"/>
            <w:placeholder>
              <w:docPart w:val="A7A536521C894EFF96D75A8260E68E4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  <w:vAlign w:val="center"/>
              </w:tcPr>
              <w:p w:rsidR="00DF2922" w:rsidRPr="00D92720" w:rsidRDefault="00DF2922" w:rsidP="00DF2922">
                <w:pPr>
                  <w:pStyle w:val="Text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8274C" w:rsidRPr="00D92720" w:rsidRDefault="0078274C" w:rsidP="00D92720"/>
    <w:tbl>
      <w:tblPr>
        <w:tblW w:w="11549" w:type="dxa"/>
        <w:jc w:val="center"/>
        <w:tblInd w:w="51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88"/>
        <w:gridCol w:w="305"/>
        <w:gridCol w:w="302"/>
        <w:gridCol w:w="17"/>
        <w:gridCol w:w="1314"/>
        <w:gridCol w:w="137"/>
        <w:gridCol w:w="295"/>
        <w:gridCol w:w="1618"/>
        <w:gridCol w:w="285"/>
        <w:gridCol w:w="21"/>
        <w:gridCol w:w="341"/>
        <w:gridCol w:w="770"/>
        <w:gridCol w:w="174"/>
        <w:gridCol w:w="477"/>
        <w:gridCol w:w="70"/>
        <w:gridCol w:w="38"/>
        <w:gridCol w:w="462"/>
        <w:gridCol w:w="1649"/>
        <w:gridCol w:w="932"/>
        <w:gridCol w:w="42"/>
        <w:gridCol w:w="381"/>
        <w:gridCol w:w="6"/>
        <w:gridCol w:w="50"/>
        <w:gridCol w:w="15"/>
        <w:gridCol w:w="806"/>
        <w:gridCol w:w="54"/>
      </w:tblGrid>
      <w:tr w:rsidR="00F61D69" w:rsidRPr="00D92720" w:rsidTr="006C251E">
        <w:trPr>
          <w:trHeight w:val="288"/>
          <w:jc w:val="center"/>
        </w:trPr>
        <w:tc>
          <w:tcPr>
            <w:tcW w:w="1154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61D69" w:rsidRPr="007C38FF" w:rsidRDefault="007C38FF" w:rsidP="00F61D69">
            <w:pPr>
              <w:rPr>
                <w:b/>
              </w:rPr>
            </w:pPr>
            <w:r w:rsidRPr="009A5092">
              <w:rPr>
                <w:b/>
                <w:color w:val="0070C0"/>
              </w:rPr>
              <w:t>List your prescribed drugs and over-the-counter drugs, such as vitamins and inhalers</w:t>
            </w:r>
          </w:p>
        </w:tc>
      </w:tr>
      <w:tr w:rsidR="009C44CC" w:rsidRPr="00D92720" w:rsidTr="002B3D8E">
        <w:trPr>
          <w:trHeight w:val="288"/>
          <w:jc w:val="center"/>
        </w:trPr>
        <w:tc>
          <w:tcPr>
            <w:tcW w:w="33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C44CC" w:rsidRDefault="009C44CC" w:rsidP="007B50C8">
            <w:pPr>
              <w:rPr>
                <w:b/>
              </w:rPr>
            </w:pPr>
            <w:r w:rsidRPr="009A5092">
              <w:rPr>
                <w:b/>
              </w:rPr>
              <w:t>Name the Drug</w:t>
            </w:r>
            <w:r>
              <w:rPr>
                <w:b/>
              </w:rPr>
              <w:t xml:space="preserve"> or Supplement</w:t>
            </w:r>
          </w:p>
          <w:p w:rsidR="009C44CC" w:rsidRPr="009A5092" w:rsidRDefault="009C44CC" w:rsidP="007B50C8">
            <w:pPr>
              <w:rPr>
                <w:b/>
              </w:rPr>
            </w:pPr>
            <w:r w:rsidRPr="009A5092">
              <w:rPr>
                <w:b/>
                <w:i/>
                <w:sz w:val="12"/>
                <w:szCs w:val="12"/>
              </w:rPr>
              <w:t>(compound and brand name)</w:t>
            </w:r>
          </w:p>
        </w:tc>
        <w:tc>
          <w:tcPr>
            <w:tcW w:w="368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C44CC" w:rsidRDefault="009C44CC" w:rsidP="007B50C8">
            <w:pPr>
              <w:rPr>
                <w:b/>
              </w:rPr>
            </w:pPr>
            <w:r w:rsidRPr="009A5092">
              <w:rPr>
                <w:b/>
              </w:rPr>
              <w:t>Strength &amp; Frequency</w:t>
            </w:r>
          </w:p>
          <w:p w:rsidR="009C44CC" w:rsidRPr="009A5092" w:rsidRDefault="009C44CC" w:rsidP="007B50C8">
            <w:pPr>
              <w:rPr>
                <w:b/>
              </w:rPr>
            </w:pPr>
            <w:r w:rsidRPr="009A5092">
              <w:rPr>
                <w:b/>
                <w:i/>
                <w:sz w:val="12"/>
                <w:szCs w:val="12"/>
              </w:rPr>
              <w:t>(ex. mg/pill &amp; number of pills/day)</w:t>
            </w:r>
          </w:p>
        </w:tc>
        <w:tc>
          <w:tcPr>
            <w:tcW w:w="319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C44CC" w:rsidRPr="009A5092" w:rsidRDefault="009C44CC" w:rsidP="009C44CC">
            <w:pPr>
              <w:rPr>
                <w:b/>
              </w:rPr>
            </w:pPr>
            <w:r>
              <w:rPr>
                <w:b/>
              </w:rPr>
              <w:t>Reason for taking drug</w:t>
            </w:r>
          </w:p>
        </w:tc>
        <w:tc>
          <w:tcPr>
            <w:tcW w:w="1312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C44CC" w:rsidRPr="009A5092" w:rsidRDefault="009C44CC" w:rsidP="009C44CC">
            <w:pPr>
              <w:ind w:left="356" w:hanging="352"/>
              <w:jc w:val="both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</w:tr>
      <w:tr w:rsidR="009C44CC" w:rsidRPr="00D92720" w:rsidTr="002B3D8E">
        <w:trPr>
          <w:trHeight w:val="288"/>
          <w:jc w:val="center"/>
        </w:trPr>
        <w:sdt>
          <w:sdtPr>
            <w:id w:val="984663877"/>
            <w:placeholder>
              <w:docPart w:val="ADDD1548D26C4E4B910EE233A0C35DD3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1278022791"/>
            <w:placeholder>
              <w:docPart w:val="BBB15F2D87D245DFABEE0821475C0F2D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585640839"/>
            <w:placeholder>
              <w:docPart w:val="2AA0F50A318E4FB7A6C814B7CD4F60FD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901062598"/>
            <w:placeholder>
              <w:docPart w:val="42FB7A61C9A449009B1A0AEE37C5FB18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 w:rsidP="009C44CC"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-796068589"/>
            <w:placeholder>
              <w:docPart w:val="7B0F87CB67704F24A6B1656F6C647E51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1106033984"/>
            <w:placeholder>
              <w:docPart w:val="8DD9B64B4130417B8FD2E3D58D3A00DA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222096379"/>
            <w:placeholder>
              <w:docPart w:val="8D5018AE412049DD869D0C272626476C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976069012"/>
            <w:placeholder>
              <w:docPart w:val="B02100B540DC4F50ACCBC5FC37E3A336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-1004891868"/>
            <w:placeholder>
              <w:docPart w:val="15FBD411CF0F4213BE60CE08CD0D1A5D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322617059"/>
            <w:placeholder>
              <w:docPart w:val="414A7FDB7B90441C8CBB0035D0B133C9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790129189"/>
            <w:placeholder>
              <w:docPart w:val="E926C0D116D44BE0B96BFB0E810E1764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583564913"/>
            <w:placeholder>
              <w:docPart w:val="5ED8F44E930A414DA8DCA528FE4E96E5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1013809668"/>
            <w:placeholder>
              <w:docPart w:val="2EC70BD5BC1F4DF58998C957D0738C37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521389415"/>
            <w:placeholder>
              <w:docPart w:val="07D424CC6A8641B287995A5CA9AE709E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1566716821"/>
            <w:placeholder>
              <w:docPart w:val="1960ECDE6C41497C8FDAF2740B3C0AC9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2014916756"/>
            <w:placeholder>
              <w:docPart w:val="27E67356D0604D6F8CCC47DCCA2C80BF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-2022387895"/>
            <w:placeholder>
              <w:docPart w:val="FA680AC9EF8B495F91CD79555E1B7D01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1865897132"/>
            <w:placeholder>
              <w:docPart w:val="DD67D4BE1BFC4D6FB7FC25EA36AC0C41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632976993"/>
            <w:placeholder>
              <w:docPart w:val="B2D7FFFA32A4431981D7D119B6D1D660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530998384"/>
            <w:placeholder>
              <w:docPart w:val="79028819BBB647F7ADF0115294E98DDC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-1116209128"/>
            <w:placeholder>
              <w:docPart w:val="B7498CA828EB4FDDB85E2526812BEC5A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120112030"/>
            <w:placeholder>
              <w:docPart w:val="4B3C1552518E46F0A63302A9D1B6F80C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1700160955"/>
            <w:placeholder>
              <w:docPart w:val="E91D6EF86FC849609EF2B51443B44E30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922496010"/>
            <w:placeholder>
              <w:docPart w:val="752175724E564FA78B131FFF3569C6F2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1347833138"/>
            <w:placeholder>
              <w:docPart w:val="EBE6494C9AF642DAB20C1AE90FF3A298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39867422"/>
            <w:placeholder>
              <w:docPart w:val="C4217FE6EA714B30AD72DE86B8150041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508599844"/>
            <w:placeholder>
              <w:docPart w:val="0E8B1EA22BD542D08757D4CF90D105FB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246425037"/>
            <w:placeholder>
              <w:docPart w:val="BC5DED5C66344391B3490E0B447D494F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67546691"/>
            <w:placeholder>
              <w:docPart w:val="240401F7460F47D78BD655A1F860829F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102836010"/>
            <w:placeholder>
              <w:docPart w:val="0D9E17E092E24BDBA49306ADDC5B9DFF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384483122"/>
            <w:placeholder>
              <w:docPart w:val="04BED8E3641747EA81798D143B6C9E79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557594874"/>
            <w:placeholder>
              <w:docPart w:val="8F70028619424554AFD531BC725CCEFB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1341425645"/>
            <w:placeholder>
              <w:docPart w:val="AE848DA345984B549CEFE039119C9715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759095477"/>
            <w:placeholder>
              <w:docPart w:val="0CB09A78FD6444B2A5CE4B7B7F889CD9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872488380"/>
            <w:placeholder>
              <w:docPart w:val="7879F1047AE946BE861D7B244F6282F1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701980790"/>
            <w:placeholder>
              <w:docPart w:val="37396DA5365F41389D7B0EA81343365B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4CC" w:rsidRPr="00D92720" w:rsidTr="002B3D8E">
        <w:trPr>
          <w:trHeight w:val="288"/>
          <w:jc w:val="center"/>
        </w:trPr>
        <w:sdt>
          <w:sdtPr>
            <w:id w:val="270363510"/>
            <w:placeholder>
              <w:docPart w:val="16EBCD98A7BA4E74A6E2EA3F346124D7"/>
            </w:placeholder>
            <w:showingPlcHdr/>
            <w:text/>
          </w:sdtPr>
          <w:sdtContent>
            <w:tc>
              <w:tcPr>
                <w:tcW w:w="3358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-1366740027"/>
            <w:placeholder>
              <w:docPart w:val="9ACDF7CD2F734AEB8F91BA187EA89766"/>
            </w:placeholder>
            <w:showingPlcHdr/>
            <w:text/>
          </w:sdtPr>
          <w:sdtContent>
            <w:tc>
              <w:tcPr>
                <w:tcW w:w="3686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1966548205"/>
            <w:placeholder>
              <w:docPart w:val="E67C4387B6304CC58D7929BD349C1427"/>
            </w:placeholder>
            <w:showingPlcHdr/>
            <w:text/>
          </w:sdtPr>
          <w:sdtContent>
            <w:tc>
              <w:tcPr>
                <w:tcW w:w="3193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C44CC" w:rsidRDefault="009C44CC">
                <w:r w:rsidRPr="00B92CF3">
                  <w:t>.</w:t>
                </w:r>
              </w:p>
            </w:tc>
          </w:sdtContent>
        </w:sdt>
        <w:sdt>
          <w:sdtPr>
            <w:id w:val="517665028"/>
            <w:placeholder>
              <w:docPart w:val="7AD6A35EFA4B4B559F8C224FF985C33B"/>
            </w:placeholder>
            <w:showingPlcHdr/>
            <w:comboBox>
              <w:listItem w:value="Choose an item."/>
              <w:listItem w:displayText="None" w:value="None"/>
              <w:listItem w:displayText="Moderate" w:value="Moderate"/>
              <w:listItem w:displayText="Good" w:value="Good"/>
              <w:listItem w:displayText="Very good" w:value="Very good"/>
            </w:comboBox>
          </w:sdtPr>
          <w:sdtContent>
            <w:tc>
              <w:tcPr>
                <w:tcW w:w="1312" w:type="dxa"/>
                <w:gridSpan w:val="6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9C44CC" w:rsidRDefault="009C44CC">
                <w:r w:rsidRPr="0049250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65A7D" w:rsidRPr="00D92720" w:rsidTr="006C251E">
        <w:trPr>
          <w:trHeight w:val="288"/>
          <w:jc w:val="center"/>
        </w:trPr>
        <w:tc>
          <w:tcPr>
            <w:tcW w:w="1154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65A7D" w:rsidRPr="00465A7D" w:rsidRDefault="00465A7D" w:rsidP="009A5092">
            <w:pPr>
              <w:jc w:val="center"/>
              <w:rPr>
                <w:b/>
              </w:rPr>
            </w:pPr>
            <w:r w:rsidRPr="009A5092">
              <w:rPr>
                <w:b/>
                <w:color w:val="0070C0"/>
                <w:sz w:val="20"/>
                <w:szCs w:val="20"/>
              </w:rPr>
              <w:t>FAMILY HEALTH HISTORY</w:t>
            </w:r>
          </w:p>
        </w:tc>
      </w:tr>
      <w:tr w:rsidR="00C54B8F" w:rsidRPr="00D92720" w:rsidTr="002B3D8E">
        <w:trPr>
          <w:trHeight w:val="288"/>
          <w:jc w:val="center"/>
        </w:trPr>
        <w:tc>
          <w:tcPr>
            <w:tcW w:w="9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4B8F" w:rsidRPr="00D92720" w:rsidRDefault="00C54B8F" w:rsidP="003141E3"/>
        </w:tc>
        <w:tc>
          <w:tcPr>
            <w:tcW w:w="6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B8F" w:rsidRPr="007B50C8" w:rsidRDefault="00C54B8F" w:rsidP="00DD7092">
            <w:pPr>
              <w:jc w:val="right"/>
              <w:rPr>
                <w:b/>
              </w:rPr>
            </w:pPr>
            <w:r w:rsidRPr="007B50C8">
              <w:rPr>
                <w:b/>
              </w:rPr>
              <w:t>AGE</w:t>
            </w:r>
          </w:p>
        </w:tc>
        <w:tc>
          <w:tcPr>
            <w:tcW w:w="3687" w:type="dxa"/>
            <w:gridSpan w:val="7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4B8F" w:rsidRPr="00BC3DC6" w:rsidRDefault="00C54B8F" w:rsidP="003141E3">
            <w:pPr>
              <w:rPr>
                <w:b/>
                <w:szCs w:val="16"/>
              </w:rPr>
            </w:pPr>
            <w:r w:rsidRPr="00BC3DC6">
              <w:rPr>
                <w:b/>
                <w:szCs w:val="16"/>
              </w:rPr>
              <w:t>Significant health problems or age deceased</w:t>
            </w:r>
          </w:p>
        </w:tc>
        <w:tc>
          <w:tcPr>
            <w:tcW w:w="128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B8F" w:rsidRPr="007B50C8" w:rsidRDefault="00C54B8F" w:rsidP="00DD7092">
            <w:pPr>
              <w:jc w:val="center"/>
              <w:rPr>
                <w:b/>
              </w:rPr>
            </w:pPr>
            <w:r w:rsidRPr="007B50C8">
              <w:rPr>
                <w:b/>
              </w:rPr>
              <w:t>Children</w:t>
            </w:r>
          </w:p>
        </w:tc>
        <w:tc>
          <w:tcPr>
            <w:tcW w:w="54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54B8F" w:rsidRPr="007B50C8" w:rsidRDefault="00814847" w:rsidP="00814847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500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C54B8F" w:rsidRPr="007B50C8" w:rsidRDefault="00C54B8F" w:rsidP="00814847">
            <w:pPr>
              <w:jc w:val="center"/>
              <w:rPr>
                <w:b/>
              </w:rPr>
            </w:pPr>
            <w:r w:rsidRPr="007B50C8">
              <w:rPr>
                <w:b/>
              </w:rPr>
              <w:t>AGE</w:t>
            </w:r>
          </w:p>
        </w:tc>
        <w:tc>
          <w:tcPr>
            <w:tcW w:w="3935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4B8F" w:rsidRPr="007B50C8" w:rsidRDefault="00C54B8F" w:rsidP="00BC3DC6">
            <w:pPr>
              <w:ind w:right="-126"/>
              <w:rPr>
                <w:b/>
              </w:rPr>
            </w:pPr>
            <w:r w:rsidRPr="007B50C8">
              <w:rPr>
                <w:b/>
              </w:rPr>
              <w:t>Significant health problems or age deceased</w:t>
            </w:r>
          </w:p>
        </w:tc>
      </w:tr>
      <w:tr w:rsidR="00C54B8F" w:rsidRPr="00D92720" w:rsidTr="002B3D8E">
        <w:trPr>
          <w:trHeight w:val="288"/>
          <w:jc w:val="center"/>
        </w:trPr>
        <w:tc>
          <w:tcPr>
            <w:tcW w:w="9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4B8F" w:rsidRPr="007B50C8" w:rsidRDefault="00C54B8F" w:rsidP="003141E3">
            <w:pPr>
              <w:rPr>
                <w:b/>
              </w:rPr>
            </w:pPr>
            <w:r w:rsidRPr="007B50C8">
              <w:rPr>
                <w:b/>
              </w:rPr>
              <w:t>Father</w:t>
            </w:r>
          </w:p>
        </w:tc>
        <w:sdt>
          <w:sdtPr>
            <w:id w:val="803430551"/>
            <w:placeholder>
              <w:docPart w:val="A6E0E7C650AA449EA3BC1BED8A38D0A0"/>
            </w:placeholder>
            <w:showingPlcHdr/>
            <w:text/>
          </w:sdtPr>
          <w:sdtContent>
            <w:tc>
              <w:tcPr>
                <w:tcW w:w="6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C54B8F" w:rsidRDefault="00C54B8F">
                <w:r w:rsidRPr="00A105C7">
                  <w:t>.</w:t>
                </w:r>
              </w:p>
            </w:tc>
          </w:sdtContent>
        </w:sdt>
        <w:sdt>
          <w:sdtPr>
            <w:id w:val="660045359"/>
            <w:placeholder>
              <w:docPart w:val="E0EBF7A154414287AC47751ECF6D8FED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54B8F" w:rsidRPr="00D92720" w:rsidRDefault="00C54B8F" w:rsidP="003141E3">
                <w:r w:rsidRPr="00E612FB">
                  <w:t>.</w:t>
                </w:r>
              </w:p>
            </w:tc>
          </w:sdtContent>
        </w:sdt>
        <w:tc>
          <w:tcPr>
            <w:tcW w:w="1285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B8F" w:rsidRPr="007B50C8" w:rsidRDefault="00C54B8F" w:rsidP="00DD7092">
            <w:pPr>
              <w:jc w:val="center"/>
              <w:rPr>
                <w:b/>
                <w:i/>
                <w:sz w:val="12"/>
                <w:szCs w:val="12"/>
              </w:rPr>
            </w:pPr>
            <w:r w:rsidRPr="007B50C8">
              <w:rPr>
                <w:b/>
                <w:i/>
                <w:sz w:val="12"/>
                <w:szCs w:val="12"/>
              </w:rPr>
              <w:t>Male = M</w:t>
            </w:r>
          </w:p>
          <w:p w:rsidR="00C54B8F" w:rsidRPr="007B50C8" w:rsidRDefault="00C54B8F" w:rsidP="00DD7092">
            <w:pPr>
              <w:jc w:val="center"/>
              <w:rPr>
                <w:b/>
                <w:i/>
                <w:sz w:val="12"/>
                <w:szCs w:val="12"/>
              </w:rPr>
            </w:pPr>
            <w:r w:rsidRPr="007B50C8">
              <w:rPr>
                <w:b/>
                <w:i/>
                <w:sz w:val="12"/>
                <w:szCs w:val="12"/>
              </w:rPr>
              <w:t>Female = F</w:t>
            </w:r>
          </w:p>
        </w:tc>
        <w:sdt>
          <w:sdtPr>
            <w:id w:val="-1972961280"/>
            <w:placeholder>
              <w:docPart w:val="9DA5446F9135428B807E02B4EFD245F7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C54B8F" w:rsidRPr="00D92720" w:rsidRDefault="002E0995" w:rsidP="002E0995">
                <w:pPr>
                  <w:jc w:val="center"/>
                </w:pPr>
                <w:r>
                  <w:t>.</w:t>
                </w:r>
              </w:p>
            </w:tc>
          </w:sdtContent>
        </w:sdt>
        <w:sdt>
          <w:sdtPr>
            <w:id w:val="1396157734"/>
            <w:placeholder>
              <w:docPart w:val="49014A8D612D46FF8E46A46AD137A903"/>
            </w:placeholder>
            <w:showingPlcHdr/>
            <w:text/>
          </w:sdtPr>
          <w:sdtContent>
            <w:tc>
              <w:tcPr>
                <w:tcW w:w="50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C54B8F" w:rsidRDefault="00C54B8F" w:rsidP="002E0995">
                <w:pPr>
                  <w:jc w:val="center"/>
                </w:pPr>
                <w:r w:rsidRPr="005F3E0D">
                  <w:t>.</w:t>
                </w:r>
              </w:p>
            </w:tc>
          </w:sdtContent>
        </w:sdt>
        <w:sdt>
          <w:sdtPr>
            <w:id w:val="1669903376"/>
            <w:placeholder>
              <w:docPart w:val="CCB49EF6A2024E30A97BF4EAF378618A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7071C3">
                  <w:t>.</w:t>
                </w:r>
              </w:p>
            </w:tc>
          </w:sdtContent>
        </w:sdt>
      </w:tr>
      <w:tr w:rsidR="00C54B8F" w:rsidRPr="00D92720" w:rsidTr="002B3D8E">
        <w:trPr>
          <w:trHeight w:val="288"/>
          <w:jc w:val="center"/>
        </w:trPr>
        <w:tc>
          <w:tcPr>
            <w:tcW w:w="9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4B8F" w:rsidRPr="007B50C8" w:rsidRDefault="00C54B8F" w:rsidP="003141E3">
            <w:pPr>
              <w:rPr>
                <w:b/>
              </w:rPr>
            </w:pPr>
            <w:r w:rsidRPr="007B50C8">
              <w:rPr>
                <w:b/>
              </w:rPr>
              <w:t>Mother</w:t>
            </w:r>
          </w:p>
        </w:tc>
        <w:sdt>
          <w:sdtPr>
            <w:id w:val="1646015871"/>
            <w:placeholder>
              <w:docPart w:val="873855D3FBC148A991985C160FEF45CE"/>
            </w:placeholder>
            <w:showingPlcHdr/>
            <w:text/>
          </w:sdtPr>
          <w:sdtContent>
            <w:tc>
              <w:tcPr>
                <w:tcW w:w="60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C54B8F" w:rsidRDefault="00C54B8F">
                <w:r w:rsidRPr="00A105C7">
                  <w:t>.</w:t>
                </w:r>
              </w:p>
            </w:tc>
          </w:sdtContent>
        </w:sdt>
        <w:sdt>
          <w:sdtPr>
            <w:id w:val="180397767"/>
            <w:placeholder>
              <w:docPart w:val="37DA5CC97CF7419D8D9E0AEFB9FC6CE5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C54B8F" w:rsidRPr="00D92720" w:rsidRDefault="00C54B8F" w:rsidP="003141E3">
                <w:r w:rsidRPr="00E612FB">
                  <w:t>.</w:t>
                </w:r>
              </w:p>
            </w:tc>
          </w:sdtContent>
        </w:sdt>
        <w:tc>
          <w:tcPr>
            <w:tcW w:w="1285" w:type="dxa"/>
            <w:gridSpan w:val="3"/>
            <w:vMerge/>
            <w:tcBorders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B8F" w:rsidRPr="007B50C8" w:rsidRDefault="00C54B8F" w:rsidP="003141E3">
            <w:pPr>
              <w:rPr>
                <w:b/>
                <w:i/>
                <w:sz w:val="12"/>
                <w:szCs w:val="12"/>
              </w:rPr>
            </w:pPr>
          </w:p>
        </w:tc>
        <w:sdt>
          <w:sdtPr>
            <w:id w:val="-343705817"/>
            <w:placeholder>
              <w:docPart w:val="19403F7F291C46C2B8944994C352FC43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C54B8F" w:rsidRPr="00D92720" w:rsidRDefault="002E0995" w:rsidP="002E0995">
                <w:pPr>
                  <w:jc w:val="center"/>
                </w:pPr>
                <w:r>
                  <w:t>.</w:t>
                </w:r>
              </w:p>
            </w:tc>
          </w:sdtContent>
        </w:sdt>
        <w:sdt>
          <w:sdtPr>
            <w:id w:val="735909290"/>
            <w:placeholder>
              <w:docPart w:val="595FFDEF939D45FFB7147EF157E6A777"/>
            </w:placeholder>
            <w:showingPlcHdr/>
            <w:text/>
          </w:sdtPr>
          <w:sdtContent>
            <w:tc>
              <w:tcPr>
                <w:tcW w:w="50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C54B8F" w:rsidRDefault="00C54B8F" w:rsidP="002E0995">
                <w:pPr>
                  <w:jc w:val="center"/>
                </w:pPr>
                <w:r w:rsidRPr="005F3E0D">
                  <w:t>.</w:t>
                </w:r>
              </w:p>
            </w:tc>
          </w:sdtContent>
        </w:sdt>
        <w:sdt>
          <w:sdtPr>
            <w:id w:val="-1028782457"/>
            <w:placeholder>
              <w:docPart w:val="958F6763D1E449A5997C495973952339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54B8F" w:rsidRDefault="00C54B8F">
                <w:r w:rsidRPr="007071C3">
                  <w:t>.</w:t>
                </w:r>
              </w:p>
            </w:tc>
          </w:sdtContent>
        </w:sdt>
      </w:tr>
      <w:tr w:rsidR="002E0995" w:rsidRPr="00D92720" w:rsidTr="002B3D8E">
        <w:trPr>
          <w:trHeight w:val="288"/>
          <w:jc w:val="center"/>
        </w:trPr>
        <w:tc>
          <w:tcPr>
            <w:tcW w:w="98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995" w:rsidRPr="007B50C8" w:rsidRDefault="002E0995" w:rsidP="003141E3">
            <w:pPr>
              <w:rPr>
                <w:b/>
              </w:rPr>
            </w:pPr>
            <w:r w:rsidRPr="007B50C8">
              <w:rPr>
                <w:b/>
              </w:rPr>
              <w:t>Siblings</w:t>
            </w:r>
          </w:p>
        </w:tc>
        <w:sdt>
          <w:sdtPr>
            <w:id w:val="-1893036603"/>
            <w:placeholder>
              <w:docPart w:val="DDF5AD26F4A741F597D3C656567FA666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3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9B07CC">
                  <w:t>.</w:t>
                </w:r>
              </w:p>
            </w:tc>
          </w:sdtContent>
        </w:sdt>
        <w:sdt>
          <w:sdtPr>
            <w:id w:val="1933473252"/>
            <w:placeholder>
              <w:docPart w:val="0462F04BF2BA44A4A13FA3589FA65E41"/>
            </w:placeholder>
            <w:showingPlcHdr/>
            <w:text/>
          </w:sdtPr>
          <w:sdtContent>
            <w:tc>
              <w:tcPr>
                <w:tcW w:w="302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>
                <w:r w:rsidRPr="008459BD">
                  <w:t>.</w:t>
                </w:r>
              </w:p>
            </w:tc>
          </w:sdtContent>
        </w:sdt>
        <w:sdt>
          <w:sdtPr>
            <w:id w:val="-519158502"/>
            <w:placeholder>
              <w:docPart w:val="C1BAA4CE6D1144A5AF422F4D6A733DCD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2E0995" w:rsidRPr="00D92720" w:rsidRDefault="002E0995" w:rsidP="003141E3">
                <w:r w:rsidRPr="00E612FB">
                  <w:t>.</w:t>
                </w:r>
              </w:p>
            </w:tc>
          </w:sdtContent>
        </w:sdt>
        <w:tc>
          <w:tcPr>
            <w:tcW w:w="1285" w:type="dxa"/>
            <w:gridSpan w:val="3"/>
            <w:tcBorders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0995" w:rsidRPr="007B50C8" w:rsidRDefault="002E0995" w:rsidP="003141E3">
            <w:pPr>
              <w:rPr>
                <w:b/>
              </w:rPr>
            </w:pPr>
          </w:p>
        </w:tc>
        <w:sdt>
          <w:sdtPr>
            <w:id w:val="-817484883"/>
            <w:placeholder>
              <w:docPart w:val="F37A02643CAF419586FE7BF54B927EEF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>
                  <w:t>.</w:t>
                </w:r>
              </w:p>
            </w:tc>
          </w:sdtContent>
        </w:sdt>
        <w:sdt>
          <w:sdtPr>
            <w:id w:val="-726296596"/>
            <w:placeholder>
              <w:docPart w:val="78AAE9FC9AC443D0A9FE3FFE5DCFB93C"/>
            </w:placeholder>
            <w:showingPlcHdr/>
            <w:text/>
          </w:sdtPr>
          <w:sdtContent>
            <w:tc>
              <w:tcPr>
                <w:tcW w:w="50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7C63FF">
                  <w:t>.</w:t>
                </w:r>
              </w:p>
            </w:tc>
          </w:sdtContent>
        </w:sdt>
        <w:sdt>
          <w:sdtPr>
            <w:id w:val="-107589050"/>
            <w:placeholder>
              <w:docPart w:val="DA58604CA5E54CE9B5B393208063906B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2E0995" w:rsidRPr="00D92720" w:rsidRDefault="002E0995" w:rsidP="003141E3">
                <w:r w:rsidRPr="00E612FB">
                  <w:t>.</w:t>
                </w:r>
              </w:p>
            </w:tc>
          </w:sdtContent>
        </w:sdt>
      </w:tr>
      <w:tr w:rsidR="002E0995" w:rsidRPr="00D92720" w:rsidTr="002B3D8E">
        <w:trPr>
          <w:trHeight w:val="288"/>
          <w:jc w:val="center"/>
        </w:trPr>
        <w:tc>
          <w:tcPr>
            <w:tcW w:w="988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995" w:rsidRPr="007B50C8" w:rsidRDefault="002E0995" w:rsidP="00172A2A">
            <w:pPr>
              <w:jc w:val="center"/>
              <w:rPr>
                <w:b/>
                <w:i/>
                <w:sz w:val="12"/>
                <w:szCs w:val="12"/>
              </w:rPr>
            </w:pPr>
            <w:r w:rsidRPr="007B50C8">
              <w:rPr>
                <w:b/>
                <w:i/>
                <w:sz w:val="12"/>
                <w:szCs w:val="12"/>
              </w:rPr>
              <w:t>Male = M</w:t>
            </w:r>
          </w:p>
          <w:p w:rsidR="002E0995" w:rsidRPr="007B50C8" w:rsidRDefault="002E0995" w:rsidP="00172A2A">
            <w:pPr>
              <w:jc w:val="center"/>
              <w:rPr>
                <w:b/>
                <w:i/>
                <w:sz w:val="12"/>
                <w:szCs w:val="12"/>
              </w:rPr>
            </w:pPr>
            <w:r w:rsidRPr="007B50C8">
              <w:rPr>
                <w:b/>
                <w:i/>
                <w:sz w:val="12"/>
                <w:szCs w:val="12"/>
              </w:rPr>
              <w:t>Female = F</w:t>
            </w:r>
          </w:p>
        </w:tc>
        <w:sdt>
          <w:sdtPr>
            <w:id w:val="-851727513"/>
            <w:placeholder>
              <w:docPart w:val="AE5CEB5A3CD94B41B96B1E9CD46A2F54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3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9B07CC">
                  <w:t>.</w:t>
                </w:r>
              </w:p>
            </w:tc>
          </w:sdtContent>
        </w:sdt>
        <w:sdt>
          <w:sdtPr>
            <w:id w:val="-702476756"/>
            <w:placeholder>
              <w:docPart w:val="52B325DB68A647EEAA8B378800784B1E"/>
            </w:placeholder>
            <w:showingPlcHdr/>
            <w:text/>
          </w:sdtPr>
          <w:sdtContent>
            <w:tc>
              <w:tcPr>
                <w:tcW w:w="302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>
                <w:r w:rsidRPr="008459BD">
                  <w:t>.</w:t>
                </w:r>
              </w:p>
            </w:tc>
          </w:sdtContent>
        </w:sdt>
        <w:sdt>
          <w:sdtPr>
            <w:id w:val="210156581"/>
            <w:placeholder>
              <w:docPart w:val="1A2F7BC8F7634916AC6A9E3D6B4BA56D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2E0995" w:rsidRPr="00D92720" w:rsidRDefault="002E0995" w:rsidP="003141E3">
                <w:r w:rsidRPr="00E612FB">
                  <w:t>.</w:t>
                </w:r>
              </w:p>
            </w:tc>
          </w:sdtContent>
        </w:sdt>
        <w:tc>
          <w:tcPr>
            <w:tcW w:w="1285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0995" w:rsidRPr="007B50C8" w:rsidRDefault="002E0995" w:rsidP="003141E3">
            <w:pPr>
              <w:rPr>
                <w:b/>
              </w:rPr>
            </w:pPr>
          </w:p>
        </w:tc>
        <w:sdt>
          <w:sdtPr>
            <w:id w:val="1943645384"/>
            <w:placeholder>
              <w:docPart w:val="CDD742CF529A4430BE514A7B136A6793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>
                  <w:t>.</w:t>
                </w:r>
              </w:p>
            </w:tc>
          </w:sdtContent>
        </w:sdt>
        <w:sdt>
          <w:sdtPr>
            <w:id w:val="-740177927"/>
            <w:placeholder>
              <w:docPart w:val="25726444CEE5499A870A572961085040"/>
            </w:placeholder>
            <w:showingPlcHdr/>
            <w:text/>
          </w:sdtPr>
          <w:sdtContent>
            <w:tc>
              <w:tcPr>
                <w:tcW w:w="50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7C63FF">
                  <w:t>.</w:t>
                </w:r>
              </w:p>
            </w:tc>
          </w:sdtContent>
        </w:sdt>
        <w:sdt>
          <w:sdtPr>
            <w:id w:val="-1733534139"/>
            <w:placeholder>
              <w:docPart w:val="CABE615D8DC9435CBAE99B77CE0E3C70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2E0995" w:rsidRPr="00D92720" w:rsidRDefault="002E0995" w:rsidP="003141E3">
                <w:r w:rsidRPr="00E612FB">
                  <w:t>.</w:t>
                </w:r>
              </w:p>
            </w:tc>
          </w:sdtContent>
        </w:sdt>
      </w:tr>
      <w:tr w:rsidR="002E0995" w:rsidRPr="00D92720" w:rsidTr="002B3D8E">
        <w:trPr>
          <w:trHeight w:val="288"/>
          <w:jc w:val="center"/>
        </w:trPr>
        <w:tc>
          <w:tcPr>
            <w:tcW w:w="988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995" w:rsidRPr="00DD7092" w:rsidRDefault="002E0995" w:rsidP="003141E3">
            <w:pPr>
              <w:rPr>
                <w:i/>
                <w:sz w:val="12"/>
                <w:szCs w:val="12"/>
              </w:rPr>
            </w:pPr>
          </w:p>
        </w:tc>
        <w:sdt>
          <w:sdtPr>
            <w:id w:val="-1381623217"/>
            <w:placeholder>
              <w:docPart w:val="5DB9020C8D56494E9F2C9C0B685C7669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3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r>
                  <w:t>.</w:t>
                </w:r>
              </w:p>
            </w:tc>
          </w:sdtContent>
        </w:sdt>
        <w:sdt>
          <w:sdtPr>
            <w:id w:val="1698196211"/>
            <w:placeholder>
              <w:docPart w:val="5D4ED6A799A544689167201895F500A1"/>
            </w:placeholder>
            <w:showingPlcHdr/>
            <w:text/>
          </w:sdtPr>
          <w:sdtContent>
            <w:tc>
              <w:tcPr>
                <w:tcW w:w="302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>
                <w:r w:rsidRPr="008459BD">
                  <w:t>.</w:t>
                </w:r>
              </w:p>
            </w:tc>
          </w:sdtContent>
        </w:sdt>
        <w:sdt>
          <w:sdtPr>
            <w:id w:val="-2079277835"/>
            <w:placeholder>
              <w:docPart w:val="6D9A3F2F294149B1BB8AD3F30F259F87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2E0995" w:rsidRPr="00D92720" w:rsidRDefault="002E0995" w:rsidP="003141E3">
                <w:r w:rsidRPr="00E612FB">
                  <w:t>.</w:t>
                </w:r>
              </w:p>
            </w:tc>
          </w:sdtContent>
        </w:sdt>
        <w:tc>
          <w:tcPr>
            <w:tcW w:w="18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0995" w:rsidRPr="00BC3DC6" w:rsidRDefault="002E0995" w:rsidP="002E0995">
            <w:pPr>
              <w:rPr>
                <w:b/>
              </w:rPr>
            </w:pPr>
            <w:r w:rsidRPr="007B50C8">
              <w:rPr>
                <w:b/>
              </w:rPr>
              <w:t xml:space="preserve">Grandmother </w:t>
            </w:r>
            <w:r w:rsidRPr="007B50C8">
              <w:rPr>
                <w:b/>
                <w:i/>
                <w:sz w:val="12"/>
                <w:szCs w:val="12"/>
              </w:rPr>
              <w:t>Maternal</w:t>
            </w:r>
          </w:p>
        </w:tc>
        <w:tc>
          <w:tcPr>
            <w:tcW w:w="500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2E0995" w:rsidRDefault="002E0995" w:rsidP="002E0995">
            <w:pPr>
              <w:jc w:val="center"/>
            </w:pPr>
            <w:r w:rsidRPr="00390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63890967"/>
                <w:placeholder>
                  <w:docPart w:val="7162123E5224408396EDB1D59AEA6379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  <w:sdt>
          <w:sdtPr>
            <w:id w:val="-1299994594"/>
            <w:placeholder>
              <w:docPart w:val="6C6EAE0DB03A441DAE433F76415002DC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AC09A0">
                  <w:t>.</w:t>
                </w:r>
              </w:p>
            </w:tc>
          </w:sdtContent>
        </w:sdt>
      </w:tr>
      <w:tr w:rsidR="002E0995" w:rsidRPr="00D92720" w:rsidTr="002B3D8E">
        <w:trPr>
          <w:trHeight w:val="288"/>
          <w:jc w:val="center"/>
        </w:trPr>
        <w:tc>
          <w:tcPr>
            <w:tcW w:w="98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995" w:rsidRPr="00D92720" w:rsidRDefault="002E0995" w:rsidP="003141E3"/>
        </w:tc>
        <w:sdt>
          <w:sdtPr>
            <w:id w:val="1115016609"/>
            <w:placeholder>
              <w:docPart w:val="0F4E38687B7F4B3CA2DA323C42CCAF0A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3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9B07CC">
                  <w:t>.</w:t>
                </w:r>
              </w:p>
            </w:tc>
          </w:sdtContent>
        </w:sdt>
        <w:sdt>
          <w:sdtPr>
            <w:id w:val="1755308657"/>
            <w:placeholder>
              <w:docPart w:val="EF243C2C012B449F850C9883989C3546"/>
            </w:placeholder>
            <w:showingPlcHdr/>
            <w:text/>
          </w:sdtPr>
          <w:sdtContent>
            <w:tc>
              <w:tcPr>
                <w:tcW w:w="302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>
                <w:r w:rsidRPr="008459BD">
                  <w:t>.</w:t>
                </w:r>
              </w:p>
            </w:tc>
          </w:sdtContent>
        </w:sdt>
        <w:sdt>
          <w:sdtPr>
            <w:id w:val="-142504626"/>
            <w:placeholder>
              <w:docPart w:val="14CDF4BB8D3E46A1B74A73DCB150CEBA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E203F6">
                  <w:t>.</w:t>
                </w:r>
              </w:p>
            </w:tc>
          </w:sdtContent>
        </w:sdt>
        <w:tc>
          <w:tcPr>
            <w:tcW w:w="18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0995" w:rsidRPr="00BC3DC6" w:rsidRDefault="002E0995" w:rsidP="002E0995">
            <w:pPr>
              <w:rPr>
                <w:b/>
              </w:rPr>
            </w:pPr>
            <w:r w:rsidRPr="007B50C8">
              <w:rPr>
                <w:b/>
              </w:rPr>
              <w:t xml:space="preserve">Grandfather </w:t>
            </w:r>
            <w:r w:rsidRPr="007B50C8">
              <w:rPr>
                <w:b/>
                <w:i/>
                <w:sz w:val="12"/>
                <w:szCs w:val="12"/>
              </w:rPr>
              <w:t>Maternal</w:t>
            </w:r>
          </w:p>
        </w:tc>
        <w:tc>
          <w:tcPr>
            <w:tcW w:w="500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2E0995" w:rsidRDefault="002E0995" w:rsidP="002E0995">
            <w:pPr>
              <w:jc w:val="center"/>
            </w:pPr>
            <w:r w:rsidRPr="00390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89988480"/>
                <w:placeholder>
                  <w:docPart w:val="828F29364C3E4714834EC9E4E431A634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  <w:sdt>
          <w:sdtPr>
            <w:id w:val="1841728531"/>
            <w:placeholder>
              <w:docPart w:val="AEED6ECCD6424893B7BC3DE2DF58585A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AC09A0">
                  <w:t>.</w:t>
                </w:r>
              </w:p>
            </w:tc>
          </w:sdtContent>
        </w:sdt>
      </w:tr>
      <w:tr w:rsidR="002E0995" w:rsidRPr="00D92720" w:rsidTr="002B3D8E">
        <w:trPr>
          <w:trHeight w:val="288"/>
          <w:jc w:val="center"/>
        </w:trPr>
        <w:tc>
          <w:tcPr>
            <w:tcW w:w="98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E0995" w:rsidRPr="00D92720" w:rsidRDefault="002E0995" w:rsidP="003141E3"/>
        </w:tc>
        <w:sdt>
          <w:sdtPr>
            <w:id w:val="-1442373366"/>
            <w:placeholder>
              <w:docPart w:val="7D1EE7F9E14441CDACCDA91E7E61A926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3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9B07CC">
                  <w:t>.</w:t>
                </w:r>
              </w:p>
            </w:tc>
          </w:sdtContent>
        </w:sdt>
        <w:sdt>
          <w:sdtPr>
            <w:id w:val="1281611445"/>
            <w:placeholder>
              <w:docPart w:val="0AB4B7D0B20947AC955A0563817BF794"/>
            </w:placeholder>
            <w:showingPlcHdr/>
            <w:text/>
          </w:sdtPr>
          <w:sdtContent>
            <w:tc>
              <w:tcPr>
                <w:tcW w:w="302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>
                <w:r w:rsidRPr="008459BD">
                  <w:t>.</w:t>
                </w:r>
              </w:p>
            </w:tc>
          </w:sdtContent>
        </w:sdt>
        <w:sdt>
          <w:sdtPr>
            <w:id w:val="-531268646"/>
            <w:placeholder>
              <w:docPart w:val="9FD2E90588BF40E0A377642E0C83FE86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E203F6">
                  <w:t>.</w:t>
                </w:r>
              </w:p>
            </w:tc>
          </w:sdtContent>
        </w:sdt>
        <w:tc>
          <w:tcPr>
            <w:tcW w:w="18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0995" w:rsidRPr="00BC3DC6" w:rsidRDefault="002E0995" w:rsidP="002E0995">
            <w:pPr>
              <w:rPr>
                <w:b/>
              </w:rPr>
            </w:pPr>
            <w:r w:rsidRPr="007B50C8">
              <w:rPr>
                <w:b/>
              </w:rPr>
              <w:t>Grandmother</w:t>
            </w:r>
            <w:r>
              <w:rPr>
                <w:b/>
              </w:rPr>
              <w:t xml:space="preserve"> </w:t>
            </w:r>
            <w:r w:rsidRPr="007B50C8">
              <w:rPr>
                <w:b/>
                <w:i/>
                <w:sz w:val="12"/>
                <w:szCs w:val="12"/>
              </w:rPr>
              <w:t>Paternal</w:t>
            </w:r>
          </w:p>
        </w:tc>
        <w:tc>
          <w:tcPr>
            <w:tcW w:w="500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2E0995" w:rsidRDefault="002E0995" w:rsidP="002E0995">
            <w:pPr>
              <w:jc w:val="center"/>
            </w:pPr>
            <w:r w:rsidRPr="00390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53091244"/>
                <w:placeholder>
                  <w:docPart w:val="E9F285DE0A39465C965E439AFD9917D2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  <w:sdt>
          <w:sdtPr>
            <w:id w:val="815064959"/>
            <w:placeholder>
              <w:docPart w:val="0D7FF1EC0AAD4725BFEA64B5C29EAD1F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AC09A0">
                  <w:t>.</w:t>
                </w:r>
              </w:p>
            </w:tc>
          </w:sdtContent>
        </w:sdt>
      </w:tr>
      <w:tr w:rsidR="002E0995" w:rsidRPr="00D92720" w:rsidTr="002B3D8E">
        <w:trPr>
          <w:trHeight w:val="228"/>
          <w:jc w:val="center"/>
        </w:trPr>
        <w:tc>
          <w:tcPr>
            <w:tcW w:w="988" w:type="dxa"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2E0995" w:rsidRPr="00D92720" w:rsidRDefault="002E0995" w:rsidP="003141E3"/>
        </w:tc>
        <w:sdt>
          <w:sdtPr>
            <w:id w:val="1466472473"/>
            <w:placeholder>
              <w:docPart w:val="3ACA7AC08F9848A69DF7C3A621D1F237"/>
            </w:placeholder>
            <w:showingPlcHdr/>
            <w:comboBox>
              <w:listItem w:displayText="F" w:value="Female"/>
              <w:listItem w:displayText="M" w:value="Male"/>
            </w:comboBox>
          </w:sdtPr>
          <w:sdtContent>
            <w:tc>
              <w:tcPr>
                <w:tcW w:w="30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 w:rsidP="002E0995">
                <w:pPr>
                  <w:jc w:val="center"/>
                </w:pPr>
                <w:r w:rsidRPr="009B07CC">
                  <w:t>.</w:t>
                </w:r>
              </w:p>
            </w:tc>
          </w:sdtContent>
        </w:sdt>
        <w:sdt>
          <w:sdtPr>
            <w:id w:val="-2053145313"/>
            <w:placeholder>
              <w:docPart w:val="08D7AB15AD1F4E6E92D8EBEA15D99A13"/>
            </w:placeholder>
            <w:showingPlcHdr/>
            <w:text/>
          </w:sdtPr>
          <w:sdtContent>
            <w:tc>
              <w:tcPr>
                <w:tcW w:w="302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2E0995" w:rsidRDefault="002E0995">
                <w:r w:rsidRPr="008459BD">
                  <w:t>.</w:t>
                </w:r>
              </w:p>
            </w:tc>
          </w:sdtContent>
        </w:sdt>
        <w:sdt>
          <w:sdtPr>
            <w:id w:val="-1753730736"/>
            <w:placeholder>
              <w:docPart w:val="55DB7BE779134C8A82625FDD016CD1F6"/>
            </w:placeholder>
            <w:showingPlcHdr/>
            <w:text/>
          </w:sdtPr>
          <w:sdtContent>
            <w:tc>
              <w:tcPr>
                <w:tcW w:w="3687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E203F6">
                  <w:t>.</w:t>
                </w:r>
              </w:p>
            </w:tc>
          </w:sdtContent>
        </w:sdt>
        <w:tc>
          <w:tcPr>
            <w:tcW w:w="18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0995" w:rsidRPr="00BC3DC6" w:rsidRDefault="002E0995" w:rsidP="002E0995">
            <w:pPr>
              <w:rPr>
                <w:b/>
              </w:rPr>
            </w:pPr>
            <w:r w:rsidRPr="007B50C8">
              <w:rPr>
                <w:b/>
              </w:rPr>
              <w:t>Grandfather</w:t>
            </w:r>
            <w:r>
              <w:rPr>
                <w:b/>
              </w:rPr>
              <w:t xml:space="preserve"> </w:t>
            </w:r>
            <w:r w:rsidRPr="007B50C8">
              <w:rPr>
                <w:b/>
                <w:i/>
                <w:sz w:val="12"/>
                <w:szCs w:val="12"/>
              </w:rPr>
              <w:t>Paternal</w:t>
            </w:r>
          </w:p>
        </w:tc>
        <w:tc>
          <w:tcPr>
            <w:tcW w:w="500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995" w:rsidRDefault="002E0995" w:rsidP="002E0995">
            <w:pPr>
              <w:jc w:val="center"/>
            </w:pPr>
            <w:r w:rsidRPr="00390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0770923"/>
                <w:placeholder>
                  <w:docPart w:val="18774FCF3EA14D2FBB881C9E43FA740A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  <w:sdt>
          <w:sdtPr>
            <w:id w:val="-365370759"/>
            <w:placeholder>
              <w:docPart w:val="476ED1F45E7F4CE2B55F76E6620D4244"/>
            </w:placeholder>
            <w:showingPlcHdr/>
            <w:text/>
          </w:sdtPr>
          <w:sdtContent>
            <w:tc>
              <w:tcPr>
                <w:tcW w:w="3935" w:type="dxa"/>
                <w:gridSpan w:val="9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</w:tcPr>
              <w:p w:rsidR="002E0995" w:rsidRDefault="002E0995">
                <w:r w:rsidRPr="00AC09A0">
                  <w:t>.</w:t>
                </w:r>
              </w:p>
            </w:tc>
          </w:sdtContent>
        </w:sdt>
      </w:tr>
      <w:tr w:rsidR="002E149E" w:rsidRPr="00D92720" w:rsidTr="002E0995">
        <w:trPr>
          <w:gridAfter w:val="1"/>
          <w:wAfter w:w="54" w:type="dxa"/>
          <w:trHeight w:val="4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C251E" w:rsidRDefault="006C251E" w:rsidP="003342B5">
            <w:pPr>
              <w:shd w:val="clear" w:color="auto" w:fill="FFFFFF" w:themeFill="background1"/>
              <w:jc w:val="center"/>
            </w:pPr>
          </w:p>
          <w:p w:rsidR="002E149E" w:rsidRPr="002E149E" w:rsidRDefault="002E149E" w:rsidP="003342B5">
            <w:pPr>
              <w:shd w:val="clear" w:color="auto" w:fill="FFFFFF" w:themeFill="background1"/>
              <w:jc w:val="center"/>
              <w:rPr>
                <w:b/>
              </w:rPr>
            </w:pPr>
            <w:r w:rsidRPr="0068599D">
              <w:t xml:space="preserve"> </w:t>
            </w:r>
          </w:p>
        </w:tc>
      </w:tr>
      <w:tr w:rsidR="007C3D59" w:rsidRPr="00D92720" w:rsidTr="002E0995">
        <w:trPr>
          <w:gridAfter w:val="1"/>
          <w:wAfter w:w="54" w:type="dxa"/>
          <w:trHeight w:val="346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7C3D59" w:rsidRPr="009A5092" w:rsidRDefault="002D1E97" w:rsidP="003141E3">
            <w:pPr>
              <w:pStyle w:val="Heading3"/>
              <w:rPr>
                <w:sz w:val="20"/>
                <w:szCs w:val="20"/>
              </w:rPr>
            </w:pPr>
            <w:r w:rsidRPr="009A5092">
              <w:rPr>
                <w:color w:val="0070C0"/>
                <w:sz w:val="20"/>
                <w:szCs w:val="20"/>
              </w:rPr>
              <w:t>HEALTH HABITS AND PERSONAL SAFETY</w:t>
            </w:r>
          </w:p>
        </w:tc>
      </w:tr>
      <w:tr w:rsidR="003141E3" w:rsidRPr="00D92720" w:rsidTr="002E0995">
        <w:trPr>
          <w:gridAfter w:val="1"/>
          <w:wAfter w:w="54" w:type="dxa"/>
          <w:trHeight w:hRule="exact" w:val="96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141E3" w:rsidRPr="00D92720" w:rsidRDefault="003141E3" w:rsidP="00C50DE3"/>
        </w:tc>
      </w:tr>
      <w:tr w:rsidR="00ED369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D369B" w:rsidRPr="00C25FD6" w:rsidRDefault="00ED369B" w:rsidP="002E149E">
            <w:pPr>
              <w:pStyle w:val="Heading5"/>
            </w:pPr>
            <w:r w:rsidRPr="00C25FD6">
              <w:t>Medications</w:t>
            </w:r>
          </w:p>
        </w:tc>
        <w:tc>
          <w:tcPr>
            <w:tcW w:w="7651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ED369B">
            <w:pPr>
              <w:pStyle w:val="Text"/>
              <w:rPr>
                <w:b/>
              </w:rPr>
            </w:pPr>
            <w:r w:rsidRPr="00C25FD6">
              <w:rPr>
                <w:b/>
              </w:rPr>
              <w:t>Approximately how many times have you taken antibiotics in your lifetime?</w:t>
            </w:r>
            <w:r>
              <w:rPr>
                <w:b/>
              </w:rPr>
              <w:t xml:space="preserve"> </w:t>
            </w:r>
            <w:r w:rsidR="002E0995">
              <w:rPr>
                <w:b/>
              </w:rPr>
              <w:t xml:space="preserve">                </w:t>
            </w:r>
            <w:sdt>
              <w:sdtPr>
                <w:rPr>
                  <w:b/>
                </w:rPr>
                <w:id w:val="-1078124792"/>
                <w:placeholder>
                  <w:docPart w:val="2797B180C2624F82800BF5BB78DC3725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  <w:tc>
          <w:tcPr>
            <w:tcW w:w="223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D369B" w:rsidRPr="00C25FD6" w:rsidRDefault="00ED369B" w:rsidP="003A0DB8">
            <w:pPr>
              <w:pStyle w:val="Text"/>
              <w:rPr>
                <w:b/>
              </w:rPr>
            </w:pPr>
            <w:r>
              <w:rPr>
                <w:b/>
              </w:rPr>
              <w:t xml:space="preserve">In </w:t>
            </w:r>
            <w:r w:rsidRPr="00C25FD6">
              <w:rPr>
                <w:b/>
              </w:rPr>
              <w:t>past 2 years?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91627679"/>
                <w:placeholder>
                  <w:docPart w:val="3FE1F0524CE1405984D34D70BD04D44E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</w:tr>
      <w:tr w:rsidR="00ED369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D369B" w:rsidRPr="00C25FD6" w:rsidRDefault="00ED369B" w:rsidP="002E149E">
            <w:pPr>
              <w:pStyle w:val="Heading5"/>
              <w:jc w:val="center"/>
            </w:pPr>
          </w:p>
        </w:tc>
        <w:tc>
          <w:tcPr>
            <w:tcW w:w="7651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ED369B" w:rsidRPr="00C25FD6" w:rsidRDefault="00ED369B" w:rsidP="00ED369B">
            <w:pPr>
              <w:pStyle w:val="Text"/>
              <w:rPr>
                <w:b/>
              </w:rPr>
            </w:pPr>
            <w:r w:rsidRPr="00C25FD6">
              <w:rPr>
                <w:b/>
              </w:rPr>
              <w:t>Approximately how many times have you taken anti-inflammatories in your lifetime?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61267900"/>
                <w:placeholder>
                  <w:docPart w:val="2064227B33334996B14FD1DB0D248BF4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  <w:tc>
          <w:tcPr>
            <w:tcW w:w="223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ED369B" w:rsidRPr="00C25FD6" w:rsidRDefault="00ED369B" w:rsidP="003A0DB8">
            <w:pPr>
              <w:pStyle w:val="Text"/>
              <w:rPr>
                <w:b/>
              </w:rPr>
            </w:pPr>
            <w:r>
              <w:rPr>
                <w:b/>
              </w:rPr>
              <w:t xml:space="preserve">In </w:t>
            </w:r>
            <w:r w:rsidRPr="00C25FD6">
              <w:rPr>
                <w:b/>
              </w:rPr>
              <w:t>past 2 years?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6567198"/>
                <w:placeholder>
                  <w:docPart w:val="FF8FBAEF986143CA999FE8D80C1A81B5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</w:tr>
      <w:tr w:rsidR="006B5A4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B5A44" w:rsidRPr="00C25FD6" w:rsidRDefault="006B5A44" w:rsidP="002E149E">
            <w:pPr>
              <w:pStyle w:val="Heading5"/>
            </w:pPr>
            <w:r w:rsidRPr="00C25FD6">
              <w:t>Exercise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B5A44" w:rsidRPr="00C25FD6" w:rsidRDefault="006B5A44" w:rsidP="002E149E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exercise regularly?</w:t>
            </w:r>
          </w:p>
        </w:tc>
        <w:tc>
          <w:tcPr>
            <w:tcW w:w="8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sdt>
            <w:sdtPr>
              <w:rPr>
                <w:b/>
              </w:rPr>
              <w:id w:val="-886409568"/>
              <w:placeholder>
                <w:docPart w:val="406E9A0E5BD845ED9577BEC3D780538B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Content>
              <w:p w:rsidR="006B5A44" w:rsidRPr="00C25FD6" w:rsidRDefault="006B5A44" w:rsidP="006B5A44">
                <w:pPr>
                  <w:jc w:val="center"/>
                  <w:rPr>
                    <w:b/>
                  </w:rPr>
                </w:pPr>
                <w:r w:rsidRPr="00E652C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C25FD6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25FD6" w:rsidRPr="00C25FD6" w:rsidRDefault="00C25FD6" w:rsidP="002E149E">
            <w:pPr>
              <w:jc w:val="center"/>
              <w:rPr>
                <w:b/>
              </w:rPr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C25FD6" w:rsidRPr="00C25FD6" w:rsidRDefault="00C25FD6" w:rsidP="00C25FD6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Regular Mild exercise, what and how often? </w:t>
            </w:r>
            <w:r w:rsidRPr="00C25FD6">
              <w:rPr>
                <w:b/>
                <w:i/>
                <w:sz w:val="12"/>
                <w:szCs w:val="12"/>
              </w:rPr>
              <w:t>(</w:t>
            </w:r>
            <w:proofErr w:type="gramStart"/>
            <w:r w:rsidRPr="00C25FD6">
              <w:rPr>
                <w:b/>
                <w:i/>
                <w:sz w:val="12"/>
                <w:szCs w:val="12"/>
              </w:rPr>
              <w:t>i.e</w:t>
            </w:r>
            <w:proofErr w:type="gramEnd"/>
            <w:r w:rsidRPr="00C25FD6">
              <w:rPr>
                <w:b/>
                <w:i/>
                <w:sz w:val="12"/>
                <w:szCs w:val="12"/>
              </w:rPr>
              <w:t>. climb stairs, walk 3 blocks, golf)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  <w:sdt>
              <w:sdtPr>
                <w:rPr>
                  <w:b/>
                </w:rPr>
                <w:id w:val="-432671421"/>
                <w:placeholder>
                  <w:docPart w:val="69683753DADC4848A78F902680760666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</w:tr>
      <w:tr w:rsidR="00C25FD6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25FD6" w:rsidRPr="00C25FD6" w:rsidRDefault="00C25FD6" w:rsidP="002E149E">
            <w:pPr>
              <w:jc w:val="center"/>
              <w:rPr>
                <w:b/>
              </w:rPr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25FD6" w:rsidRPr="00C25FD6" w:rsidRDefault="00C25FD6" w:rsidP="00C25FD6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Regular vigorous exercise, what and how often? </w:t>
            </w:r>
            <w:r w:rsidRPr="00C25FD6">
              <w:rPr>
                <w:b/>
                <w:i/>
                <w:sz w:val="12"/>
                <w:szCs w:val="12"/>
              </w:rPr>
              <w:t>(i.e. 4x/week for 30 minutes</w:t>
            </w:r>
            <w:proofErr w:type="gramStart"/>
            <w:r w:rsidRPr="00C25FD6">
              <w:rPr>
                <w:b/>
                <w:i/>
                <w:sz w:val="12"/>
                <w:szCs w:val="12"/>
              </w:rPr>
              <w:t>)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-2009585276"/>
                <w:placeholder>
                  <w:docPart w:val="E80D6ECB656942B2BBE265744D5CD573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</w:tr>
      <w:tr w:rsidR="006B5A4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B5A44" w:rsidRPr="00C25FD6" w:rsidRDefault="006B5A44" w:rsidP="002E149E">
            <w:pPr>
              <w:pStyle w:val="Heading5"/>
            </w:pPr>
            <w:r w:rsidRPr="00C25FD6">
              <w:t>Diet</w:t>
            </w:r>
          </w:p>
        </w:tc>
        <w:tc>
          <w:tcPr>
            <w:tcW w:w="8583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B5A44" w:rsidRPr="00C25FD6" w:rsidRDefault="006B5A44" w:rsidP="003D1DD2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Are you dieting or on a special diet? </w:t>
            </w:r>
            <w:r w:rsidRPr="00C25FD6">
              <w:rPr>
                <w:b/>
                <w:i/>
                <w:sz w:val="12"/>
                <w:szCs w:val="12"/>
              </w:rPr>
              <w:t>(Weight loss, athletic, medical, etc.)</w:t>
            </w:r>
          </w:p>
        </w:tc>
        <w:tc>
          <w:tcPr>
            <w:tcW w:w="47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B5A44" w:rsidRPr="00C25FD6" w:rsidRDefault="006B5A44" w:rsidP="007C5CF1">
            <w:pPr>
              <w:pStyle w:val="Text"/>
              <w:rPr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</w:tcPr>
          <w:sdt>
            <w:sdtPr>
              <w:rPr>
                <w:b/>
              </w:rPr>
              <w:id w:val="-1333059034"/>
              <w:placeholder>
                <w:docPart w:val="7B982F87F64B4109B48B8C8152C44ECB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Content>
              <w:p w:rsidR="006B5A44" w:rsidRPr="00C25FD6" w:rsidRDefault="006B5A44" w:rsidP="006B5A44">
                <w:pPr>
                  <w:jc w:val="center"/>
                  <w:rPr>
                    <w:b/>
                  </w:rPr>
                </w:pPr>
                <w:r w:rsidRPr="00E652C0">
                  <w:rPr>
                    <w:rStyle w:val="PlaceholderText"/>
                  </w:rPr>
                  <w:t>.</w:t>
                </w:r>
              </w:p>
            </w:sdtContent>
          </w:sdt>
          <w:p w:rsidR="006B5A44" w:rsidRPr="00C25FD6" w:rsidRDefault="006B5A44" w:rsidP="006B5A44">
            <w:pPr>
              <w:jc w:val="center"/>
              <w:rPr>
                <w:b/>
              </w:rPr>
            </w:pPr>
          </w:p>
        </w:tc>
      </w:tr>
      <w:tr w:rsidR="006B5A4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B5A44" w:rsidRPr="00C25FD6" w:rsidRDefault="006B5A44" w:rsidP="002E149E">
            <w:pPr>
              <w:jc w:val="center"/>
              <w:rPr>
                <w:b/>
              </w:rPr>
            </w:pPr>
          </w:p>
        </w:tc>
        <w:tc>
          <w:tcPr>
            <w:tcW w:w="8583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6B5A44" w:rsidRPr="00C25FD6" w:rsidRDefault="006B5A44" w:rsidP="003D1DD2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have any dietary restrictions (religious, vegetarian, etc.?)</w:t>
            </w:r>
          </w:p>
        </w:tc>
        <w:tc>
          <w:tcPr>
            <w:tcW w:w="47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B5A44" w:rsidRPr="00C25FD6" w:rsidRDefault="006B5A44" w:rsidP="007C5CF1">
            <w:pPr>
              <w:pStyle w:val="Text"/>
              <w:rPr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sdt>
            <w:sdtPr>
              <w:rPr>
                <w:b/>
              </w:rPr>
              <w:id w:val="386769984"/>
              <w:placeholder>
                <w:docPart w:val="30847C9954AC47318E9E49AD58800E4A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Content>
              <w:p w:rsidR="006B5A44" w:rsidRPr="00C25FD6" w:rsidRDefault="006B5A44" w:rsidP="006B5A44">
                <w:pPr>
                  <w:jc w:val="center"/>
                  <w:rPr>
                    <w:b/>
                  </w:rPr>
                </w:pPr>
                <w:r w:rsidRPr="00E652C0">
                  <w:rPr>
                    <w:rStyle w:val="PlaceholderText"/>
                  </w:rPr>
                  <w:t>.</w:t>
                </w:r>
              </w:p>
            </w:sdtContent>
          </w:sdt>
          <w:p w:rsidR="006B5A44" w:rsidRPr="00C25FD6" w:rsidRDefault="006B5A44" w:rsidP="006B5A44">
            <w:pPr>
              <w:jc w:val="center"/>
              <w:rPr>
                <w:b/>
              </w:rPr>
            </w:pPr>
          </w:p>
        </w:tc>
      </w:tr>
      <w:tr w:rsidR="00C25FD6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25FD6" w:rsidRPr="00C25FD6" w:rsidRDefault="00C25FD6" w:rsidP="002E149E">
            <w:pPr>
              <w:jc w:val="center"/>
              <w:rPr>
                <w:b/>
              </w:rPr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25FD6" w:rsidRPr="00C25FD6" w:rsidRDefault="00C25FD6" w:rsidP="002E149E">
            <w:pPr>
              <w:pStyle w:val="Text"/>
              <w:rPr>
                <w:b/>
              </w:rPr>
            </w:pPr>
            <w:r w:rsidRPr="00C25FD6">
              <w:rPr>
                <w:b/>
              </w:rPr>
              <w:t>Number of glasses of water you drink in an average day?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92808499"/>
                <w:placeholder>
                  <w:docPart w:val="7911D071027746B1ACE03DA7A7CE2653"/>
                </w:placeholder>
                <w:showingPlcHdr/>
                <w:text/>
              </w:sdtPr>
              <w:sdtContent>
                <w:r w:rsidRPr="00E652C0">
                  <w:t>.</w:t>
                </w:r>
              </w:sdtContent>
            </w:sdt>
          </w:p>
        </w:tc>
      </w:tr>
      <w:tr w:rsidR="00D509D9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:rsidR="00D509D9" w:rsidRPr="00C25FD6" w:rsidRDefault="00D509D9" w:rsidP="002E149E">
            <w:pPr>
              <w:jc w:val="center"/>
              <w:rPr>
                <w:b/>
              </w:rPr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D509D9" w:rsidRPr="00C25FD6" w:rsidRDefault="00D509D9" w:rsidP="00AD33B9">
            <w:pPr>
              <w:pStyle w:val="Text"/>
              <w:rPr>
                <w:b/>
              </w:rPr>
            </w:pPr>
            <w:r w:rsidRPr="00C25FD6">
              <w:rPr>
                <w:b/>
              </w:rPr>
              <w:t>Rank salt i</w:t>
            </w:r>
            <w:r w:rsidR="00F32C17" w:rsidRPr="00C25FD6">
              <w:rPr>
                <w:b/>
              </w:rPr>
              <w:t>ntake</w:t>
            </w:r>
            <w:proofErr w:type="gramStart"/>
            <w:r w:rsidR="00F32C17" w:rsidRPr="00C25FD6">
              <w:rPr>
                <w:b/>
              </w:rPr>
              <w:t>:</w:t>
            </w:r>
            <w:r w:rsidRPr="00C25FD6"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20292603"/>
                <w:placeholder>
                  <w:docPart w:val="FD2FAEA08F604C8B960FE7DB7BB50A64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="00F32C17" w:rsidRPr="00C25FD6">
              <w:rPr>
                <w:b/>
              </w:rPr>
              <w:t xml:space="preserve">             </w:t>
            </w:r>
            <w:r w:rsidRPr="00C25FD6">
              <w:rPr>
                <w:b/>
              </w:rPr>
              <w:t>Rank sugar intake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1239632466"/>
                <w:placeholder>
                  <w:docPart w:val="94C1190D124A457081D9C938B5D1E6D7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Pr="00C25FD6">
              <w:rPr>
                <w:b/>
              </w:rPr>
              <w:t xml:space="preserve">      </w:t>
            </w:r>
            <w:r w:rsidR="00F32C17" w:rsidRPr="00C25FD6">
              <w:rPr>
                <w:b/>
              </w:rPr>
              <w:t xml:space="preserve">         Rank fat intake</w:t>
            </w:r>
            <w:proofErr w:type="gramStart"/>
            <w:r w:rsidR="00F32C17" w:rsidRPr="00C25FD6">
              <w:rPr>
                <w:b/>
              </w:rPr>
              <w:t>:</w:t>
            </w:r>
            <w:r w:rsidRPr="00C25FD6"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1028460731"/>
                <w:placeholder>
                  <w:docPart w:val="7B657627CF92402FA1D66BA2F1BA9882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Pr="00C25FD6">
              <w:rPr>
                <w:b/>
              </w:rPr>
              <w:t xml:space="preserve">                  </w:t>
            </w:r>
          </w:p>
        </w:tc>
      </w:tr>
      <w:tr w:rsidR="00D509D9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auto"/>
          </w:tcPr>
          <w:p w:rsidR="00D509D9" w:rsidRPr="00D92720" w:rsidRDefault="00D509D9" w:rsidP="002E149E">
            <w:pPr>
              <w:pStyle w:val="Heading5"/>
            </w:pPr>
            <w:r>
              <w:t>Caffeine</w:t>
            </w: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D509D9" w:rsidRPr="00C25FD6" w:rsidRDefault="00D509D9" w:rsidP="00A106CC">
            <w:pPr>
              <w:pStyle w:val="Text"/>
              <w:rPr>
                <w:b/>
              </w:rPr>
            </w:pPr>
            <w:r w:rsidRPr="00C25FD6">
              <w:rPr>
                <w:rStyle w:val="PlaceholderText"/>
                <w:b/>
                <w:color w:val="auto"/>
              </w:rPr>
              <w:t>Caffeine</w:t>
            </w:r>
            <w:proofErr w:type="gramStart"/>
            <w:r w:rsidRPr="00C25FD6">
              <w:rPr>
                <w:rStyle w:val="PlaceholderText"/>
                <w:b/>
                <w:color w:val="auto"/>
              </w:rPr>
              <w:t>:</w:t>
            </w:r>
            <w:r w:rsidR="00F32C17" w:rsidRPr="00C25FD6">
              <w:rPr>
                <w:rStyle w:val="PlaceholderText"/>
                <w:b/>
                <w:color w:val="auto"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-78902008"/>
                <w:placeholder>
                  <w:docPart w:val="3A340AE26AF045E8A7FDD70513A36B98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Pr="00C25FD6">
              <w:rPr>
                <w:b/>
              </w:rPr>
              <w:t xml:space="preserve">             Coffee</w:t>
            </w:r>
            <w:proofErr w:type="gramStart"/>
            <w:r w:rsidRPr="00C25FD6">
              <w:rPr>
                <w:b/>
              </w:rPr>
              <w:t>:</w:t>
            </w:r>
            <w:r w:rsidR="00F32C17" w:rsidRPr="00C25FD6">
              <w:rPr>
                <w:b/>
              </w:rPr>
              <w:t xml:space="preserve"> </w:t>
            </w:r>
            <w:r w:rsidRPr="00C25FD6"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-1835678267"/>
                <w:placeholder>
                  <w:docPart w:val="7009719874BB470789A54E69D49D3832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Pr="00C25FD6">
              <w:rPr>
                <w:b/>
              </w:rPr>
              <w:t xml:space="preserve">             Tea</w:t>
            </w:r>
            <w:proofErr w:type="gramStart"/>
            <w:r w:rsidRPr="00C25FD6">
              <w:rPr>
                <w:b/>
              </w:rPr>
              <w:t>:</w:t>
            </w:r>
            <w:r w:rsidR="00F32C17" w:rsidRPr="00C25FD6">
              <w:rPr>
                <w:b/>
              </w:rPr>
              <w:t xml:space="preserve"> </w:t>
            </w:r>
            <w:r w:rsidRPr="00C25FD6"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-1027875821"/>
                <w:placeholder>
                  <w:docPart w:val="6E7B7F5EF07F43F194A25EEFB86D8614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Pr="00C25FD6">
              <w:rPr>
                <w:b/>
              </w:rPr>
              <w:t xml:space="preserve">             Cola, energy drinks</w:t>
            </w:r>
            <w:proofErr w:type="gramStart"/>
            <w:r w:rsidRPr="00C25FD6">
              <w:rPr>
                <w:b/>
              </w:rPr>
              <w:t>:</w:t>
            </w:r>
            <w:r w:rsidR="00F32C17" w:rsidRPr="00C25FD6">
              <w:rPr>
                <w:b/>
              </w:rPr>
              <w:t xml:space="preserve"> </w:t>
            </w:r>
            <w:r w:rsidRPr="00C25FD6"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-1074580717"/>
                <w:placeholder>
                  <w:docPart w:val="D1BC145CFA4742BBB68B507674C471D0"/>
                </w:placeholder>
                <w:showingPlcHdr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  <w:listItem w:displayText="None" w:value="None"/>
                </w:comboBox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="00A106CC">
              <w:rPr>
                <w:b/>
              </w:rPr>
              <w:t xml:space="preserve">           # </w:t>
            </w:r>
            <w:proofErr w:type="gramStart"/>
            <w:r w:rsidR="00A106CC">
              <w:rPr>
                <w:b/>
              </w:rPr>
              <w:t>of</w:t>
            </w:r>
            <w:proofErr w:type="gramEnd"/>
            <w:r w:rsidR="00A106CC">
              <w:rPr>
                <w:b/>
              </w:rPr>
              <w:t xml:space="preserve"> </w:t>
            </w:r>
            <w:r w:rsidRPr="00C25FD6">
              <w:rPr>
                <w:b/>
              </w:rPr>
              <w:t>cups/cans you consume per day:</w:t>
            </w:r>
            <w:r w:rsidR="00F32C17" w:rsidRPr="00C25FD6">
              <w:rPr>
                <w:b/>
              </w:rPr>
              <w:t xml:space="preserve"> </w:t>
            </w:r>
            <w:r w:rsidRPr="00C25FD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15943417"/>
                <w:placeholder>
                  <w:docPart w:val="FD382C98D8D04BB5930E9B39746529E1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25FD6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C25FD6" w:rsidRPr="00D92720" w:rsidRDefault="00C25FD6" w:rsidP="00F32C17">
            <w:pPr>
              <w:pStyle w:val="Heading5"/>
            </w:pPr>
            <w:r>
              <w:t>Tobacco</w:t>
            </w:r>
          </w:p>
        </w:tc>
        <w:tc>
          <w:tcPr>
            <w:tcW w:w="9006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25FD6" w:rsidRPr="00C25FD6" w:rsidRDefault="00C25FD6" w:rsidP="00F32C17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use tobacco?</w:t>
            </w:r>
          </w:p>
        </w:tc>
        <w:sdt>
          <w:sdtPr>
            <w:id w:val="303592090"/>
            <w:placeholder>
              <w:docPart w:val="278A0671229E45B69A7FBC253BD1C49A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  <w:vAlign w:val="center"/>
              </w:tcPr>
              <w:p w:rsidR="00C25FD6" w:rsidRPr="00C25FD6" w:rsidRDefault="00C25FD6" w:rsidP="00F32C17">
                <w:pPr>
                  <w:pStyle w:val="Text"/>
                  <w:rPr>
                    <w:b/>
                  </w:rPr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32C17" w:rsidRDefault="00F32C17" w:rsidP="00F32C17"/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C25FD6" w:rsidRDefault="00F32C17" w:rsidP="00F32C17">
            <w:pPr>
              <w:pStyle w:val="Text"/>
              <w:rPr>
                <w:b/>
              </w:rPr>
            </w:pPr>
            <w:r w:rsidRPr="00C25FD6">
              <w:rPr>
                <w:b/>
              </w:rPr>
              <w:t>Cigarettes – pks</w:t>
            </w:r>
            <w:proofErr w:type="gramStart"/>
            <w:r w:rsidRPr="00C25FD6">
              <w:rPr>
                <w:b/>
              </w:rPr>
              <w:t>./</w:t>
            </w:r>
            <w:proofErr w:type="gramEnd"/>
            <w:r w:rsidRPr="00C25FD6">
              <w:rPr>
                <w:b/>
              </w:rPr>
              <w:t xml:space="preserve">day: </w:t>
            </w:r>
            <w:sdt>
              <w:sdtPr>
                <w:rPr>
                  <w:b/>
                </w:rPr>
                <w:id w:val="2119630812"/>
                <w:placeholder>
                  <w:docPart w:val="B8597B439A5D4294A29464AE3567A748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  <w:r w:rsidR="00A106CC">
              <w:rPr>
                <w:b/>
              </w:rPr>
              <w:t xml:space="preserve">                     </w:t>
            </w:r>
            <w:r w:rsidRPr="00C25FD6">
              <w:rPr>
                <w:b/>
              </w:rPr>
              <w:t>Chew - #/day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81720170"/>
                <w:placeholder>
                  <w:docPart w:val="633C32E7985E42189BB4AC996682C24B"/>
                </w:placeholder>
                <w:showingPlcHdr/>
                <w:text/>
              </w:sdtPr>
              <w:sdtContent>
                <w:r w:rsidRPr="003334E7">
                  <w:rPr>
                    <w:rStyle w:val="PlaceholderText"/>
                  </w:rPr>
                  <w:t>.</w:t>
                </w:r>
              </w:sdtContent>
            </w:sdt>
            <w:r w:rsidR="00A106CC">
              <w:rPr>
                <w:b/>
              </w:rPr>
              <w:t xml:space="preserve">                    </w:t>
            </w:r>
            <w:r w:rsidRPr="00C25FD6">
              <w:rPr>
                <w:b/>
              </w:rPr>
              <w:t>Pipe - #/day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1022369044"/>
                <w:placeholder>
                  <w:docPart w:val="F8A2F52295B94701849949C59E460254"/>
                </w:placeholder>
                <w:showingPlcHdr/>
                <w:text/>
              </w:sdtPr>
              <w:sdtContent>
                <w:r w:rsidRPr="003334E7">
                  <w:rPr>
                    <w:rStyle w:val="PlaceholderText"/>
                  </w:rPr>
                  <w:t>.</w:t>
                </w:r>
              </w:sdtContent>
            </w:sdt>
            <w:r w:rsidR="00A106CC">
              <w:rPr>
                <w:b/>
              </w:rPr>
              <w:t xml:space="preserve">                    </w:t>
            </w:r>
            <w:r w:rsidRPr="00C25FD6">
              <w:rPr>
                <w:b/>
              </w:rPr>
              <w:t>Cigars - #/day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319857586"/>
                <w:placeholder>
                  <w:docPart w:val="E6FCB47A38674C13AF95EE601049783A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:rsidR="00F32C17" w:rsidRDefault="00F32C17" w:rsidP="00F32C17"/>
        </w:tc>
        <w:tc>
          <w:tcPr>
            <w:tcW w:w="336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C25FD6" w:rsidRDefault="00F32C17" w:rsidP="00F32C17">
            <w:pPr>
              <w:pStyle w:val="Text"/>
              <w:rPr>
                <w:b/>
              </w:rPr>
            </w:pPr>
            <w:r w:rsidRPr="00C25FD6">
              <w:rPr>
                <w:b/>
              </w:rPr>
              <w:t>Number of years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1167318204"/>
                <w:placeholder>
                  <w:docPart w:val="047023F06A6B44B2B6894187FA45906F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19" w:type="dxa"/>
            <w:gridSpan w:val="17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C25FD6" w:rsidRDefault="00F32C17" w:rsidP="00F32C17">
            <w:pPr>
              <w:pStyle w:val="Text"/>
              <w:rPr>
                <w:b/>
              </w:rPr>
            </w:pPr>
            <w:r w:rsidRPr="00C25FD6">
              <w:rPr>
                <w:b/>
              </w:rPr>
              <w:t>Or year quit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2087650276"/>
                <w:placeholder>
                  <w:docPart w:val="D5855E0A90704BFEB8582E67AE1FECD1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251E" w:rsidRPr="00D92720" w:rsidTr="002E0995">
        <w:trPr>
          <w:gridAfter w:val="1"/>
          <w:wAfter w:w="54" w:type="dxa"/>
          <w:trHeight w:val="28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A73723" w:rsidRPr="00A73723" w:rsidRDefault="006C251E" w:rsidP="00CA009D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  <w:r w:rsidRPr="00A73723">
              <w:rPr>
                <w:b/>
                <w:color w:val="0070C0"/>
                <w:sz w:val="32"/>
                <w:szCs w:val="32"/>
              </w:rPr>
              <w:t>HEALTH HISTORY QUESTIONNAIRE – Page 4</w:t>
            </w:r>
          </w:p>
          <w:p w:rsidR="002A532E" w:rsidRDefault="006C251E" w:rsidP="00A73723">
            <w:pPr>
              <w:shd w:val="clear" w:color="auto" w:fill="F2F2F2" w:themeFill="background1" w:themeFillShade="F2"/>
              <w:jc w:val="center"/>
              <w:rPr>
                <w:color w:val="0070C0"/>
              </w:rPr>
            </w:pPr>
            <w:r w:rsidRPr="00A73723">
              <w:rPr>
                <w:color w:val="0070C0"/>
                <w:shd w:val="clear" w:color="auto" w:fill="F2F2F2" w:themeFill="background1" w:themeFillShade="F2"/>
              </w:rPr>
              <w:t>All questions contained in this questionnaire are strictly confidential</w:t>
            </w:r>
            <w:r w:rsidRPr="00A73723">
              <w:rPr>
                <w:color w:val="0070C0"/>
              </w:rPr>
              <w:t xml:space="preserve"> </w:t>
            </w:r>
          </w:p>
          <w:p w:rsidR="00CA009D" w:rsidRDefault="00CA009D" w:rsidP="00A73723">
            <w:pPr>
              <w:shd w:val="clear" w:color="auto" w:fill="F2F2F2" w:themeFill="background1" w:themeFillShade="F2"/>
              <w:jc w:val="center"/>
            </w:pPr>
          </w:p>
        </w:tc>
      </w:tr>
      <w:tr w:rsidR="00C25FD6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C25FD6" w:rsidRDefault="00C25FD6" w:rsidP="002E149E">
            <w:pPr>
              <w:pStyle w:val="Heading5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25FD6" w:rsidRPr="00306D9E" w:rsidRDefault="00C25FD6" w:rsidP="00C25FD6">
            <w:pPr>
              <w:pStyle w:val="Tex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Answer Yes or No and give details where </w:t>
            </w:r>
            <w:r w:rsidRPr="00306D9E">
              <w:rPr>
                <w:b/>
                <w:color w:val="0070C0"/>
              </w:rPr>
              <w:t>required</w:t>
            </w:r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3D1DD2" w:rsidRPr="00D92720" w:rsidRDefault="003D1DD2" w:rsidP="002E149E">
            <w:pPr>
              <w:pStyle w:val="Heading5"/>
            </w:pPr>
            <w:r>
              <w:t>Alcohol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drink alcohol?</w:t>
            </w:r>
          </w:p>
        </w:tc>
        <w:sdt>
          <w:sdtPr>
            <w:id w:val="500174572"/>
            <w:placeholder>
              <w:docPart w:val="250D04C99A3248EF9507864062678995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  <w:vAlign w:val="center"/>
              </w:tcPr>
              <w:p w:rsidR="003D1DD2" w:rsidRPr="00D92720" w:rsidRDefault="003D1DD2" w:rsidP="00A106CC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3D1DD2" w:rsidRDefault="003D1DD2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2E149E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If yes, what kind and how many drinks per week/per day? </w:t>
            </w:r>
            <w:sdt>
              <w:sdtPr>
                <w:rPr>
                  <w:b/>
                </w:rPr>
                <w:id w:val="-1915390544"/>
                <w:placeholder>
                  <w:docPart w:val="0964454B7B534319AC5B9953C51123F7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Are you prone to “binge” drinking or have you ever experienced blackouts?</w:t>
            </w:r>
          </w:p>
        </w:tc>
        <w:sdt>
          <w:sdtPr>
            <w:id w:val="-1617907701"/>
            <w:placeholder>
              <w:docPart w:val="18BB80812EF44D10AB3C62A4B164B3A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6166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Any current or past alcohol addiction problems?</w:t>
            </w:r>
          </w:p>
        </w:tc>
        <w:sdt>
          <w:sdtPr>
            <w:id w:val="2134058121"/>
            <w:placeholder>
              <w:docPart w:val="CD6728A196184C34845884A6318CE36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61661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If yes, when, duration, treatments received, result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1115442314"/>
                <w:placeholder>
                  <w:docPart w:val="B9E4A1C79A034FB2849504E45CA7A1A9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3D1DD2" w:rsidRPr="00D92720" w:rsidRDefault="003D1DD2" w:rsidP="002E149E">
            <w:pPr>
              <w:pStyle w:val="Heading5"/>
            </w:pPr>
            <w:r>
              <w:t>Drugs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currently use recreational or street drugs?</w:t>
            </w:r>
          </w:p>
        </w:tc>
        <w:sdt>
          <w:sdtPr>
            <w:id w:val="-1666003937"/>
            <w:placeholder>
              <w:docPart w:val="A2C1F88E358B43C68CC535F74BC31A9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  <w:vAlign w:val="center"/>
              </w:tcPr>
              <w:p w:rsidR="003D1DD2" w:rsidRPr="00D92720" w:rsidRDefault="003D1DD2" w:rsidP="002A532E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If yes, since when, which drugs, have you tried to stop? </w:t>
            </w:r>
            <w:sdt>
              <w:sdtPr>
                <w:rPr>
                  <w:b/>
                </w:rPr>
                <w:id w:val="786858152"/>
                <w:placeholder>
                  <w:docPart w:val="2E1BA5058625424383465D14F82B2009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FB18F4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Have you ever used recreation or street drugs in the past </w:t>
            </w:r>
          </w:p>
        </w:tc>
        <w:sdt>
          <w:sdtPr>
            <w:id w:val="280695287"/>
            <w:placeholder>
              <w:docPart w:val="3485011AC3D0477D849AAF784C0F9257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3D1DD2" w:rsidRDefault="003D1DD2" w:rsidP="00A106CC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If yes, when, what, treatments to stop?</w:t>
            </w:r>
            <w:r w:rsidR="00F32C17" w:rsidRPr="00C25FD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13414725"/>
                <w:placeholder>
                  <w:docPart w:val="3955BDE1DBAD4032A2F6476250D9C23C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1DD2" w:rsidRPr="00D92720" w:rsidRDefault="003D1DD2" w:rsidP="002E149E">
            <w:pPr>
              <w:pStyle w:val="Heading5"/>
            </w:pPr>
            <w:r w:rsidRPr="00D92720">
              <w:t>Sex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Are you sexually active?</w:t>
            </w:r>
          </w:p>
        </w:tc>
        <w:sdt>
          <w:sdtPr>
            <w:id w:val="-1604409292"/>
            <w:placeholder>
              <w:docPart w:val="CAFDE29DEC7B420E9766D3D6CCBF80A9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A812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If yes, are you trying for a pregnancy?</w:t>
            </w:r>
          </w:p>
        </w:tc>
        <w:sdt>
          <w:sdtPr>
            <w:id w:val="-1628077149"/>
            <w:placeholder>
              <w:docPart w:val="5A2968B51C5A4278AB01366FFBB0A6CB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3C76E5">
                  <w:rPr>
                    <w:rStyle w:val="PlaceholderText"/>
                    <w:shd w:val="clear" w:color="auto" w:fill="FFFFFF" w:themeFill="background1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2E149E">
            <w:pPr>
              <w:pStyle w:val="Text"/>
              <w:rPr>
                <w:b/>
              </w:rPr>
            </w:pPr>
            <w:r w:rsidRPr="00C25FD6">
              <w:rPr>
                <w:b/>
              </w:rPr>
              <w:t xml:space="preserve">If </w:t>
            </w:r>
            <w:r w:rsidRPr="003C76E5">
              <w:rPr>
                <w:b/>
                <w:shd w:val="clear" w:color="auto" w:fill="F2F2F2" w:themeFill="background1" w:themeFillShade="F2"/>
              </w:rPr>
              <w:t>not trying for a pregnancy list contraceptive or barrier method used</w:t>
            </w:r>
            <w:proofErr w:type="gramStart"/>
            <w:r w:rsidRPr="003C76E5">
              <w:rPr>
                <w:b/>
                <w:shd w:val="clear" w:color="auto" w:fill="F2F2F2" w:themeFill="background1" w:themeFillShade="F2"/>
              </w:rPr>
              <w:t>:</w:t>
            </w:r>
            <w:r w:rsidR="00F32C17" w:rsidRPr="003C76E5">
              <w:rPr>
                <w:b/>
                <w:shd w:val="clear" w:color="auto" w:fill="F2F2F2" w:themeFill="background1" w:themeFillShade="F2"/>
              </w:rPr>
              <w:t xml:space="preserve"> </w:t>
            </w:r>
            <w:proofErr w:type="gramEnd"/>
            <w:sdt>
              <w:sdtPr>
                <w:rPr>
                  <w:b/>
                  <w:shd w:val="clear" w:color="auto" w:fill="F2F2F2" w:themeFill="background1" w:themeFillShade="F2"/>
                </w:rPr>
                <w:id w:val="-19631513"/>
                <w:placeholder>
                  <w:docPart w:val="99C088B40B6C466389219562EADE2D9B"/>
                </w:placeholder>
                <w:showingPlcHdr/>
                <w:text/>
              </w:sdtPr>
              <w:sdtContent>
                <w:r w:rsidRPr="00E652C0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Any discomfort with intercourse?</w:t>
            </w:r>
          </w:p>
        </w:tc>
        <w:sdt>
          <w:sdtPr>
            <w:id w:val="-544145645"/>
            <w:placeholder>
              <w:docPart w:val="7F9621226A6B4DCEAC99F1921C449B8B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2E149E" w:rsidRDefault="003D1DD2" w:rsidP="002E149E">
            <w:pPr>
              <w:rPr>
                <w:b/>
              </w:rPr>
            </w:pPr>
            <w:r>
              <w:rPr>
                <w:b/>
              </w:rPr>
              <w:t>Stress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Is stress a major problem for you?</w:t>
            </w:r>
          </w:p>
        </w:tc>
        <w:sdt>
          <w:sdtPr>
            <w:id w:val="294647182"/>
            <w:placeholder>
              <w:docPart w:val="CEF8464E66394C13B986FD4FDE7F19A6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Default="006870EB" w:rsidP="002E149E">
            <w:pPr>
              <w:rPr>
                <w:b/>
              </w:rPr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70EB" w:rsidRPr="00C25FD6" w:rsidRDefault="006870EB" w:rsidP="007C5CF1">
            <w:pPr>
              <w:pStyle w:val="Text"/>
              <w:rPr>
                <w:b/>
              </w:rPr>
            </w:pPr>
            <w:r>
              <w:rPr>
                <w:b/>
              </w:rPr>
              <w:t>Is your work a source of major stress for you?</w:t>
            </w:r>
          </w:p>
        </w:tc>
        <w:sdt>
          <w:sdtPr>
            <w:id w:val="1055897822"/>
            <w:placeholder>
              <w:docPart w:val="A10B910C40454B269FE6CC9E199C4BB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6870EB" w:rsidRPr="00AE0D43" w:rsidRDefault="006870EB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Default="006870EB" w:rsidP="002E149E">
            <w:pPr>
              <w:rPr>
                <w:b/>
              </w:rPr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870EB" w:rsidRPr="00C25FD6" w:rsidRDefault="006870EB" w:rsidP="007C5CF1">
            <w:pPr>
              <w:pStyle w:val="Text"/>
              <w:rPr>
                <w:b/>
              </w:rPr>
            </w:pPr>
            <w:r>
              <w:rPr>
                <w:b/>
              </w:rPr>
              <w:t>Is your personal life a source of major stress for you?</w:t>
            </w:r>
          </w:p>
        </w:tc>
        <w:sdt>
          <w:sdtPr>
            <w:id w:val="1450058247"/>
            <w:placeholder>
              <w:docPart w:val="7102ECEB27FD40F3A02FF54FFDCD0DA2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6870EB" w:rsidRPr="00AE0D43" w:rsidRDefault="006870EB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2E149E" w:rsidRDefault="006870EB" w:rsidP="002E149E">
            <w:pPr>
              <w:rPr>
                <w:b/>
              </w:rPr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70EB" w:rsidRPr="00C25FD6" w:rsidRDefault="006870EB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feel depressed?</w:t>
            </w:r>
          </w:p>
        </w:tc>
        <w:sdt>
          <w:sdtPr>
            <w:id w:val="-1979906303"/>
            <w:placeholder>
              <w:docPart w:val="BB28910D3149441C87AFA59FCC1975D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6870EB" w:rsidRDefault="006870EB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2E149E" w:rsidRDefault="006870EB" w:rsidP="002E149E">
            <w:pPr>
              <w:rPr>
                <w:b/>
              </w:rPr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6870EB" w:rsidRPr="00C25FD6" w:rsidRDefault="006870EB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panic when stressed?</w:t>
            </w:r>
          </w:p>
        </w:tc>
        <w:sdt>
          <w:sdtPr>
            <w:id w:val="2099137639"/>
            <w:placeholder>
              <w:docPart w:val="91EE851F424C499D9A22E60745A4064A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6870EB" w:rsidRDefault="006870EB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870EB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2E149E" w:rsidRDefault="006870EB" w:rsidP="002E149E">
            <w:pPr>
              <w:rPr>
                <w:b/>
              </w:rPr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70EB" w:rsidRPr="00C25FD6" w:rsidRDefault="006870EB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cry frequently?</w:t>
            </w:r>
          </w:p>
        </w:tc>
        <w:sdt>
          <w:sdtPr>
            <w:id w:val="-762374810"/>
            <w:placeholder>
              <w:docPart w:val="FC97C8DA91ED4241A50C102ACCA93462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6870EB" w:rsidRDefault="006870EB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2E149E" w:rsidRDefault="003D1DD2" w:rsidP="002E149E">
            <w:pPr>
              <w:rPr>
                <w:b/>
              </w:rPr>
            </w:pPr>
            <w:r w:rsidRPr="002E149E">
              <w:rPr>
                <w:b/>
              </w:rPr>
              <w:t>Psychotherapy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Are you currently undergoing psychotherapy?</w:t>
            </w:r>
          </w:p>
        </w:tc>
        <w:sdt>
          <w:sdtPr>
            <w:id w:val="1177387836"/>
            <w:placeholder>
              <w:docPart w:val="FF941EE1A4874F9489D69DB1D5E9C1C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D92720" w:rsidRDefault="00F32C17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C25FD6" w:rsidRDefault="00F32C17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If yes, specify reason, date, treatment, outcome</w:t>
            </w:r>
            <w:proofErr w:type="gramStart"/>
            <w:r w:rsidRPr="00C25FD6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749111941"/>
                <w:placeholder>
                  <w:docPart w:val="CD07B326B0D6400D8AEE3238A10841C6"/>
                </w:placeholder>
                <w:showingPlcHdr/>
                <w:text/>
              </w:sdtPr>
              <w:sdtContent>
                <w:r w:rsidRPr="00BF7F4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2E149E">
            <w:pPr>
              <w:jc w:val="center"/>
            </w:pP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151AFE">
            <w:pPr>
              <w:pStyle w:val="Text"/>
              <w:rPr>
                <w:b/>
              </w:rPr>
            </w:pPr>
            <w:r w:rsidRPr="00C25FD6">
              <w:rPr>
                <w:b/>
              </w:rPr>
              <w:t>Have you ever undergone psychotherapy in the past?</w:t>
            </w:r>
          </w:p>
        </w:tc>
        <w:sdt>
          <w:sdtPr>
            <w:id w:val="1067778722"/>
            <w:placeholder>
              <w:docPart w:val="57945568D9F34F98BF11921F5F201765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3D1DD2" w:rsidRDefault="0031043F" w:rsidP="00A106CC">
                <w:pPr>
                  <w:pStyle w:val="Text"/>
                  <w:jc w:val="center"/>
                </w:pPr>
                <w:r w:rsidRPr="00AE0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5FD6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auto"/>
            <w:vAlign w:val="center"/>
          </w:tcPr>
          <w:p w:rsidR="00C25FD6" w:rsidRPr="00D92720" w:rsidRDefault="00C25FD6" w:rsidP="002E149E">
            <w:pPr>
              <w:jc w:val="center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25FD6" w:rsidRPr="00C25FD6" w:rsidRDefault="00C25FD6" w:rsidP="00CB6787">
            <w:pPr>
              <w:pStyle w:val="Text"/>
              <w:rPr>
                <w:b/>
              </w:rPr>
            </w:pPr>
            <w:r w:rsidRPr="00C25FD6">
              <w:rPr>
                <w:b/>
              </w:rPr>
              <w:t>If yes, specify reason, date, treatment, outcome</w:t>
            </w:r>
            <w:proofErr w:type="gramStart"/>
            <w:r w:rsidRPr="00C25FD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-2073579180"/>
                <w:placeholder>
                  <w:docPart w:val="129AE17E026A4B3ABEC78ACE03E8234B"/>
                </w:placeholder>
                <w:showingPlcHdr/>
                <w:text/>
              </w:sdtPr>
              <w:sdtContent>
                <w:r w:rsidRPr="00BF7F4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2E149E" w:rsidRDefault="003D1DD2" w:rsidP="002E149E">
            <w:pPr>
              <w:rPr>
                <w:b/>
              </w:rPr>
            </w:pPr>
            <w:r>
              <w:rPr>
                <w:b/>
              </w:rPr>
              <w:t>Sleep</w:t>
            </w:r>
          </w:p>
        </w:tc>
        <w:tc>
          <w:tcPr>
            <w:tcW w:w="9062" w:type="dxa"/>
            <w:gridSpan w:val="19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C25FD6" w:rsidRDefault="003D1DD2" w:rsidP="007C5CF1">
            <w:pPr>
              <w:pStyle w:val="Text"/>
              <w:rPr>
                <w:b/>
              </w:rPr>
            </w:pPr>
            <w:r w:rsidRPr="00C25FD6">
              <w:rPr>
                <w:b/>
              </w:rPr>
              <w:t>Do you have trouble falling asleep?</w:t>
            </w:r>
          </w:p>
        </w:tc>
        <w:sdt>
          <w:sdtPr>
            <w:id w:val="1712463559"/>
            <w:placeholder>
              <w:docPart w:val="6B7796CC5F904541B19141F91CB2DAC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3F4C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06CC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106CC" w:rsidRPr="00D92720" w:rsidRDefault="00A106CC" w:rsidP="007C5CF1"/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106CC" w:rsidRPr="0031043F" w:rsidRDefault="00A106CC">
            <w:pPr>
              <w:rPr>
                <w:b/>
              </w:rPr>
            </w:pPr>
            <w:r w:rsidRPr="0031043F">
              <w:rPr>
                <w:b/>
              </w:rPr>
              <w:t>Is your sleep interrupted? If yes, what time(s)?</w:t>
            </w:r>
          </w:p>
        </w:tc>
        <w:sdt>
          <w:sdtPr>
            <w:id w:val="374282287"/>
            <w:placeholder>
              <w:docPart w:val="2141BF93C6B04AFC9E368604917C9AAD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  <w:vAlign w:val="center"/>
              </w:tcPr>
              <w:p w:rsidR="00A106CC" w:rsidRDefault="00A106CC" w:rsidP="00A106CC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1DD2" w:rsidRPr="00D92720" w:rsidRDefault="003D1DD2" w:rsidP="007C5CF1"/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31043F" w:rsidRDefault="003D1DD2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Have you been diagnosed with sleep apnea?</w:t>
            </w:r>
          </w:p>
        </w:tc>
        <w:sdt>
          <w:sdtPr>
            <w:id w:val="398179346"/>
            <w:placeholder>
              <w:docPart w:val="FCE473A8CE6045449A7803E47B0FB309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3D1DD2" w:rsidRDefault="003D1DD2" w:rsidP="00A106CC">
                <w:pPr>
                  <w:jc w:val="center"/>
                </w:pPr>
                <w:r w:rsidRPr="003F4C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D92720" w:rsidRDefault="00F32C17" w:rsidP="007C5CF1"/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>
            <w:pPr>
              <w:rPr>
                <w:b/>
              </w:rPr>
            </w:pPr>
            <w:r w:rsidRPr="0031043F">
              <w:rPr>
                <w:b/>
              </w:rPr>
              <w:t>Do you use sleeping often? If yes, which ones and how many times per week</w:t>
            </w:r>
            <w:proofErr w:type="gramStart"/>
            <w:r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322624432"/>
                <w:placeholder>
                  <w:docPart w:val="D7A9223B11CF45D3AE04AE5ABE2BD75B"/>
                </w:placeholder>
                <w:showingPlcHdr/>
                <w:text/>
              </w:sdtPr>
              <w:sdtContent>
                <w:r w:rsidRPr="002F4146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543941790"/>
            <w:placeholder>
              <w:docPart w:val="FEC97017AF544D48A387AE7D479FE39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  <w:vAlign w:val="center"/>
              </w:tcPr>
              <w:p w:rsidR="00F32C17" w:rsidRDefault="00F32C17" w:rsidP="00A106CC">
                <w:pPr>
                  <w:pStyle w:val="Text"/>
                  <w:jc w:val="center"/>
                </w:pPr>
                <w:r w:rsidRPr="003F4C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C76E5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76E5" w:rsidRPr="00D92720" w:rsidRDefault="003C76E5" w:rsidP="007C5CF1"/>
        </w:tc>
        <w:tc>
          <w:tcPr>
            <w:tcW w:w="364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C76E5" w:rsidRPr="0031043F" w:rsidRDefault="003C76E5" w:rsidP="00151AFE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What time do you go to sleep? </w:t>
            </w:r>
            <w:sdt>
              <w:sdtPr>
                <w:rPr>
                  <w:b/>
                </w:rPr>
                <w:id w:val="-1394801486"/>
                <w:placeholder>
                  <w:docPart w:val="FA21A22CD4444D608463A4CF346A6EE2"/>
                </w:placeholder>
                <w:showingPlcHdr/>
                <w:text/>
              </w:sdtPr>
              <w:sdtContent>
                <w:r w:rsidRPr="002F414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234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3C76E5" w:rsidRPr="0031043F" w:rsidRDefault="003C76E5" w:rsidP="003C76E5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 </w:t>
            </w:r>
          </w:p>
        </w:tc>
      </w:tr>
      <w:tr w:rsidR="003C76E5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C76E5" w:rsidRPr="00D92720" w:rsidRDefault="003C76E5" w:rsidP="007C5CF1"/>
        </w:tc>
        <w:tc>
          <w:tcPr>
            <w:tcW w:w="364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3C76E5" w:rsidRPr="0031043F" w:rsidRDefault="003C76E5" w:rsidP="00151AFE">
            <w:pPr>
              <w:pStyle w:val="Text"/>
              <w:rPr>
                <w:b/>
              </w:rPr>
            </w:pPr>
            <w:r>
              <w:rPr>
                <w:b/>
              </w:rPr>
              <w:t>What time do you wake up?</w:t>
            </w:r>
          </w:p>
        </w:tc>
        <w:tc>
          <w:tcPr>
            <w:tcW w:w="6234" w:type="dxa"/>
            <w:gridSpan w:val="1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3C76E5" w:rsidRPr="0031043F" w:rsidRDefault="003C76E5" w:rsidP="007C5CF1">
            <w:pPr>
              <w:pStyle w:val="Text"/>
              <w:rPr>
                <w:b/>
              </w:rPr>
            </w:pPr>
          </w:p>
        </w:tc>
      </w:tr>
      <w:tr w:rsidR="00F32C17" w:rsidRPr="00D92720" w:rsidTr="002B3D8E">
        <w:trPr>
          <w:gridAfter w:val="1"/>
          <w:wAfter w:w="54" w:type="dxa"/>
          <w:trHeight w:val="293"/>
          <w:jc w:val="center"/>
        </w:trPr>
        <w:tc>
          <w:tcPr>
            <w:tcW w:w="1612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F32C17" w:rsidRDefault="00F32C17" w:rsidP="0068599D">
            <w:pPr>
              <w:pStyle w:val="Heading5"/>
            </w:pPr>
            <w:r w:rsidRPr="00D92720">
              <w:t>Personal Safety</w:t>
            </w:r>
          </w:p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31043F" w:rsidRDefault="00F32C17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live alone?</w:t>
            </w:r>
          </w:p>
        </w:tc>
        <w:sdt>
          <w:sdtPr>
            <w:id w:val="-312645963"/>
            <w:placeholder>
              <w:docPart w:val="7FF2FCA72E7547B0824EA43F9632511D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  <w:vAlign w:val="center"/>
              </w:tcPr>
              <w:p w:rsidR="00F32C17" w:rsidRDefault="00F32C17" w:rsidP="00A106CC">
                <w:pPr>
                  <w:pStyle w:val="Text"/>
                  <w:jc w:val="center"/>
                </w:pPr>
                <w:r w:rsidRPr="003F4C2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93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D92720" w:rsidRDefault="00F32C17" w:rsidP="007C5CF1"/>
        </w:tc>
        <w:tc>
          <w:tcPr>
            <w:tcW w:w="9062" w:type="dxa"/>
            <w:gridSpan w:val="1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frequent falls?</w:t>
            </w:r>
          </w:p>
        </w:tc>
        <w:sdt>
          <w:sdtPr>
            <w:id w:val="-564340551"/>
            <w:placeholder>
              <w:docPart w:val="BB03C03850A24160885C5997EAE8C844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F32C17" w:rsidRDefault="00F32C17" w:rsidP="00A106CC">
                <w:pPr>
                  <w:jc w:val="center"/>
                </w:pPr>
                <w:r w:rsidRPr="002309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93"/>
          <w:jc w:val="center"/>
        </w:trPr>
        <w:tc>
          <w:tcPr>
            <w:tcW w:w="1612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D92720" w:rsidRDefault="00F32C17" w:rsidP="007C5CF1"/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31043F" w:rsidRDefault="00F32C17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vision or hearing loss?</w:t>
            </w:r>
          </w:p>
        </w:tc>
        <w:sdt>
          <w:sdtPr>
            <w:id w:val="1060215029"/>
            <w:placeholder>
              <w:docPart w:val="4B90F1BC37174A5EAB0869DFC5A487C0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F32C17" w:rsidRDefault="00F32C17" w:rsidP="00A106CC">
                <w:pPr>
                  <w:jc w:val="center"/>
                </w:pPr>
                <w:r w:rsidRPr="002309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93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D92720" w:rsidRDefault="00F32C17" w:rsidP="007C5CF1"/>
        </w:tc>
        <w:tc>
          <w:tcPr>
            <w:tcW w:w="9062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drive?</w:t>
            </w:r>
          </w:p>
        </w:tc>
        <w:sdt>
          <w:sdtPr>
            <w:id w:val="-419866563"/>
            <w:placeholder>
              <w:docPart w:val="C9574EE67A884C28923A00D29795CF8B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21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F32C17" w:rsidRDefault="00F32C17" w:rsidP="00A106CC">
                <w:pPr>
                  <w:jc w:val="center"/>
                </w:pPr>
                <w:r w:rsidRPr="002309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93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E25A4" w:rsidRPr="00D92720" w:rsidRDefault="00BE25A4" w:rsidP="007C5CF1"/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C76E5">
              <w:rPr>
                <w:b/>
                <w:shd w:val="clear" w:color="auto" w:fill="F2F2F2" w:themeFill="background1" w:themeFillShade="F2"/>
              </w:rPr>
              <w:t xml:space="preserve">If no, </w:t>
            </w:r>
            <w:r w:rsidR="002B3D8E">
              <w:rPr>
                <w:b/>
                <w:shd w:val="clear" w:color="auto" w:fill="F2F2F2" w:themeFill="background1" w:themeFillShade="F2"/>
              </w:rPr>
              <w:t xml:space="preserve">for </w:t>
            </w:r>
            <w:r w:rsidRPr="003C76E5">
              <w:rPr>
                <w:b/>
                <w:shd w:val="clear" w:color="auto" w:fill="F2F2F2" w:themeFill="background1" w:themeFillShade="F2"/>
              </w:rPr>
              <w:t xml:space="preserve">medical or other reason? </w:t>
            </w:r>
            <w:sdt>
              <w:sdtPr>
                <w:rPr>
                  <w:b/>
                  <w:shd w:val="clear" w:color="auto" w:fill="F2F2F2" w:themeFill="background1" w:themeFillShade="F2"/>
                </w:rPr>
                <w:id w:val="-2136868246"/>
                <w:placeholder>
                  <w:docPart w:val="D112AED59D714876A94310FB5F0905DE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Pr="002F4146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F32C17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32C17" w:rsidRPr="006F64B7" w:rsidRDefault="00F32C17" w:rsidP="00CB6787">
            <w:pPr>
              <w:pStyle w:val="Text"/>
              <w:rPr>
                <w:b/>
              </w:rPr>
            </w:pPr>
            <w:r w:rsidRPr="006F64B7">
              <w:rPr>
                <w:b/>
              </w:rPr>
              <w:t xml:space="preserve">Leisure &amp; </w:t>
            </w:r>
            <w:r>
              <w:rPr>
                <w:b/>
              </w:rPr>
              <w:t>Social</w:t>
            </w: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29382D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Do you have any hobbies? </w:t>
            </w:r>
            <w:r w:rsidR="002B3D8E">
              <w:rPr>
                <w:b/>
                <w:i/>
                <w:sz w:val="12"/>
                <w:szCs w:val="12"/>
              </w:rPr>
              <w:t>(</w:t>
            </w:r>
            <w:proofErr w:type="gramStart"/>
            <w:r w:rsidR="002B3D8E">
              <w:rPr>
                <w:b/>
                <w:i/>
                <w:sz w:val="12"/>
                <w:szCs w:val="12"/>
              </w:rPr>
              <w:t>i.e</w:t>
            </w:r>
            <w:proofErr w:type="gramEnd"/>
            <w:r w:rsidR="002B3D8E">
              <w:rPr>
                <w:b/>
                <w:i/>
                <w:sz w:val="12"/>
                <w:szCs w:val="12"/>
              </w:rPr>
              <w:t>. music, cooking,</w:t>
            </w:r>
            <w:r w:rsidRPr="0031043F">
              <w:rPr>
                <w:b/>
                <w:i/>
                <w:sz w:val="12"/>
                <w:szCs w:val="12"/>
              </w:rPr>
              <w:t xml:space="preserve"> painting…) </w:t>
            </w:r>
            <w:sdt>
              <w:sdtPr>
                <w:rPr>
                  <w:b/>
                </w:rPr>
                <w:id w:val="1690405853"/>
                <w:placeholder>
                  <w:docPart w:val="945E4644F0724243B71083B9F6E4D6EE"/>
                </w:placeholder>
                <w:showingPlcHdr/>
                <w:text/>
              </w:sdtPr>
              <w:sdtContent>
                <w:r w:rsidRPr="0065451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3D8E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B3D8E" w:rsidRPr="00D92720" w:rsidRDefault="002B3D8E" w:rsidP="00CB6787">
            <w:pPr>
              <w:pStyle w:val="Text"/>
            </w:pPr>
          </w:p>
        </w:tc>
        <w:tc>
          <w:tcPr>
            <w:tcW w:w="9883" w:type="dxa"/>
            <w:gridSpan w:val="21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B3D8E" w:rsidRPr="0031043F" w:rsidRDefault="002B3D8E" w:rsidP="002B3D8E">
            <w:pPr>
              <w:pStyle w:val="Text"/>
              <w:rPr>
                <w:b/>
              </w:rPr>
            </w:pPr>
            <w:r w:rsidRPr="003C76E5">
              <w:rPr>
                <w:b/>
                <w:shd w:val="clear" w:color="auto" w:fill="F2F2F2" w:themeFill="background1" w:themeFillShade="F2"/>
              </w:rPr>
              <w:t xml:space="preserve">How do you </w:t>
            </w:r>
            <w:r>
              <w:rPr>
                <w:b/>
                <w:shd w:val="clear" w:color="auto" w:fill="F2F2F2" w:themeFill="background1" w:themeFillShade="F2"/>
              </w:rPr>
              <w:t xml:space="preserve">like to </w:t>
            </w:r>
            <w:r w:rsidRPr="003C76E5">
              <w:rPr>
                <w:b/>
                <w:shd w:val="clear" w:color="auto" w:fill="F2F2F2" w:themeFill="background1" w:themeFillShade="F2"/>
              </w:rPr>
              <w:t>spend your free time</w:t>
            </w:r>
            <w:proofErr w:type="gramStart"/>
            <w:r w:rsidRPr="003C76E5">
              <w:rPr>
                <w:b/>
                <w:shd w:val="clear" w:color="auto" w:fill="F2F2F2" w:themeFill="background1" w:themeFillShade="F2"/>
              </w:rPr>
              <w:t>?</w:t>
            </w:r>
            <w:r w:rsidRPr="003C76E5">
              <w:rPr>
                <w:b/>
                <w:i/>
                <w:sz w:val="12"/>
                <w:szCs w:val="12"/>
                <w:shd w:val="clear" w:color="auto" w:fill="F2F2F2" w:themeFill="background1" w:themeFillShade="F2"/>
              </w:rPr>
              <w:t>(</w:t>
            </w:r>
            <w:proofErr w:type="gramEnd"/>
            <w:r w:rsidRPr="003C76E5">
              <w:rPr>
                <w:b/>
                <w:i/>
                <w:sz w:val="12"/>
                <w:szCs w:val="12"/>
                <w:shd w:val="clear" w:color="auto" w:fill="F2F2F2" w:themeFill="background1" w:themeFillShade="F2"/>
              </w:rPr>
              <w:t>alo</w:t>
            </w:r>
            <w:r>
              <w:rPr>
                <w:b/>
                <w:i/>
                <w:sz w:val="12"/>
                <w:szCs w:val="12"/>
                <w:shd w:val="clear" w:color="auto" w:fill="F2F2F2" w:themeFill="background1" w:themeFillShade="F2"/>
              </w:rPr>
              <w:t>ne reading, movies, with friends, etc</w:t>
            </w:r>
            <w:r w:rsidRPr="003C76E5">
              <w:rPr>
                <w:b/>
                <w:i/>
                <w:sz w:val="12"/>
                <w:szCs w:val="12"/>
                <w:shd w:val="clear" w:color="auto" w:fill="F2F2F2" w:themeFill="background1" w:themeFillShade="F2"/>
              </w:rPr>
              <w:t xml:space="preserve">.) </w:t>
            </w:r>
            <w:sdt>
              <w:sdtPr>
                <w:rPr>
                  <w:b/>
                </w:rPr>
                <w:id w:val="1826557672"/>
                <w:placeholder>
                  <w:docPart w:val="FC9E290FAA6F4F28885D8CD66BB38AE1"/>
                </w:placeholder>
                <w:showingPlcHdr/>
                <w:text/>
              </w:sdtPr>
              <w:sdtContent>
                <w:r w:rsidRPr="0065451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3D8E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B3D8E" w:rsidRPr="00D92720" w:rsidRDefault="002B3D8E" w:rsidP="00CB6787">
            <w:pPr>
              <w:pStyle w:val="Text"/>
            </w:pPr>
          </w:p>
        </w:tc>
        <w:tc>
          <w:tcPr>
            <w:tcW w:w="9077" w:type="dxa"/>
            <w:gridSpan w:val="2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B3D8E" w:rsidRPr="0031043F" w:rsidRDefault="002B3D8E" w:rsidP="002B3D8E">
            <w:pPr>
              <w:pStyle w:val="Text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proofErr w:type="gramEnd"/>
            <w:r>
              <w:rPr>
                <w:b/>
              </w:rPr>
              <w:t xml:space="preserve"> you do any community volunteer work? If yes, what</w:t>
            </w:r>
            <w:r w:rsidRPr="0031043F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1449117918"/>
                <w:placeholder>
                  <w:docPart w:val="E452B79F13E94397AB108BA5EA51474B"/>
                </w:placeholder>
                <w:showingPlcHdr/>
                <w:text/>
              </w:sdtPr>
              <w:sdtContent>
                <w:r w:rsidRPr="00654514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208424444"/>
            <w:placeholder>
              <w:docPart w:val="87DFD1DF121B4E788D7DF2C80E3D1F88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0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2B3D8E" w:rsidRPr="0031043F" w:rsidRDefault="002B3D8E" w:rsidP="002B3D8E">
                <w:pPr>
                  <w:pStyle w:val="Text"/>
                  <w:jc w:val="center"/>
                  <w:rPr>
                    <w:b/>
                  </w:rPr>
                </w:pPr>
                <w:r w:rsidRPr="002309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32C17" w:rsidRPr="00D92720" w:rsidRDefault="00F32C17" w:rsidP="00CB6787">
            <w:pPr>
              <w:pStyle w:val="Text"/>
            </w:pPr>
          </w:p>
        </w:tc>
        <w:tc>
          <w:tcPr>
            <w:tcW w:w="9077" w:type="dxa"/>
            <w:gridSpan w:val="2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2C17" w:rsidRPr="0031043F" w:rsidRDefault="002B3D8E" w:rsidP="002B3D8E">
            <w:pPr>
              <w:pStyle w:val="Text"/>
              <w:rPr>
                <w:b/>
              </w:rPr>
            </w:pPr>
            <w:r>
              <w:rPr>
                <w:b/>
              </w:rPr>
              <w:t>Do need to be busy with plans, outings and activities all the time</w:t>
            </w:r>
            <w:r w:rsidR="00F32C17" w:rsidRPr="0031043F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2062242533"/>
                <w:placeholder>
                  <w:docPart w:val="4C0F24A27A6C4ECBA3DD8A82A049BAB4"/>
                </w:placeholder>
                <w:showingPlcHdr/>
                <w:text/>
              </w:sdtPr>
              <w:sdtContent>
                <w:r w:rsidR="00F32C17" w:rsidRPr="00654514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1189721658"/>
            <w:placeholder>
              <w:docPart w:val="D43CB1E77C5D4A41B7432A384CB4E6A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0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</w:tcPr>
              <w:p w:rsidR="00F32C17" w:rsidRDefault="00F32C17" w:rsidP="002B3D8E">
                <w:pPr>
                  <w:jc w:val="center"/>
                </w:pPr>
                <w:r w:rsidRPr="00890C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B3D8E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B3D8E" w:rsidRPr="00D92720" w:rsidRDefault="002B3D8E" w:rsidP="00CB6787">
            <w:pPr>
              <w:pStyle w:val="Text"/>
            </w:pPr>
          </w:p>
        </w:tc>
        <w:tc>
          <w:tcPr>
            <w:tcW w:w="9077" w:type="dxa"/>
            <w:gridSpan w:val="2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B3D8E" w:rsidRPr="0031043F" w:rsidRDefault="002B3D8E" w:rsidP="00750829">
            <w:pPr>
              <w:pStyle w:val="Text"/>
              <w:rPr>
                <w:b/>
              </w:rPr>
            </w:pPr>
            <w:r>
              <w:rPr>
                <w:b/>
              </w:rPr>
              <w:t>Do you prefer to be alone most of the time</w:t>
            </w:r>
            <w:r w:rsidRPr="0031043F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1945769609"/>
                <w:placeholder>
                  <w:docPart w:val="1AD73F1912834C1C8FDC1EA7D38B1E49"/>
                </w:placeholder>
                <w:showingPlcHdr/>
                <w:text/>
              </w:sdtPr>
              <w:sdtContent>
                <w:r w:rsidRPr="00654514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1677459539"/>
            <w:placeholder>
              <w:docPart w:val="5E0E43F48F004C7AA63D9E04EA64C5C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06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2B3D8E" w:rsidRDefault="002B3D8E" w:rsidP="002B3D8E">
                <w:pPr>
                  <w:jc w:val="center"/>
                </w:pPr>
                <w:r w:rsidRPr="003C76E5">
                  <w:rPr>
                    <w:rStyle w:val="PlaceholderText"/>
                    <w:shd w:val="clear" w:color="auto" w:fill="FFFFFF" w:themeFill="background1"/>
                  </w:rPr>
                  <w:t>.</w:t>
                </w:r>
              </w:p>
            </w:tc>
          </w:sdtContent>
        </w:sdt>
      </w:tr>
      <w:tr w:rsidR="002B3D8E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612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B3D8E" w:rsidRPr="00D92720" w:rsidRDefault="002B3D8E" w:rsidP="00CB6787">
            <w:pPr>
              <w:pStyle w:val="Text"/>
            </w:pPr>
          </w:p>
        </w:tc>
        <w:tc>
          <w:tcPr>
            <w:tcW w:w="9077" w:type="dxa"/>
            <w:gridSpan w:val="20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3D8E" w:rsidRPr="0031043F" w:rsidRDefault="002B3D8E" w:rsidP="00750829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Do you like to be with friends and people all the time? </w:t>
            </w:r>
            <w:sdt>
              <w:sdtPr>
                <w:rPr>
                  <w:b/>
                </w:rPr>
                <w:id w:val="975723182"/>
                <w:placeholder>
                  <w:docPart w:val="9951DEB69E144882A6C8196CB92D868B"/>
                </w:placeholder>
                <w:showingPlcHdr/>
                <w:text/>
              </w:sdtPr>
              <w:sdtContent>
                <w:r w:rsidRPr="00ED244A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id w:val="-1679500708"/>
            <w:placeholder>
              <w:docPart w:val="BA23C5EB55FE454E8AF4F182DEC9BB3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06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</w:tcPr>
              <w:p w:rsidR="002B3D8E" w:rsidRDefault="002B3D8E" w:rsidP="002B3D8E">
                <w:pPr>
                  <w:jc w:val="center"/>
                </w:pPr>
                <w:r w:rsidRPr="00890C4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1AFE" w:rsidRPr="00D92720" w:rsidTr="002E0995">
        <w:trPr>
          <w:gridAfter w:val="1"/>
          <w:wAfter w:w="54" w:type="dxa"/>
          <w:trHeight w:val="28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51AFE" w:rsidRPr="00A73723" w:rsidRDefault="00151AFE" w:rsidP="00306D9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  <w:r w:rsidRPr="00A73723">
              <w:rPr>
                <w:b/>
                <w:color w:val="0070C0"/>
                <w:sz w:val="32"/>
                <w:szCs w:val="32"/>
              </w:rPr>
              <w:t xml:space="preserve">HEALTH HISTORY QUESTIONNAIRE – Page </w:t>
            </w:r>
            <w:r>
              <w:rPr>
                <w:b/>
                <w:color w:val="0070C0"/>
                <w:sz w:val="32"/>
                <w:szCs w:val="32"/>
              </w:rPr>
              <w:t>5</w:t>
            </w:r>
          </w:p>
          <w:p w:rsidR="00151AFE" w:rsidRDefault="00151AFE" w:rsidP="00FB18F4">
            <w:pPr>
              <w:pStyle w:val="Text"/>
              <w:jc w:val="center"/>
              <w:rPr>
                <w:color w:val="0070C0"/>
                <w:shd w:val="clear" w:color="auto" w:fill="F2F2F2" w:themeFill="background1" w:themeFillShade="F2"/>
              </w:rPr>
            </w:pPr>
            <w:r w:rsidRPr="00A73723">
              <w:rPr>
                <w:color w:val="0070C0"/>
                <w:shd w:val="clear" w:color="auto" w:fill="F2F2F2" w:themeFill="background1" w:themeFillShade="F2"/>
              </w:rPr>
              <w:t>All questions contained in this questionnaire are strictly confidential</w:t>
            </w:r>
          </w:p>
          <w:p w:rsidR="00B62FC3" w:rsidRPr="00FB18F4" w:rsidRDefault="00B62FC3" w:rsidP="00FB18F4">
            <w:pPr>
              <w:pStyle w:val="Text"/>
              <w:jc w:val="center"/>
              <w:rPr>
                <w:color w:val="0070C0"/>
                <w:shd w:val="clear" w:color="auto" w:fill="F2F2F2" w:themeFill="background1" w:themeFillShade="F2"/>
              </w:rPr>
            </w:pPr>
          </w:p>
        </w:tc>
      </w:tr>
      <w:tr w:rsidR="00151AFE" w:rsidRPr="00D92720" w:rsidTr="002E0995">
        <w:trPr>
          <w:gridAfter w:val="1"/>
          <w:wAfter w:w="54" w:type="dxa"/>
          <w:trHeight w:val="28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51AFE" w:rsidRPr="00306D9E" w:rsidRDefault="00151AFE" w:rsidP="00306D9E">
            <w:pPr>
              <w:pStyle w:val="Text"/>
              <w:jc w:val="center"/>
              <w:rPr>
                <w:b/>
                <w:color w:val="0070C0"/>
                <w:sz w:val="20"/>
                <w:szCs w:val="20"/>
              </w:rPr>
            </w:pPr>
            <w:r w:rsidRPr="00306D9E">
              <w:rPr>
                <w:b/>
                <w:color w:val="0070C0"/>
                <w:sz w:val="20"/>
                <w:szCs w:val="20"/>
              </w:rPr>
              <w:t>WOMEN ONLY</w:t>
            </w:r>
          </w:p>
        </w:tc>
      </w:tr>
      <w:tr w:rsidR="00A5213F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24" w:type="dxa"/>
            <w:gridSpan w:val="2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5213F" w:rsidRPr="00306D9E" w:rsidRDefault="00A5213F" w:rsidP="00306D9E">
            <w:pPr>
              <w:pStyle w:val="Tex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 xml:space="preserve">Answer Yes or No with an ‘’X’’ in the appropriate box and give details where </w:t>
            </w:r>
            <w:r w:rsidRPr="00306D9E">
              <w:rPr>
                <w:b/>
                <w:color w:val="0070C0"/>
              </w:rPr>
              <w:t>required</w:t>
            </w:r>
          </w:p>
        </w:tc>
        <w:tc>
          <w:tcPr>
            <w:tcW w:w="871" w:type="dxa"/>
            <w:gridSpan w:val="3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5213F" w:rsidRPr="00A5213F" w:rsidRDefault="00A5213F" w:rsidP="00306D9E">
            <w:pPr>
              <w:pStyle w:val="Text"/>
              <w:jc w:val="center"/>
              <w:rPr>
                <w:b/>
                <w:color w:val="0070C0"/>
                <w:szCs w:val="16"/>
              </w:rPr>
            </w:pPr>
            <w:r w:rsidRPr="00A5213F">
              <w:rPr>
                <w:b/>
                <w:color w:val="0070C0"/>
                <w:szCs w:val="16"/>
              </w:rPr>
              <w:t>Yes/No</w:t>
            </w:r>
          </w:p>
        </w:tc>
      </w:tr>
      <w:tr w:rsidR="009D11F2" w:rsidRPr="00D92720" w:rsidTr="002E0995">
        <w:trPr>
          <w:gridAfter w:val="1"/>
          <w:wAfter w:w="54" w:type="dxa"/>
          <w:trHeight w:val="28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D11F2" w:rsidRPr="0031043F" w:rsidRDefault="009D11F2" w:rsidP="00D0117E">
            <w:pPr>
              <w:pStyle w:val="Text"/>
              <w:rPr>
                <w:b/>
              </w:rPr>
            </w:pPr>
            <w:r w:rsidRPr="0031043F">
              <w:rPr>
                <w:b/>
              </w:rPr>
              <w:t>Age at onset of menstruation</w:t>
            </w:r>
            <w:proofErr w:type="gramStart"/>
            <w:r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472441778"/>
                <w:placeholder>
                  <w:docPart w:val="9CAA8DD73EF94C85A9894261ECCD8B9E"/>
                </w:placeholder>
                <w:showingPlcHdr/>
                <w:text/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  <w:r>
              <w:rPr>
                <w:b/>
              </w:rPr>
              <w:t xml:space="preserve">                                      </w:t>
            </w:r>
            <w:r w:rsidRPr="0031043F">
              <w:rPr>
                <w:b/>
              </w:rPr>
              <w:t xml:space="preserve"> Date of last menstrual period</w:t>
            </w:r>
            <w:proofErr w:type="gramStart"/>
            <w:r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526845061"/>
                <w:placeholder>
                  <w:docPart w:val="DA899B3D9E8D4ED0B53B63D9B41E499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  <w:r>
              <w:rPr>
                <w:b/>
              </w:rPr>
              <w:t xml:space="preserve">                                           </w:t>
            </w:r>
            <w:r w:rsidRPr="0031043F">
              <w:rPr>
                <w:b/>
              </w:rPr>
              <w:t>Age at menopause</w:t>
            </w:r>
            <w:proofErr w:type="gramStart"/>
            <w:r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267007448"/>
                <w:placeholder>
                  <w:docPart w:val="3AF75A80E97D443C8668833F5A741471"/>
                </w:placeholder>
                <w:showingPlcHdr/>
                <w:text/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292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306D9E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Length of menstrual cycle? </w:t>
            </w:r>
            <w:sdt>
              <w:sdtPr>
                <w:rPr>
                  <w:b/>
                </w:rPr>
                <w:id w:val="926920650"/>
                <w:placeholder>
                  <w:docPart w:val="2980858B3AA94A66B7F844B2A900D43D"/>
                </w:placeholder>
                <w:showingPlcHdr/>
                <w:text/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2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99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D0117E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  Number of days you menstruate:</w:t>
            </w:r>
          </w:p>
        </w:tc>
        <w:tc>
          <w:tcPr>
            <w:tcW w:w="434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D0117E">
            <w:pPr>
              <w:pStyle w:val="Text"/>
              <w:rPr>
                <w:b/>
              </w:rPr>
            </w:pPr>
          </w:p>
        </w:tc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Is the cycle regular?    </w:t>
            </w:r>
          </w:p>
        </w:tc>
        <w:sdt>
          <w:sdtPr>
            <w:id w:val="-1742467493"/>
            <w:placeholder>
              <w:docPart w:val="73C60498EDD44A9AB3D8786EE58E647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  <w:vAlign w:val="center"/>
              </w:tcPr>
              <w:p w:rsidR="00BE25A4" w:rsidRPr="00D92720" w:rsidRDefault="00BE25A4" w:rsidP="00A5213F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heavy periods?</w:t>
            </w:r>
          </w:p>
        </w:tc>
        <w:sdt>
          <w:sdtPr>
            <w:id w:val="-2086205881"/>
            <w:placeholder>
              <w:docPart w:val="1D79E7C639F54ACDAFFB7308ECB70CA0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  <w:vAlign w:val="center"/>
              </w:tcPr>
              <w:p w:rsidR="00BE25A4" w:rsidRDefault="00BE25A4" w:rsidP="00A5213F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bleeding between periods?</w:t>
            </w:r>
          </w:p>
        </w:tc>
        <w:sdt>
          <w:sdtPr>
            <w:id w:val="-253285920"/>
            <w:placeholder>
              <w:docPart w:val="DD889D53E4764329984905EFB45B169E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943FC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any pain/cramps?</w:t>
            </w:r>
          </w:p>
        </w:tc>
        <w:sdt>
          <w:sdtPr>
            <w:id w:val="1133828589"/>
            <w:placeholder>
              <w:docPart w:val="C59C2B2430E648BE9D578BFF472EAD04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943FC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AF6A30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premenstrual symptoms? tension, pain, bloating, irritability, or other symptoms at or around time of period</w:t>
            </w:r>
          </w:p>
        </w:tc>
        <w:sdt>
          <w:sdtPr>
            <w:id w:val="-742720645"/>
            <w:placeholder>
              <w:docPart w:val="6AD620AA75C04D008DAAC821CC263047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943FC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any abnormal vaginal discharge?</w:t>
            </w:r>
          </w:p>
        </w:tc>
        <w:sdt>
          <w:sdtPr>
            <w:id w:val="-727688729"/>
            <w:placeholder>
              <w:docPart w:val="91015E5AE9F3455289C616E21FDAE818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943FC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hot flashes or sweating at night?</w:t>
            </w:r>
          </w:p>
        </w:tc>
        <w:sdt>
          <w:sdtPr>
            <w:id w:val="1307513101"/>
            <w:placeholder>
              <w:docPart w:val="8161EEFE4602475BA6C6AC9BA49D8132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943FC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loss of or poor libido?</w:t>
            </w:r>
          </w:p>
        </w:tc>
        <w:sdt>
          <w:sdtPr>
            <w:id w:val="231128787"/>
            <w:placeholder>
              <w:docPart w:val="1C00A5F9BB1B4CE69D8EF089F1893A4D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BA38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facial hair or increase in facial hair?</w:t>
            </w:r>
          </w:p>
        </w:tc>
        <w:sdt>
          <w:sdtPr>
            <w:id w:val="1836950591"/>
            <w:placeholder>
              <w:docPart w:val="4AF20E4492C844EB978BC45302DA2BA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BA38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885169">
            <w:pPr>
              <w:pStyle w:val="Text"/>
              <w:rPr>
                <w:b/>
              </w:rPr>
            </w:pPr>
            <w:r w:rsidRPr="0031043F">
              <w:rPr>
                <w:b/>
              </w:rPr>
              <w:t>Number of pregnancies</w:t>
            </w:r>
            <w:proofErr w:type="gramStart"/>
            <w:r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1905175095"/>
                <w:placeholder>
                  <w:docPart w:val="31125ECC7EAC441CBE0D98AEDEF7C665"/>
                </w:placeholder>
                <w:showingPlcHdr/>
                <w:text/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330" w:type="dxa"/>
            <w:gridSpan w:val="6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E25A4" w:rsidRPr="0031043F" w:rsidRDefault="009D11F2" w:rsidP="00885169">
            <w:pPr>
              <w:pStyle w:val="Tex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E25A4" w:rsidRPr="0031043F">
              <w:rPr>
                <w:b/>
              </w:rPr>
              <w:t>Number of live births</w:t>
            </w:r>
            <w:proofErr w:type="gramStart"/>
            <w:r w:rsidR="00BE25A4"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-1580437383"/>
                <w:placeholder>
                  <w:docPart w:val="3B1483C65A7F424DBD71C226EC998AA5"/>
                </w:placeholder>
                <w:showingPlcHdr/>
                <w:text/>
              </w:sdtPr>
              <w:sdtContent>
                <w:r w:rsidR="00BE25A4" w:rsidRPr="000732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102" w:type="dxa"/>
            <w:gridSpan w:val="13"/>
            <w:tcBorders>
              <w:top w:val="single" w:sz="4" w:space="0" w:color="999999"/>
              <w:left w:val="single" w:sz="4" w:space="0" w:color="FFFFFF" w:themeColor="background1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9D11F2" w:rsidP="00885169">
            <w:pPr>
              <w:pStyle w:val="Text"/>
              <w:rPr>
                <w:b/>
              </w:rPr>
            </w:pPr>
            <w:r>
              <w:rPr>
                <w:b/>
              </w:rPr>
              <w:t xml:space="preserve">  </w:t>
            </w:r>
            <w:r w:rsidR="00BE25A4" w:rsidRPr="0031043F">
              <w:rPr>
                <w:b/>
              </w:rPr>
              <w:t>Number of abortions</w:t>
            </w:r>
            <w:proofErr w:type="gramStart"/>
            <w:r w:rsidR="00BE25A4" w:rsidRPr="0031043F">
              <w:rPr>
                <w:b/>
              </w:rPr>
              <w:t xml:space="preserve">: </w:t>
            </w:r>
            <w:proofErr w:type="gramEnd"/>
            <w:sdt>
              <w:sdtPr>
                <w:rPr>
                  <w:b/>
                </w:rPr>
                <w:id w:val="889854368"/>
                <w:placeholder>
                  <w:docPart w:val="A6579B24C12F498CB096819D15286FFC"/>
                </w:placeholder>
                <w:showingPlcHdr/>
                <w:text/>
              </w:sdtPr>
              <w:sdtContent>
                <w:r w:rsidR="00BE25A4" w:rsidRPr="0007326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Are you pregnant or breastfeeding?</w:t>
            </w:r>
          </w:p>
        </w:tc>
        <w:sdt>
          <w:sdtPr>
            <w:id w:val="1046255271"/>
            <w:placeholder>
              <w:docPart w:val="A6E9440C384049C58AD912682AEDB622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Default="00BE25A4" w:rsidP="00A5213F">
                <w:pPr>
                  <w:jc w:val="center"/>
                </w:pPr>
                <w:r w:rsidRPr="00477A3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D11F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D11F2" w:rsidRPr="0031043F" w:rsidRDefault="009D11F2" w:rsidP="009D11F2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Have you ever used birth control pills? If yes, for how long?   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142994799"/>
                <w:placeholder>
                  <w:docPart w:val="A832AE5192364F9F9047963AE35CC4C3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7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D11F2" w:rsidRPr="0031043F" w:rsidRDefault="009D11F2" w:rsidP="00A5213F">
            <w:pPr>
              <w:pStyle w:val="Text"/>
              <w:jc w:val="center"/>
              <w:rPr>
                <w:b/>
              </w:rPr>
            </w:pPr>
          </w:p>
        </w:tc>
      </w:tr>
      <w:tr w:rsidR="00695AAF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95AAF" w:rsidRPr="0031043F" w:rsidRDefault="00695AAF" w:rsidP="00695AAF">
            <w:pPr>
              <w:pStyle w:val="Text"/>
              <w:rPr>
                <w:b/>
              </w:rPr>
            </w:pPr>
            <w:r w:rsidRPr="0031043F">
              <w:rPr>
                <w:b/>
              </w:rPr>
              <w:t>Have you ever used hormone replacement therapy? If yes, for how long?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5165870"/>
                <w:placeholder>
                  <w:docPart w:val="A006108213A74C73A32402615468B86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7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695AAF" w:rsidRPr="0031043F" w:rsidRDefault="00695AAF" w:rsidP="00A5213F">
            <w:pPr>
              <w:pStyle w:val="Text"/>
              <w:jc w:val="center"/>
              <w:rPr>
                <w:b/>
              </w:rPr>
            </w:pPr>
          </w:p>
        </w:tc>
      </w:tr>
      <w:tr w:rsidR="009D11F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9D11F2" w:rsidRPr="0031043F" w:rsidRDefault="009D11F2" w:rsidP="009D11F2">
            <w:pPr>
              <w:pStyle w:val="Text"/>
              <w:rPr>
                <w:b/>
              </w:rPr>
            </w:pPr>
            <w:r w:rsidRPr="0031043F">
              <w:rPr>
                <w:b/>
              </w:rPr>
              <w:t>Have you had a D&amp;C, hysterectomy, or Cesarean? If yes, specify</w:t>
            </w:r>
            <w:proofErr w:type="gramStart"/>
            <w:r w:rsidRPr="003104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End"/>
            <w:sdt>
              <w:sdtPr>
                <w:rPr>
                  <w:b/>
                </w:rPr>
                <w:id w:val="428464319"/>
                <w:placeholder>
                  <w:docPart w:val="06544778E90F4BF7A888B7D0C29D0728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Pr="0007326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87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:rsidR="009D11F2" w:rsidRPr="0031043F" w:rsidRDefault="009D11F2" w:rsidP="00A5213F">
            <w:pPr>
              <w:pStyle w:val="Text"/>
              <w:jc w:val="center"/>
              <w:rPr>
                <w:b/>
              </w:rPr>
            </w:pPr>
          </w:p>
        </w:tc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perform regular breast self-exams?</w:t>
            </w:r>
          </w:p>
        </w:tc>
        <w:sdt>
          <w:sdtPr>
            <w:id w:val="1491676822"/>
            <w:placeholder>
              <w:docPart w:val="9CDEB7726F324340AA062717F8EDB6B1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Experienced any recent breast tenderness, lumps, or nipple discharge?</w:t>
            </w:r>
          </w:p>
        </w:tc>
        <w:sdt>
          <w:sdtPr>
            <w:id w:val="1874804082"/>
            <w:placeholder>
              <w:docPart w:val="15E1EEE1CF99414883C0B37E13F08867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9D27DF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urinary tract, bladder, or kidney infections within the last year?</w:t>
            </w:r>
          </w:p>
        </w:tc>
        <w:sdt>
          <w:sdtPr>
            <w:id w:val="-173188071"/>
            <w:placeholder>
              <w:docPart w:val="9993FF3E54814A79AE0B47CCC27EFE8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history of kidney or bladder stones (calculi)?</w:t>
            </w:r>
          </w:p>
        </w:tc>
        <w:sdt>
          <w:sdtPr>
            <w:id w:val="-627546216"/>
            <w:placeholder>
              <w:docPart w:val="9EA56473B9F44CEE83C61E5AA5052AE5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blood in your urine?</w:t>
            </w:r>
          </w:p>
        </w:tc>
        <w:sdt>
          <w:sdtPr>
            <w:id w:val="-847333608"/>
            <w:placeholder>
              <w:docPart w:val="21350A2C0C104B8AA159FD6B6434D83E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problems with control of urination (incontinence)?</w:t>
            </w:r>
          </w:p>
        </w:tc>
        <w:sdt>
          <w:sdtPr>
            <w:id w:val="-1546901129"/>
            <w:placeholder>
              <w:docPart w:val="BF76596EDFAE45F9ABE4F5DB857E3133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7C5CF1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any pain during sexual activity?</w:t>
            </w:r>
          </w:p>
        </w:tc>
        <w:sdt>
          <w:sdtPr>
            <w:id w:val="330102023"/>
            <w:placeholder>
              <w:docPart w:val="EC3EC5FDDEB24C84B4F9C7B9E4011DAD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tcMar>
                  <w:left w:w="14" w:type="dxa"/>
                  <w:right w:w="14" w:type="dxa"/>
                </w:tcMar>
              </w:tcPr>
              <w:p w:rsidR="00BE25A4" w:rsidRPr="00093D43" w:rsidRDefault="00BE25A4" w:rsidP="00A5213F">
                <w:pPr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D1DD2" w:rsidRPr="0031043F" w:rsidRDefault="003D1DD2" w:rsidP="003D1DD2">
            <w:pPr>
              <w:pStyle w:val="Text"/>
              <w:rPr>
                <w:b/>
              </w:rPr>
            </w:pPr>
            <w:r w:rsidRPr="0031043F">
              <w:rPr>
                <w:b/>
              </w:rPr>
              <w:t>Date of last pap and rectal exam</w:t>
            </w:r>
            <w:proofErr w:type="gramStart"/>
            <w:r w:rsidRPr="0031043F">
              <w:rPr>
                <w:b/>
              </w:rPr>
              <w:t>?</w:t>
            </w:r>
            <w:sdt>
              <w:sdtPr>
                <w:rPr>
                  <w:b/>
                </w:rPr>
                <w:id w:val="-970598068"/>
                <w:placeholder>
                  <w:docPart w:val="81D25963484E45708154E6EED600EC2E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31043F">
                  <w:rPr>
                    <w:rStyle w:val="PlaceholderText"/>
                    <w:b/>
                  </w:rPr>
                  <w:t>.</w:t>
                </w:r>
                <w:proofErr w:type="gramEnd"/>
              </w:sdtContent>
            </w:sdt>
            <w:r w:rsidRPr="0031043F">
              <w:rPr>
                <w:b/>
              </w:rPr>
              <w:t xml:space="preserve">              </w:t>
            </w:r>
            <w:r w:rsidR="004E1EAC">
              <w:rPr>
                <w:b/>
              </w:rPr>
              <w:t xml:space="preserve">        </w:t>
            </w:r>
            <w:r w:rsidRPr="0031043F">
              <w:rPr>
                <w:b/>
              </w:rPr>
              <w:t xml:space="preserve">Any abnormal findings, explain? </w:t>
            </w:r>
            <w:sdt>
              <w:sdtPr>
                <w:rPr>
                  <w:b/>
                </w:rPr>
                <w:id w:val="-1960176016"/>
                <w:placeholder>
                  <w:docPart w:val="39EB68F730024E24AF75263EEA8F5FC1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Pr="0031043F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  <w:sdt>
          <w:sdtPr>
            <w:id w:val="-1962637277"/>
            <w:placeholder>
              <w:docPart w:val="5D9CF13F6DEF4C83811AB13F1ADAC8BD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tcMar>
                  <w:left w:w="14" w:type="dxa"/>
                  <w:right w:w="14" w:type="dxa"/>
                </w:tcMar>
                <w:vAlign w:val="center"/>
              </w:tcPr>
              <w:p w:rsidR="003D1DD2" w:rsidRPr="00093D43" w:rsidRDefault="003D1DD2" w:rsidP="00A5213F">
                <w:pPr>
                  <w:pStyle w:val="Text"/>
                  <w:jc w:val="center"/>
                </w:pPr>
                <w:r w:rsidRPr="00093D4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62FC3" w:rsidRPr="00AF6A30" w:rsidTr="002E0995">
        <w:trPr>
          <w:gridAfter w:val="1"/>
          <w:wAfter w:w="54" w:type="dxa"/>
          <w:trHeight w:val="28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62FC3" w:rsidRPr="0031043F" w:rsidRDefault="00B62FC3" w:rsidP="00B62FC3">
            <w:pPr>
              <w:pStyle w:val="Tex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151AFE" w:rsidRPr="00AF6A30" w:rsidTr="002E0995">
        <w:trPr>
          <w:gridAfter w:val="1"/>
          <w:wAfter w:w="54" w:type="dxa"/>
          <w:trHeight w:val="288"/>
          <w:jc w:val="center"/>
        </w:trPr>
        <w:tc>
          <w:tcPr>
            <w:tcW w:w="11495" w:type="dxa"/>
            <w:gridSpan w:val="2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51AFE" w:rsidRPr="00AF6A30" w:rsidRDefault="00151AFE" w:rsidP="00B62FC3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306D9E">
              <w:rPr>
                <w:b/>
                <w:color w:val="0070C0"/>
                <w:sz w:val="18"/>
                <w:szCs w:val="18"/>
              </w:rPr>
              <w:t>MEN ONLY</w:t>
            </w:r>
          </w:p>
        </w:tc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56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 xml:space="preserve">Do you usually get up to urinate during the night? If yes, number of times: </w:t>
            </w:r>
          </w:p>
        </w:tc>
        <w:tc>
          <w:tcPr>
            <w:tcW w:w="4995" w:type="dxa"/>
            <w:gridSpan w:val="10"/>
            <w:tcBorders>
              <w:top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</w:p>
        </w:tc>
        <w:sdt>
          <w:sdtPr>
            <w:id w:val="1769724465"/>
            <w:placeholder>
              <w:docPart w:val="C7A85C2BE2564D6ABDE8455758862F17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BE25A4" w:rsidRPr="00D92720" w:rsidRDefault="00BE25A4" w:rsidP="00A5213F">
                <w:pPr>
                  <w:pStyle w:val="Text"/>
                  <w:jc w:val="center"/>
                </w:pPr>
                <w:r w:rsidRPr="00C258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feel pain or burning with urination?</w:t>
            </w:r>
          </w:p>
        </w:tc>
        <w:sdt>
          <w:sdtPr>
            <w:id w:val="-1710183801"/>
            <w:placeholder>
              <w:docPart w:val="F76B5D9348CC4AB8A2970CE080DC8B6A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BE25A4" w:rsidRDefault="00BE25A4" w:rsidP="00A5213F">
                <w:pPr>
                  <w:jc w:val="center"/>
                </w:pPr>
                <w:r w:rsidRPr="00C258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blood in your urine?</w:t>
            </w:r>
          </w:p>
        </w:tc>
        <w:sdt>
          <w:sdtPr>
            <w:id w:val="2069453045"/>
            <w:placeholder>
              <w:docPart w:val="9AD4772E10704AE296041477A1CFC72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E25A4" w:rsidRDefault="00BE25A4" w:rsidP="00A5213F">
                <w:pPr>
                  <w:jc w:val="center"/>
                </w:pPr>
                <w:r w:rsidRPr="00C258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feel burning discharge from penis or do you have any genital sores?</w:t>
            </w:r>
          </w:p>
        </w:tc>
        <w:sdt>
          <w:sdtPr>
            <w:id w:val="-373849683"/>
            <w:placeholder>
              <w:docPart w:val="953A7180CA484EBE9967078C1F32B460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BE25A4" w:rsidRDefault="00BE25A4" w:rsidP="00A5213F">
                <w:pPr>
                  <w:jc w:val="center"/>
                </w:pPr>
                <w:r w:rsidRPr="00C258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Has the force of your urination decreased?</w:t>
            </w:r>
          </w:p>
        </w:tc>
        <w:sdt>
          <w:sdtPr>
            <w:id w:val="-12922070"/>
            <w:placeholder>
              <w:docPart w:val="F99AB8A8BE54449C8B31F49C9C4469B2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E25A4" w:rsidRDefault="00BE25A4" w:rsidP="00A5213F">
                <w:pPr>
                  <w:jc w:val="center"/>
                </w:pPr>
                <w:r w:rsidRPr="00C2583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any problems emptying your bladder completely?</w:t>
            </w:r>
          </w:p>
        </w:tc>
        <w:sdt>
          <w:sdtPr>
            <w:id w:val="862559997"/>
            <w:placeholder>
              <w:docPart w:val="AAD2F9511A6E42E0978CC0EDAE03A054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Have you had any kidney, bladder, or prostate infections within the last 12 months?</w:t>
            </w:r>
          </w:p>
        </w:tc>
        <w:sdt>
          <w:sdtPr>
            <w:id w:val="-1139723293"/>
            <w:placeholder>
              <w:docPart w:val="7C5EB937663242FD832F7202660FF6E6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history of kidney or bladder stones (calculi)?</w:t>
            </w:r>
          </w:p>
        </w:tc>
        <w:sdt>
          <w:sdtPr>
            <w:id w:val="-1879232321"/>
            <w:placeholder>
              <w:docPart w:val="B641560275934BC482ED2C86E10739D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difficulty with erection or ejaculation?</w:t>
            </w:r>
          </w:p>
        </w:tc>
        <w:sdt>
          <w:sdtPr>
            <w:id w:val="-1537961504"/>
            <w:placeholder>
              <w:docPart w:val="71DC94E22BA343B7A7FB0D57947D4D56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testicle pain, swelling or mass/ hernia?</w:t>
            </w:r>
          </w:p>
        </w:tc>
        <w:sdt>
          <w:sdtPr>
            <w:id w:val="1212692436"/>
            <w:placeholder>
              <w:docPart w:val="FED2B53CF4F34779AC3D1B5164767755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RPr="00D92720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Do you have an enlarged prostate?</w:t>
            </w:r>
          </w:p>
        </w:tc>
        <w:sdt>
          <w:sdtPr>
            <w:id w:val="494933769"/>
            <w:placeholder>
              <w:docPart w:val="16316B0A205D432EB90BF00BEF72A01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E25A4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E25A4" w:rsidRPr="0031043F" w:rsidRDefault="00BE25A4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Any loss of or poor libido?</w:t>
            </w:r>
          </w:p>
        </w:tc>
        <w:sdt>
          <w:sdtPr>
            <w:id w:val="724184442"/>
            <w:placeholder>
              <w:docPart w:val="8784F73C6DED4CBEB7BB6A3F5AE7C614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BE25A4" w:rsidRDefault="00BE25A4" w:rsidP="00A5213F">
                <w:pPr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1DD2" w:rsidTr="002B3D8E">
        <w:trPr>
          <w:gridAfter w:val="1"/>
          <w:wAfter w:w="54" w:type="dxa"/>
          <w:trHeight w:val="288"/>
          <w:jc w:val="center"/>
        </w:trPr>
        <w:tc>
          <w:tcPr>
            <w:tcW w:w="1061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D1DD2" w:rsidRDefault="003D1DD2" w:rsidP="00CB6787">
            <w:pPr>
              <w:pStyle w:val="Text"/>
            </w:pPr>
            <w:r w:rsidRPr="0031043F">
              <w:rPr>
                <w:b/>
              </w:rPr>
              <w:lastRenderedPageBreak/>
              <w:t>Date of last prostate and rectal exam</w:t>
            </w:r>
            <w:proofErr w:type="gramStart"/>
            <w:r w:rsidRPr="0031043F">
              <w:rPr>
                <w:b/>
              </w:rPr>
              <w:t>:</w:t>
            </w:r>
            <w:sdt>
              <w:sdtPr>
                <w:rPr>
                  <w:b/>
                </w:rPr>
                <w:id w:val="1675534388"/>
                <w:placeholder>
                  <w:docPart w:val="9901DEBA48D144A1B320041918D350DD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1771EE">
                  <w:rPr>
                    <w:rStyle w:val="PlaceholderText"/>
                  </w:rPr>
                  <w:t>.</w:t>
                </w:r>
                <w:proofErr w:type="gramEnd"/>
              </w:sdtContent>
            </w:sdt>
            <w:r w:rsidRPr="0031043F">
              <w:rPr>
                <w:b/>
              </w:rPr>
              <w:t xml:space="preserve">          </w:t>
            </w:r>
            <w:r w:rsidR="009D11F2">
              <w:rPr>
                <w:b/>
              </w:rPr>
              <w:t xml:space="preserve">                       </w:t>
            </w:r>
            <w:r w:rsidRPr="0031043F">
              <w:rPr>
                <w:b/>
              </w:rPr>
              <w:t>Any abnormal findings, explain?</w:t>
            </w:r>
            <w:r>
              <w:t xml:space="preserve"> </w:t>
            </w:r>
            <w:sdt>
              <w:sdtPr>
                <w:id w:val="-1215886549"/>
                <w:placeholder>
                  <w:docPart w:val="49F7C2CD46E44AB8BEEEA7AC54963BF2"/>
                </w:placeholder>
                <w:showingPlcHdr/>
                <w:text/>
              </w:sdtPr>
              <w:sdtContent>
                <w:r w:rsidRPr="0028611B">
                  <w:rPr>
                    <w:rStyle w:val="PlaceholderText"/>
                  </w:rPr>
                  <w:t>.</w:t>
                </w:r>
              </w:sdtContent>
            </w:sdt>
            <w:r w:rsidRPr="0029382D">
              <w:tab/>
            </w:r>
          </w:p>
        </w:tc>
        <w:sdt>
          <w:sdtPr>
            <w:id w:val="-1178576341"/>
            <w:placeholder>
              <w:docPart w:val="62D2A22093FA43D596B0A34B062C63E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877" w:type="dxa"/>
                <w:gridSpan w:val="4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3D1DD2" w:rsidRDefault="003D1DD2" w:rsidP="00A5213F">
                <w:pPr>
                  <w:pStyle w:val="Text"/>
                  <w:jc w:val="center"/>
                </w:pPr>
                <w:r w:rsidRPr="00207FF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51AFE" w:rsidRPr="00D92720" w:rsidTr="00BE25A4">
        <w:trPr>
          <w:trHeight w:hRule="exact" w:val="915"/>
          <w:jc w:val="center"/>
        </w:trPr>
        <w:tc>
          <w:tcPr>
            <w:tcW w:w="1154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  <w:r w:rsidRPr="00A73723">
              <w:rPr>
                <w:b/>
                <w:color w:val="0070C0"/>
                <w:sz w:val="32"/>
                <w:szCs w:val="32"/>
              </w:rPr>
              <w:t xml:space="preserve">HEALTH HISTORY QUESTIONNAIRE – Page </w:t>
            </w:r>
            <w:r>
              <w:rPr>
                <w:b/>
                <w:color w:val="0070C0"/>
                <w:sz w:val="32"/>
                <w:szCs w:val="32"/>
              </w:rPr>
              <w:t>6</w:t>
            </w:r>
          </w:p>
          <w:p w:rsidR="00151AFE" w:rsidRDefault="00151AFE" w:rsidP="00151AFE">
            <w:pPr>
              <w:pStyle w:val="Text"/>
              <w:jc w:val="center"/>
              <w:rPr>
                <w:color w:val="0070C0"/>
                <w:shd w:val="clear" w:color="auto" w:fill="F2F2F2" w:themeFill="background1" w:themeFillShade="F2"/>
              </w:rPr>
            </w:pPr>
            <w:r w:rsidRPr="00A73723">
              <w:rPr>
                <w:color w:val="0070C0"/>
                <w:shd w:val="clear" w:color="auto" w:fill="F2F2F2" w:themeFill="background1" w:themeFillShade="F2"/>
              </w:rPr>
              <w:t>All questions contained in this questionnaire are strictly confidential</w:t>
            </w: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Pr="00A73723" w:rsidRDefault="00151AFE" w:rsidP="00151AFE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151AFE" w:rsidRDefault="00151AFE" w:rsidP="00151AFE">
            <w:pPr>
              <w:pStyle w:val="Text"/>
              <w:jc w:val="center"/>
              <w:rPr>
                <w:color w:val="0070C0"/>
                <w:shd w:val="clear" w:color="auto" w:fill="F2F2F2" w:themeFill="background1" w:themeFillShade="F2"/>
              </w:rPr>
            </w:pPr>
            <w:r w:rsidRPr="00A73723">
              <w:rPr>
                <w:color w:val="0070C0"/>
                <w:shd w:val="clear" w:color="auto" w:fill="F2F2F2" w:themeFill="background1" w:themeFillShade="F2"/>
              </w:rPr>
              <w:t>All questions contained in this questionnaire are strictly confidential</w:t>
            </w:r>
          </w:p>
          <w:p w:rsidR="00151AFE" w:rsidRPr="00CA009D" w:rsidRDefault="00151AFE" w:rsidP="00F44D0D">
            <w:pPr>
              <w:pStyle w:val="Heading3"/>
              <w:rPr>
                <w:color w:val="0070C0"/>
              </w:rPr>
            </w:pPr>
          </w:p>
        </w:tc>
      </w:tr>
      <w:tr w:rsidR="00151AFE" w:rsidRPr="00D92720" w:rsidTr="00BE25A4">
        <w:trPr>
          <w:trHeight w:val="288"/>
          <w:jc w:val="center"/>
        </w:trPr>
        <w:tc>
          <w:tcPr>
            <w:tcW w:w="1154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51AFE" w:rsidRPr="00151AFE" w:rsidRDefault="00151AFE" w:rsidP="00151AFE">
            <w:pPr>
              <w:pStyle w:val="Text"/>
              <w:jc w:val="center"/>
              <w:rPr>
                <w:b/>
                <w:color w:val="0070C0"/>
                <w:sz w:val="20"/>
                <w:szCs w:val="20"/>
              </w:rPr>
            </w:pPr>
            <w:r w:rsidRPr="00151AFE">
              <w:rPr>
                <w:b/>
                <w:color w:val="0070C0"/>
                <w:sz w:val="20"/>
                <w:szCs w:val="20"/>
              </w:rPr>
              <w:t>OTHER PROBLEMS</w:t>
            </w:r>
          </w:p>
        </w:tc>
      </w:tr>
      <w:tr w:rsidR="00151AFE" w:rsidRPr="00D92720" w:rsidTr="00BE25A4">
        <w:trPr>
          <w:trHeight w:val="288"/>
          <w:jc w:val="center"/>
        </w:trPr>
        <w:tc>
          <w:tcPr>
            <w:tcW w:w="11549" w:type="dxa"/>
            <w:gridSpan w:val="2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51AFE" w:rsidRPr="00151AFE" w:rsidRDefault="00151AFE" w:rsidP="00151AFE">
            <w:pPr>
              <w:pStyle w:val="Text"/>
              <w:jc w:val="center"/>
              <w:rPr>
                <w:color w:val="0070C0"/>
              </w:rPr>
            </w:pPr>
            <w:r w:rsidRPr="00151AFE">
              <w:rPr>
                <w:color w:val="0070C0"/>
              </w:rPr>
              <w:t>For each symptom</w:t>
            </w:r>
            <w:r>
              <w:rPr>
                <w:color w:val="0070C0"/>
              </w:rPr>
              <w:t>,</w:t>
            </w:r>
            <w:r w:rsidRPr="00151AFE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that </w:t>
            </w:r>
            <w:r w:rsidRPr="00151AFE">
              <w:rPr>
                <w:color w:val="0070C0"/>
              </w:rPr>
              <w:t>you have</w:t>
            </w:r>
            <w:r>
              <w:rPr>
                <w:color w:val="0070C0"/>
              </w:rPr>
              <w:t>,</w:t>
            </w:r>
            <w:r w:rsidRPr="00151AFE">
              <w:rPr>
                <w:color w:val="0070C0"/>
              </w:rPr>
              <w:t xml:space="preserve"> indicate level of discomfort: 1 = rarely/benign, 2 = often/moderate, 3 = frequently/severe</w:t>
            </w:r>
          </w:p>
        </w:tc>
      </w:tr>
    </w:tbl>
    <w:p w:rsidR="000D5CD3" w:rsidRDefault="000D5CD3"/>
    <w:tbl>
      <w:tblPr>
        <w:tblW w:w="11482" w:type="dxa"/>
        <w:jc w:val="center"/>
        <w:tblInd w:w="-5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35"/>
        <w:gridCol w:w="478"/>
        <w:gridCol w:w="3212"/>
        <w:gridCol w:w="540"/>
        <w:gridCol w:w="3150"/>
        <w:gridCol w:w="467"/>
      </w:tblGrid>
      <w:tr w:rsidR="00983813" w:rsidRPr="00D92720" w:rsidTr="00483F7A">
        <w:trPr>
          <w:trHeight w:val="288"/>
          <w:jc w:val="center"/>
        </w:trPr>
        <w:tc>
          <w:tcPr>
            <w:tcW w:w="4113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983813" w:rsidRPr="00151AFE" w:rsidRDefault="00983813" w:rsidP="00983813">
            <w:pPr>
              <w:pStyle w:val="Text"/>
              <w:jc w:val="center"/>
              <w:rPr>
                <w:b/>
              </w:rPr>
            </w:pPr>
            <w:r w:rsidRPr="00151AFE">
              <w:rPr>
                <w:b/>
              </w:rPr>
              <w:t>Gastrointestinal</w:t>
            </w:r>
            <w:r w:rsidR="007341A6" w:rsidRPr="00151AFE">
              <w:rPr>
                <w:b/>
              </w:rPr>
              <w:t>/Nutrition</w:t>
            </w:r>
            <w:r w:rsidR="00CF78A5" w:rsidRPr="00151AFE">
              <w:rPr>
                <w:b/>
              </w:rPr>
              <w:t>al</w:t>
            </w:r>
          </w:p>
        </w:tc>
        <w:tc>
          <w:tcPr>
            <w:tcW w:w="3752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983813" w:rsidRPr="00151AFE" w:rsidRDefault="003F081B" w:rsidP="00983813">
            <w:pPr>
              <w:jc w:val="center"/>
              <w:rPr>
                <w:b/>
              </w:rPr>
            </w:pPr>
            <w:r w:rsidRPr="00151AFE">
              <w:rPr>
                <w:b/>
              </w:rPr>
              <w:t>Lungs</w:t>
            </w:r>
            <w:r w:rsidR="00983813" w:rsidRPr="00151AFE">
              <w:rPr>
                <w:b/>
              </w:rPr>
              <w:t>/Heart</w:t>
            </w:r>
            <w:r w:rsidRPr="00151AFE">
              <w:rPr>
                <w:b/>
              </w:rPr>
              <w:t>/Respiration</w:t>
            </w:r>
            <w:r w:rsidR="008E39E4" w:rsidRPr="00151AFE">
              <w:rPr>
                <w:b/>
              </w:rPr>
              <w:t>/Circulation</w:t>
            </w:r>
          </w:p>
        </w:tc>
        <w:tc>
          <w:tcPr>
            <w:tcW w:w="3617" w:type="dxa"/>
            <w:gridSpan w:val="2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983813" w:rsidRPr="00151AFE" w:rsidRDefault="0030329A" w:rsidP="00983813">
            <w:pPr>
              <w:jc w:val="center"/>
              <w:rPr>
                <w:b/>
              </w:rPr>
            </w:pPr>
            <w:r w:rsidRPr="00151AFE">
              <w:rPr>
                <w:b/>
              </w:rPr>
              <w:t>Nervou</w:t>
            </w:r>
            <w:r w:rsidR="008E39E4" w:rsidRPr="00151AFE">
              <w:rPr>
                <w:b/>
              </w:rPr>
              <w:t>s/Skin/</w:t>
            </w:r>
            <w:r w:rsidR="007341A6" w:rsidRPr="00151AFE">
              <w:rPr>
                <w:b/>
              </w:rPr>
              <w:t>Energy/</w:t>
            </w:r>
            <w:r w:rsidR="00CF78A5" w:rsidRPr="00151AFE">
              <w:rPr>
                <w:b/>
              </w:rPr>
              <w:t>muscular/</w:t>
            </w:r>
            <w:r w:rsidR="007341A6" w:rsidRPr="00151AFE">
              <w:rPr>
                <w:b/>
              </w:rPr>
              <w:t>Other</w:t>
            </w:r>
          </w:p>
        </w:tc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pStyle w:val="Text"/>
              <w:rPr>
                <w:b/>
              </w:rPr>
            </w:pPr>
            <w:r w:rsidRPr="0031043F">
              <w:rPr>
                <w:b/>
              </w:rPr>
              <w:t>Frequent hunger, need to nibble</w:t>
            </w:r>
          </w:p>
        </w:tc>
        <w:sdt>
          <w:sdtPr>
            <w:id w:val="-353271130"/>
            <w:placeholder>
              <w:docPart w:val="E2E31E3A503D4E5FA1E60443B6EC154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2C17" w:rsidRPr="00D92720" w:rsidRDefault="00F32C17" w:rsidP="0031043F">
                <w:pPr>
                  <w:pStyle w:val="Text"/>
                  <w:jc w:val="center"/>
                </w:pPr>
                <w:r w:rsidRPr="002E154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Asthma</w:t>
            </w:r>
          </w:p>
        </w:tc>
        <w:sdt>
          <w:sdtPr>
            <w:id w:val="1624199194"/>
            <w:placeholder>
              <w:docPart w:val="222386F230E4418EBC6C30AAA295776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Anxiety, nervousness</w:t>
            </w:r>
          </w:p>
        </w:tc>
        <w:sdt>
          <w:sdtPr>
            <w:id w:val="1547185691"/>
            <w:placeholder>
              <w:docPart w:val="043EDFD256CD45928F4BF2CE84E734B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pStyle w:val="Text"/>
              <w:rPr>
                <w:b/>
              </w:rPr>
            </w:pPr>
            <w:r w:rsidRPr="0031043F">
              <w:rPr>
                <w:b/>
              </w:rPr>
              <w:t>Loss of appetite</w:t>
            </w:r>
          </w:p>
        </w:tc>
        <w:sdt>
          <w:sdtPr>
            <w:id w:val="-1799525169"/>
            <w:placeholder>
              <w:docPart w:val="16E937C64AF74185ABEEEADCDBF74A7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Bronchitis, chronic</w:t>
            </w:r>
          </w:p>
        </w:tc>
        <w:sdt>
          <w:sdtPr>
            <w:id w:val="956919945"/>
            <w:placeholder>
              <w:docPart w:val="EAA4CA51C4434609AE3E489480946BB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Depression</w:t>
            </w:r>
          </w:p>
        </w:tc>
        <w:sdt>
          <w:sdtPr>
            <w:id w:val="-1091929595"/>
            <w:placeholder>
              <w:docPart w:val="B0A9823302E24486A8901C33D66387A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31043F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pStyle w:val="Text"/>
              <w:rPr>
                <w:b/>
              </w:rPr>
            </w:pPr>
            <w:r w:rsidRPr="0031043F">
              <w:rPr>
                <w:b/>
              </w:rPr>
              <w:t>Sugar cravings</w:t>
            </w:r>
          </w:p>
        </w:tc>
        <w:sdt>
          <w:sdtPr>
            <w:id w:val="206844877"/>
            <w:placeholder>
              <w:docPart w:val="891F392D3E124BCB89DA38773A5836B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 xml:space="preserve">Tonsillitis, chronic </w:t>
            </w:r>
          </w:p>
        </w:tc>
        <w:sdt>
          <w:sdtPr>
            <w:id w:val="-977684661"/>
            <w:placeholder>
              <w:docPart w:val="4DE9B31DBD8D40059D8E54B97CB5D72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Panic Attack</w:t>
            </w:r>
          </w:p>
        </w:tc>
        <w:sdt>
          <w:sdtPr>
            <w:id w:val="-933973784"/>
            <w:placeholder>
              <w:docPart w:val="CA886DB389B84BE79C257F8BFAA8C64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9D27DF">
            <w:pPr>
              <w:pStyle w:val="Text"/>
              <w:rPr>
                <w:b/>
              </w:rPr>
            </w:pPr>
            <w:r w:rsidRPr="0031043F">
              <w:rPr>
                <w:b/>
              </w:rPr>
              <w:t>Salt cravings</w:t>
            </w:r>
          </w:p>
        </w:tc>
        <w:sdt>
          <w:sdtPr>
            <w:id w:val="-1153821815"/>
            <w:placeholder>
              <w:docPart w:val="E4D6B7DD1C8F4CE69B50D0CDD6F3CCD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Sinusitis, chronic</w:t>
            </w:r>
          </w:p>
        </w:tc>
        <w:sdt>
          <w:sdtPr>
            <w:id w:val="2132974284"/>
            <w:placeholder>
              <w:docPart w:val="841DDD1DC1274D94A804ADCA3B3A2C5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Difficulty concentrating</w:t>
            </w:r>
          </w:p>
        </w:tc>
        <w:sdt>
          <w:sdtPr>
            <w:id w:val="-1377773320"/>
            <w:placeholder>
              <w:docPart w:val="37B59C0CD6B845EEB3EC692E52D36C4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9D27DF">
            <w:pPr>
              <w:pStyle w:val="Text"/>
              <w:rPr>
                <w:b/>
              </w:rPr>
            </w:pPr>
            <w:r w:rsidRPr="0031043F">
              <w:rPr>
                <w:b/>
              </w:rPr>
              <w:t>Slow digestion, heaviness in stomach</w:t>
            </w:r>
          </w:p>
        </w:tc>
        <w:sdt>
          <w:sdtPr>
            <w:id w:val="1762265061"/>
            <w:placeholder>
              <w:docPart w:val="605778CA92CE4CCBA7FF8930A5CBFF7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Chronic cough</w:t>
            </w:r>
          </w:p>
        </w:tc>
        <w:sdt>
          <w:sdtPr>
            <w:id w:val="-772092627"/>
            <w:placeholder>
              <w:docPart w:val="A5EBD2AE040C46D3A4BD9B7F48D634E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Poor memory</w:t>
            </w:r>
          </w:p>
        </w:tc>
        <w:sdt>
          <w:sdtPr>
            <w:id w:val="-1161071400"/>
            <w:placeholder>
              <w:docPart w:val="DC809AD101BE4A7CA337D976AA54864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9D27DF">
            <w:pPr>
              <w:pStyle w:val="Text"/>
              <w:rPr>
                <w:b/>
              </w:rPr>
            </w:pPr>
            <w:r w:rsidRPr="0031043F">
              <w:rPr>
                <w:b/>
              </w:rPr>
              <w:t>Acid reflux</w:t>
            </w:r>
          </w:p>
        </w:tc>
        <w:sdt>
          <w:sdtPr>
            <w:id w:val="-1312015657"/>
            <w:placeholder>
              <w:docPart w:val="99AA64B5C51C4C3FADEC166B5BE2260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 xml:space="preserve">Hoarseness in throat </w:t>
            </w:r>
          </w:p>
        </w:tc>
        <w:sdt>
          <w:sdtPr>
            <w:id w:val="-590701871"/>
            <w:placeholder>
              <w:docPart w:val="F631FC8A50164F6AA96E082DED94814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Hypersensitivity to noise</w:t>
            </w:r>
          </w:p>
        </w:tc>
        <w:sdt>
          <w:sdtPr>
            <w:id w:val="243766383"/>
            <w:placeholder>
              <w:docPart w:val="0015B72EF9EC4B59BE2629D8AABB3B0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Headaches after eating fatty foods</w:t>
            </w:r>
          </w:p>
        </w:tc>
        <w:sdt>
          <w:sdtPr>
            <w:id w:val="-1922555598"/>
            <w:placeholder>
              <w:docPart w:val="75EC03220845479E93D499540B7C525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Mucus, post-nasal drip</w:t>
            </w:r>
          </w:p>
        </w:tc>
        <w:sdt>
          <w:sdtPr>
            <w:id w:val="659118914"/>
            <w:placeholder>
              <w:docPart w:val="2D878AF26F3F472DBF0973F894CC867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Restless legs syndrome</w:t>
            </w:r>
          </w:p>
        </w:tc>
        <w:sdt>
          <w:sdtPr>
            <w:id w:val="544034059"/>
            <w:placeholder>
              <w:docPart w:val="8E575BF5DC624A60B4064D772976A21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Frequent nausea</w:t>
            </w:r>
          </w:p>
        </w:tc>
        <w:sdt>
          <w:sdtPr>
            <w:id w:val="-2002881274"/>
            <w:placeholder>
              <w:docPart w:val="FAEF8D7564F445648997810F6A624EC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Nasal congestion, chronic</w:t>
            </w:r>
          </w:p>
        </w:tc>
        <w:sdt>
          <w:sdtPr>
            <w:id w:val="-978387250"/>
            <w:placeholder>
              <w:docPart w:val="1CC93FC5C66D48B38C0ABF64363F6D5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Excessive irritability</w:t>
            </w:r>
          </w:p>
        </w:tc>
        <w:sdt>
          <w:sdtPr>
            <w:id w:val="-1605190494"/>
            <w:placeholder>
              <w:docPart w:val="429530114C0E413D869C09E11B766CB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Tired after eating</w:t>
            </w:r>
          </w:p>
        </w:tc>
        <w:sdt>
          <w:sdtPr>
            <w:id w:val="314386190"/>
            <w:placeholder>
              <w:docPart w:val="EBD35582AD914BCC9F8E625B1D32139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36753A">
            <w:pPr>
              <w:rPr>
                <w:b/>
              </w:rPr>
            </w:pPr>
            <w:r w:rsidRPr="0031043F">
              <w:rPr>
                <w:b/>
              </w:rPr>
              <w:t>Frequent colds</w:t>
            </w:r>
          </w:p>
        </w:tc>
        <w:sdt>
          <w:sdtPr>
            <w:id w:val="1415672497"/>
            <w:placeholder>
              <w:docPart w:val="4F5C7910E14F400FAEEB72A57ECC960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Insomnia</w:t>
            </w:r>
          </w:p>
        </w:tc>
        <w:sdt>
          <w:sdtPr>
            <w:id w:val="-179892594"/>
            <w:placeholder>
              <w:docPart w:val="268DBF86B5FD4864BA489C1BF5206B6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Abdominal cramps</w:t>
            </w:r>
          </w:p>
        </w:tc>
        <w:sdt>
          <w:sdtPr>
            <w:id w:val="1519574517"/>
            <w:placeholder>
              <w:docPart w:val="04E66B8F7C7A45FD8DA869731AD46CA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483F7A">
            <w:pPr>
              <w:ind w:right="-161"/>
              <w:rPr>
                <w:b/>
              </w:rPr>
            </w:pPr>
            <w:r w:rsidRPr="0031043F">
              <w:rPr>
                <w:b/>
              </w:rPr>
              <w:t>Angina, chest pain</w:t>
            </w:r>
          </w:p>
        </w:tc>
        <w:sdt>
          <w:sdtPr>
            <w:id w:val="-1243868335"/>
            <w:placeholder>
              <w:docPart w:val="C0549511EA0741B29CCE711F811D3C4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Vivid dreams</w:t>
            </w:r>
          </w:p>
        </w:tc>
        <w:sdt>
          <w:sdtPr>
            <w:id w:val="232051889"/>
            <w:placeholder>
              <w:docPart w:val="707DA9667AE8448AA1088315C586F90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Intestinal gas, flatulence, burping</w:t>
            </w:r>
          </w:p>
        </w:tc>
        <w:sdt>
          <w:sdtPr>
            <w:id w:val="-232011164"/>
            <w:placeholder>
              <w:docPart w:val="0C265C6D7C254A62BDDB219DE918745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483F7A" w:rsidP="00483F7A">
            <w:pPr>
              <w:ind w:right="-161"/>
              <w:rPr>
                <w:b/>
              </w:rPr>
            </w:pPr>
            <w:r>
              <w:rPr>
                <w:b/>
              </w:rPr>
              <w:t xml:space="preserve">Chest tightening, worse with </w:t>
            </w:r>
            <w:r w:rsidR="00F32C17" w:rsidRPr="0031043F">
              <w:rPr>
                <w:b/>
              </w:rPr>
              <w:t>exercise</w:t>
            </w:r>
          </w:p>
        </w:tc>
        <w:sdt>
          <w:sdtPr>
            <w:id w:val="840040369"/>
            <w:placeholder>
              <w:docPart w:val="18F32DDB6A08444B9BD599C2CC451CA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Acne</w:t>
            </w:r>
          </w:p>
        </w:tc>
        <w:sdt>
          <w:sdtPr>
            <w:id w:val="-1669701279"/>
            <w:placeholder>
              <w:docPart w:val="B8AF88D4460246839015644B7650B61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32C17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Weakness/dizziness when hungry</w:t>
            </w:r>
          </w:p>
        </w:tc>
        <w:sdt>
          <w:sdtPr>
            <w:id w:val="-1641492372"/>
            <w:placeholder>
              <w:docPart w:val="682EE0185E93488DB6480AA5DEBF412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Sighing, need to take deep breath</w:t>
            </w:r>
          </w:p>
        </w:tc>
        <w:sdt>
          <w:sdtPr>
            <w:id w:val="-1211874299"/>
            <w:placeholder>
              <w:docPart w:val="2BF5D31564FE41B584C4DFC3BBD522A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Psoriasis</w:t>
            </w:r>
          </w:p>
        </w:tc>
        <w:sdt>
          <w:sdtPr>
            <w:id w:val="450056805"/>
            <w:placeholder>
              <w:docPart w:val="76C30679883D4C5E9A13A4143F8B5F5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Chronic constipation</w:t>
            </w:r>
          </w:p>
        </w:tc>
        <w:sdt>
          <w:sdtPr>
            <w:id w:val="-673580327"/>
            <w:placeholder>
              <w:docPart w:val="EF3454453E344E50948347CB6683504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Elevated serum cholesterol</w:t>
            </w:r>
          </w:p>
        </w:tc>
        <w:sdt>
          <w:sdtPr>
            <w:id w:val="-1368217641"/>
            <w:placeholder>
              <w:docPart w:val="74A30D72953B4F0A9429229CEAFC316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Eczema</w:t>
            </w:r>
          </w:p>
        </w:tc>
        <w:sdt>
          <w:sdtPr>
            <w:id w:val="38326049"/>
            <w:placeholder>
              <w:docPart w:val="5DCB88276B36442F82A78C751FE62F7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Chronic diarrhea</w:t>
            </w:r>
          </w:p>
        </w:tc>
        <w:sdt>
          <w:sdtPr>
            <w:id w:val="1178853082"/>
            <w:placeholder>
              <w:docPart w:val="9B48B7AA21B540B58674B5B6A9FB6B9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Elevated serum triglycerides</w:t>
            </w:r>
          </w:p>
        </w:tc>
        <w:sdt>
          <w:sdtPr>
            <w:id w:val="-2018605034"/>
            <w:placeholder>
              <w:docPart w:val="A776F4FBC5FF450ABC664FC13E905E2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Dry, scaly skin</w:t>
            </w:r>
          </w:p>
        </w:tc>
        <w:sdt>
          <w:sdtPr>
            <w:id w:val="1217699260"/>
            <w:placeholder>
              <w:docPart w:val="E48DDC542FB34B4188064EBC60B186D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Alternating constipation/diarrhea</w:t>
            </w:r>
          </w:p>
        </w:tc>
        <w:sdt>
          <w:sdtPr>
            <w:id w:val="2060671290"/>
            <w:placeholder>
              <w:docPart w:val="F923A877F7424EC0A35973CE8E113A1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Hypertension</w:t>
            </w:r>
          </w:p>
        </w:tc>
        <w:sdt>
          <w:sdtPr>
            <w:id w:val="-624704524"/>
            <w:placeholder>
              <w:docPart w:val="DB918CCDF47B46D6B155365D388E264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Chicken skin on arms</w:t>
            </w:r>
          </w:p>
        </w:tc>
        <w:sdt>
          <w:sdtPr>
            <w:id w:val="-76131969"/>
            <w:placeholder>
              <w:docPart w:val="9A6659F0A0D5416192902B0ABE7FA52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Hemorrhoids</w:t>
            </w:r>
          </w:p>
        </w:tc>
        <w:sdt>
          <w:sdtPr>
            <w:id w:val="147711958"/>
            <w:placeholder>
              <w:docPart w:val="1F858F34089C46A8B1D821CAA2C1D8D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Hypotension</w:t>
            </w:r>
          </w:p>
        </w:tc>
        <w:sdt>
          <w:sdtPr>
            <w:id w:val="187028503"/>
            <w:placeholder>
              <w:docPart w:val="F0E5FF5440894F51864AEAB8AF8E3B9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475B4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Dry mouth</w:t>
            </w:r>
          </w:p>
        </w:tc>
        <w:sdt>
          <w:sdtPr>
            <w:id w:val="999930664"/>
            <w:placeholder>
              <w:docPart w:val="D8F87B2FFE8C489782A9FBFDA8AA87E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91687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Anal itching or burning</w:t>
            </w:r>
          </w:p>
        </w:tc>
        <w:sdt>
          <w:sdtPr>
            <w:id w:val="426691843"/>
            <w:placeholder>
              <w:docPart w:val="A453953EF63A435595B24A311F03263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palpitations</w:t>
            </w:r>
          </w:p>
        </w:tc>
        <w:sdt>
          <w:sdtPr>
            <w:id w:val="-1663618553"/>
            <w:placeholder>
              <w:docPart w:val="85304B60AA8B4DA3BF6F44D1C581CB9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Dry eyes</w:t>
            </w:r>
          </w:p>
        </w:tc>
        <w:sdt>
          <w:sdtPr>
            <w:id w:val="-372688412"/>
            <w:placeholder>
              <w:docPart w:val="8B7D0A7CA019468B8456046636A0904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Mouth ulcers</w:t>
            </w:r>
          </w:p>
        </w:tc>
        <w:sdt>
          <w:sdtPr>
            <w:id w:val="-753657102"/>
            <w:placeholder>
              <w:docPart w:val="D96A3A85E53542B6B9AC6524C06D623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Arrhythmia, irregular heart beat</w:t>
            </w:r>
          </w:p>
        </w:tc>
        <w:sdt>
          <w:sdtPr>
            <w:id w:val="373120043"/>
            <w:placeholder>
              <w:docPart w:val="8F1CEA8C18514DE4BDEF420D418158D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Itchy eyes</w:t>
            </w:r>
          </w:p>
        </w:tc>
        <w:sdt>
          <w:sdtPr>
            <w:id w:val="27686186"/>
            <w:placeholder>
              <w:docPart w:val="54A3FB5C84044DD48B106FEDE97ADB6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Bleeding gums</w:t>
            </w:r>
          </w:p>
        </w:tc>
        <w:sdt>
          <w:sdtPr>
            <w:id w:val="-1389262871"/>
            <w:placeholder>
              <w:docPart w:val="80A86A6062744E5684B083A0A900EA4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Frequent cold hands and/or feet</w:t>
            </w:r>
          </w:p>
        </w:tc>
        <w:sdt>
          <w:sdtPr>
            <w:id w:val="367643063"/>
            <w:placeholder>
              <w:docPart w:val="D4FC7445AFA94EA2B7C0EA622C65E5C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Dandruff</w:t>
            </w:r>
          </w:p>
        </w:tc>
        <w:sdt>
          <w:sdtPr>
            <w:id w:val="-37812905"/>
            <w:placeholder>
              <w:docPart w:val="39191DC7A8924F58A2832BB5A6034D1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Bad breath</w:t>
            </w:r>
          </w:p>
        </w:tc>
        <w:sdt>
          <w:sdtPr>
            <w:id w:val="1484589721"/>
            <w:placeholder>
              <w:docPart w:val="375B4EFD546A4CE78DA343ED8E05C06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Swelling of ankles</w:t>
            </w:r>
          </w:p>
        </w:tc>
        <w:sdt>
          <w:sdtPr>
            <w:id w:val="1850367562"/>
            <w:placeholder>
              <w:docPart w:val="762AB8EB171C48D8B4FCEF4ECAA283D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Wax buildup in ears</w:t>
            </w:r>
          </w:p>
        </w:tc>
        <w:sdt>
          <w:sdtPr>
            <w:id w:val="1730883590"/>
            <w:placeholder>
              <w:docPart w:val="66B6E322871944519C91A8F47EE6F8D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Tongue fissures</w:t>
            </w:r>
          </w:p>
        </w:tc>
        <w:sdt>
          <w:sdtPr>
            <w:id w:val="985749111"/>
            <w:placeholder>
              <w:docPart w:val="46A7812AEB6C42C4A5EFD98CEA0895F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Frequent numbness hands/feet</w:t>
            </w:r>
          </w:p>
        </w:tc>
        <w:sdt>
          <w:sdtPr>
            <w:id w:val="252939117"/>
            <w:placeholder>
              <w:docPart w:val="A5412C40B6304EF48217DB159C17624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Itchy ears</w:t>
            </w:r>
          </w:p>
        </w:tc>
        <w:sdt>
          <w:sdtPr>
            <w:id w:val="-1018699773"/>
            <w:placeholder>
              <w:docPart w:val="8562FBF9E4E74DEA80EE79BDF50337A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Cracks in corners of mouth</w:t>
            </w:r>
          </w:p>
        </w:tc>
        <w:sdt>
          <w:sdtPr>
            <w:id w:val="-1448072067"/>
            <w:placeholder>
              <w:docPart w:val="18657995C10A4E85BB12BB4BA234E7D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Slow circulation</w:t>
            </w:r>
          </w:p>
        </w:tc>
        <w:sdt>
          <w:sdtPr>
            <w:id w:val="573086409"/>
            <w:placeholder>
              <w:docPart w:val="A821643A05E4400DB27E119F650150D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Tinnitus (noise in ears)</w:t>
            </w:r>
          </w:p>
        </w:tc>
        <w:sdt>
          <w:sdtPr>
            <w:id w:val="-2014049159"/>
            <w:placeholder>
              <w:docPart w:val="4660037407654F8099D49E5404710D6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Difficulty losing weight</w:t>
            </w:r>
          </w:p>
        </w:tc>
        <w:sdt>
          <w:sdtPr>
            <w:id w:val="674227194"/>
            <w:placeholder>
              <w:docPart w:val="F3FECF55094C4D658D5A35CF98C0AEA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Frequent nose bleeds</w:t>
            </w:r>
          </w:p>
        </w:tc>
        <w:sdt>
          <w:sdtPr>
            <w:id w:val="226119524"/>
            <w:placeholder>
              <w:docPart w:val="37244BC2E72E479E8DBD5ACE2944C18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Slow healing</w:t>
            </w:r>
          </w:p>
        </w:tc>
        <w:sdt>
          <w:sdtPr>
            <w:id w:val="1831632904"/>
            <w:placeholder>
              <w:docPart w:val="B1FB2CA52A7C4A54B9EA2EE022409C4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pStyle w:val="Text"/>
              <w:rPr>
                <w:b/>
              </w:rPr>
            </w:pPr>
            <w:r w:rsidRPr="0031043F">
              <w:rPr>
                <w:b/>
              </w:rPr>
              <w:t>Difficulty gaining weight</w:t>
            </w:r>
          </w:p>
        </w:tc>
        <w:sdt>
          <w:sdtPr>
            <w:id w:val="-1411466192"/>
            <w:placeholder>
              <w:docPart w:val="B2794484FE464A5284508D57CE8B0F1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Varicose veins</w:t>
            </w:r>
          </w:p>
        </w:tc>
        <w:sdt>
          <w:sdtPr>
            <w:id w:val="842364572"/>
            <w:placeholder>
              <w:docPart w:val="ED8EC85EA8E44ABBA1584E356C32986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Thinning hair, hair loss</w:t>
            </w:r>
          </w:p>
        </w:tc>
        <w:sdt>
          <w:sdtPr>
            <w:id w:val="588890931"/>
            <w:placeholder>
              <w:docPart w:val="18F25B12918E49B4A016A1D18B865E0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Nails soft/brittle</w:t>
            </w:r>
          </w:p>
        </w:tc>
        <w:sdt>
          <w:sdtPr>
            <w:id w:val="1006558626"/>
            <w:placeholder>
              <w:docPart w:val="626AE4EA19344E5FA62111819A3B6E7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rPr>
                <w:b/>
              </w:rPr>
            </w:pPr>
            <w:r w:rsidRPr="0031043F">
              <w:rPr>
                <w:b/>
              </w:rPr>
              <w:t>Easy bruising</w:t>
            </w:r>
          </w:p>
        </w:tc>
        <w:sdt>
          <w:sdtPr>
            <w:id w:val="918212502"/>
            <w:placeholder>
              <w:docPart w:val="09334351168A418A917D7E7A2A98D22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Loss of hair on outer legs</w:t>
            </w:r>
          </w:p>
        </w:tc>
        <w:sdt>
          <w:sdtPr>
            <w:id w:val="-775250524"/>
            <w:placeholder>
              <w:docPart w:val="E199A8B0BC5046A5B2A1D427EF1AFA1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Nails have white spots</w:t>
            </w:r>
          </w:p>
        </w:tc>
        <w:sdt>
          <w:sdtPr>
            <w:id w:val="2073234155"/>
            <w:placeholder>
              <w:docPart w:val="A44194C00768492F85858A5CE155351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rPr>
                <w:b/>
              </w:rPr>
            </w:pPr>
            <w:r w:rsidRPr="0031043F">
              <w:rPr>
                <w:b/>
              </w:rPr>
              <w:t>Excessive bleeding if injured</w:t>
            </w:r>
          </w:p>
        </w:tc>
        <w:sdt>
          <w:sdtPr>
            <w:id w:val="-1132014451"/>
            <w:placeholder>
              <w:docPart w:val="7DE160B69AAA49B2A9E5B6B32FD7160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Eyebrow thinning</w:t>
            </w:r>
          </w:p>
        </w:tc>
        <w:sdt>
          <w:sdtPr>
            <w:id w:val="224112086"/>
            <w:placeholder>
              <w:docPart w:val="31C346A9ACF14762ACFFC517D5F3626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Nails have vertical ridges</w:t>
            </w:r>
          </w:p>
        </w:tc>
        <w:sdt>
          <w:sdtPr>
            <w:id w:val="1948112266"/>
            <w:placeholder>
              <w:docPart w:val="7E257AA5D5154FECAEC54438289A412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rPr>
                <w:b/>
              </w:rPr>
            </w:pPr>
            <w:r w:rsidRPr="0031043F">
              <w:rPr>
                <w:b/>
              </w:rPr>
              <w:t>Hypersensitivity to light</w:t>
            </w:r>
          </w:p>
        </w:tc>
        <w:sdt>
          <w:sdtPr>
            <w:id w:val="-1642417113"/>
            <w:placeholder>
              <w:docPart w:val="065A3ACD2EC641F689683D04337B642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Feel cold easily, can’t bear the cold</w:t>
            </w:r>
          </w:p>
        </w:tc>
        <w:sdt>
          <w:sdtPr>
            <w:id w:val="201370686"/>
            <w:placeholder>
              <w:docPart w:val="EFCCD08EFB6D48ABBE3A0682C0BAF92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D11F2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Shaking hands</w:t>
            </w:r>
          </w:p>
        </w:tc>
        <w:sdt>
          <w:sdtPr>
            <w:id w:val="779300907"/>
            <w:placeholder>
              <w:docPart w:val="AE6B3A0E6F9242949F3339234B29B9C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rPr>
                <w:b/>
              </w:rPr>
            </w:pPr>
            <w:r w:rsidRPr="0031043F">
              <w:rPr>
                <w:b/>
              </w:rPr>
              <w:t>Frequent migraines</w:t>
            </w:r>
          </w:p>
        </w:tc>
        <w:sdt>
          <w:sdtPr>
            <w:id w:val="-1150973841"/>
            <w:placeholder>
              <w:docPart w:val="2EA9ECBAFA724113A17ABBF366B34A9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Feel hot easily, can’t bear the heat</w:t>
            </w:r>
          </w:p>
        </w:tc>
        <w:sdt>
          <w:sdtPr>
            <w:id w:val="1781373655"/>
            <w:placeholder>
              <w:docPart w:val="548FCEABE9064D47AF0DBCE3D1B474F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Frequent muscle spasms and tics</w:t>
            </w:r>
          </w:p>
        </w:tc>
        <w:sdt>
          <w:sdtPr>
            <w:id w:val="641703502"/>
            <w:placeholder>
              <w:docPart w:val="F54157F345AD4E598F57954DC4384E2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Any vision changes with headaches</w:t>
            </w:r>
          </w:p>
        </w:tc>
        <w:sdt>
          <w:sdtPr>
            <w:id w:val="213324098"/>
            <w:placeholder>
              <w:docPart w:val="2D298E9234454D5F9A25E4656D07020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Joint stiffness upon waking</w:t>
            </w:r>
          </w:p>
        </w:tc>
        <w:sdt>
          <w:sdtPr>
            <w:id w:val="603852796"/>
            <w:placeholder>
              <w:docPart w:val="3CC7168C5A534C39861BA72F435F3C7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Nocturnal leg cramps</w:t>
            </w:r>
          </w:p>
        </w:tc>
        <w:sdt>
          <w:sdtPr>
            <w:id w:val="-1966496863"/>
            <w:placeholder>
              <w:docPart w:val="63D5353289994599ACC5E0F1BF96744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>Vertigo/dizziness</w:t>
            </w:r>
          </w:p>
        </w:tc>
        <w:sdt>
          <w:sdtPr>
            <w:id w:val="-1042278746"/>
            <w:placeholder>
              <w:docPart w:val="FF3CBBF7269544928D9CEFD8A2C0018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 w:rsidP="0031043F">
                <w:pPr>
                  <w:jc w:val="center"/>
                </w:pPr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Swollen joints</w:t>
            </w:r>
          </w:p>
        </w:tc>
        <w:sdt>
          <w:sdtPr>
            <w:id w:val="-2125152584"/>
            <w:placeholder>
              <w:docPart w:val="ECE186F185C1462287BC22156EBC093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 w:rsidP="0031043F">
                <w:pPr>
                  <w:jc w:val="center"/>
                </w:pPr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5B46" w:rsidRPr="00D92720" w:rsidTr="00483F7A">
        <w:trPr>
          <w:trHeight w:val="327"/>
          <w:jc w:val="center"/>
        </w:trPr>
        <w:tc>
          <w:tcPr>
            <w:tcW w:w="36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CB6787">
            <w:pPr>
              <w:pStyle w:val="Text"/>
              <w:rPr>
                <w:b/>
              </w:rPr>
            </w:pPr>
            <w:r w:rsidRPr="0031043F">
              <w:rPr>
                <w:b/>
              </w:rPr>
              <w:t>Daytime muscle cramps</w:t>
            </w:r>
          </w:p>
        </w:tc>
        <w:sdt>
          <w:sdtPr>
            <w:id w:val="-1779937962"/>
            <w:placeholder>
              <w:docPart w:val="73D022DB37F942478516CD6D5EE15CF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7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>
                <w:r w:rsidRPr="00771B1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32C17" w:rsidRPr="0031043F" w:rsidRDefault="00F32C17" w:rsidP="001D5C80">
            <w:pPr>
              <w:rPr>
                <w:b/>
              </w:rPr>
            </w:pPr>
            <w:r w:rsidRPr="0031043F">
              <w:rPr>
                <w:b/>
              </w:rPr>
              <w:t xml:space="preserve">Rosacea </w:t>
            </w:r>
          </w:p>
        </w:tc>
        <w:sdt>
          <w:sdtPr>
            <w:id w:val="-983545394"/>
            <w:placeholder>
              <w:docPart w:val="8240A518A6014161BDD2C1EBCABBE9E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54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F32C17" w:rsidRDefault="00F32C17">
                <w:r w:rsidRPr="00A5272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31043F" w:rsidRDefault="00F32C17" w:rsidP="009D27DF">
            <w:pPr>
              <w:rPr>
                <w:b/>
              </w:rPr>
            </w:pPr>
            <w:r w:rsidRPr="0031043F">
              <w:rPr>
                <w:b/>
              </w:rPr>
              <w:t>Back/neck pain</w:t>
            </w:r>
          </w:p>
        </w:tc>
        <w:sdt>
          <w:sdtPr>
            <w:id w:val="-1789261671"/>
            <w:placeholder>
              <w:docPart w:val="E8327794259C4A188E96F12125A43A8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467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F32C17" w:rsidRDefault="00F32C17">
                <w:r w:rsidRPr="00EE724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C4EAC" w:rsidRDefault="00AC4EAC" w:rsidP="00D92720"/>
    <w:p w:rsidR="00A14651" w:rsidRDefault="00A14651" w:rsidP="00D92720"/>
    <w:p w:rsidR="00A14651" w:rsidRDefault="00A14651" w:rsidP="00D92720"/>
    <w:p w:rsidR="00A14651" w:rsidRDefault="00A14651" w:rsidP="00D92720"/>
    <w:p w:rsidR="00A14651" w:rsidRDefault="00A14651" w:rsidP="00D92720"/>
    <w:tbl>
      <w:tblPr>
        <w:tblW w:w="11267" w:type="dxa"/>
        <w:jc w:val="center"/>
        <w:tblInd w:w="9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267"/>
      </w:tblGrid>
      <w:tr w:rsidR="00A14651" w:rsidRPr="00CA009D" w:rsidTr="007567D6">
        <w:trPr>
          <w:trHeight w:hRule="exact" w:val="915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  <w:r w:rsidRPr="00A73723">
              <w:rPr>
                <w:b/>
                <w:color w:val="0070C0"/>
                <w:sz w:val="32"/>
                <w:szCs w:val="32"/>
              </w:rPr>
              <w:t xml:space="preserve">HEALTH HISTORY QUESTIONNAIRE – Page </w:t>
            </w:r>
            <w:r>
              <w:rPr>
                <w:b/>
                <w:color w:val="0070C0"/>
                <w:sz w:val="32"/>
                <w:szCs w:val="32"/>
              </w:rPr>
              <w:t>7</w:t>
            </w:r>
          </w:p>
          <w:p w:rsidR="00A14651" w:rsidRDefault="00A14651" w:rsidP="00CB6787">
            <w:pPr>
              <w:pStyle w:val="Text"/>
              <w:jc w:val="center"/>
              <w:rPr>
                <w:color w:val="0070C0"/>
                <w:shd w:val="clear" w:color="auto" w:fill="F2F2F2" w:themeFill="background1" w:themeFillShade="F2"/>
              </w:rPr>
            </w:pPr>
            <w:r w:rsidRPr="00A73723">
              <w:rPr>
                <w:color w:val="0070C0"/>
                <w:shd w:val="clear" w:color="auto" w:fill="F2F2F2" w:themeFill="background1" w:themeFillShade="F2"/>
              </w:rPr>
              <w:t>All questions contained in this questionnaire are strictly confidential</w:t>
            </w: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Pr="00A73723" w:rsidRDefault="00A14651" w:rsidP="00CB6787">
            <w:pPr>
              <w:shd w:val="clear" w:color="auto" w:fill="F2F2F2" w:themeFill="background1" w:themeFillShade="F2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A14651" w:rsidRDefault="00A14651" w:rsidP="00CB6787">
            <w:pPr>
              <w:pStyle w:val="Text"/>
              <w:jc w:val="center"/>
              <w:rPr>
                <w:color w:val="0070C0"/>
                <w:shd w:val="clear" w:color="auto" w:fill="F2F2F2" w:themeFill="background1" w:themeFillShade="F2"/>
              </w:rPr>
            </w:pPr>
            <w:r w:rsidRPr="00A73723">
              <w:rPr>
                <w:color w:val="0070C0"/>
                <w:shd w:val="clear" w:color="auto" w:fill="F2F2F2" w:themeFill="background1" w:themeFillShade="F2"/>
              </w:rPr>
              <w:t>All questions contained in this questionnaire are strictly confidential</w:t>
            </w:r>
          </w:p>
          <w:p w:rsidR="00A14651" w:rsidRPr="00CA009D" w:rsidRDefault="00A14651" w:rsidP="00CB6787">
            <w:pPr>
              <w:pStyle w:val="Heading3"/>
              <w:rPr>
                <w:color w:val="0070C0"/>
              </w:rPr>
            </w:pPr>
          </w:p>
        </w:tc>
      </w:tr>
      <w:tr w:rsidR="00A14651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A14651" w:rsidRPr="00151AFE" w:rsidRDefault="008C6B64" w:rsidP="00CB6787">
            <w:pPr>
              <w:pStyle w:val="Tex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EATING </w:t>
            </w:r>
            <w:r w:rsidR="00E05163">
              <w:rPr>
                <w:b/>
                <w:color w:val="0070C0"/>
                <w:sz w:val="20"/>
                <w:szCs w:val="20"/>
              </w:rPr>
              <w:t>HABITS</w:t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 xml:space="preserve">How often do you eat fast food per week? </w:t>
            </w:r>
            <w:sdt>
              <w:sdtPr>
                <w:rPr>
                  <w:b/>
                  <w:szCs w:val="16"/>
                </w:rPr>
                <w:id w:val="787398900"/>
                <w:placeholder>
                  <w:docPart w:val="45E87EA10F344A4084A632E7B643EDD2"/>
                </w:placeholder>
                <w:showingPlcHdr/>
                <w:text/>
              </w:sdtPr>
              <w:sdtContent>
                <w:r w:rsidRPr="00767A96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 xml:space="preserve">How often do you eat desert or sweets per week? </w:t>
            </w:r>
            <w:sdt>
              <w:sdtPr>
                <w:rPr>
                  <w:b/>
                  <w:szCs w:val="16"/>
                </w:rPr>
                <w:id w:val="-738404077"/>
                <w:placeholder>
                  <w:docPart w:val="24DB833AF70C4C089B17403979CF65DC"/>
                </w:placeholder>
                <w:showingPlcHdr/>
                <w:text/>
              </w:sdtPr>
              <w:sdtContent>
                <w:r w:rsidRPr="00767A96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 xml:space="preserve">How often do you eat chips or other salty snacks per week? </w:t>
            </w:r>
            <w:sdt>
              <w:sdtPr>
                <w:rPr>
                  <w:b/>
                  <w:szCs w:val="16"/>
                </w:rPr>
                <w:id w:val="-425501324"/>
                <w:placeholder>
                  <w:docPart w:val="379DD2CF78424E63B7DA7A7141041715"/>
                </w:placeholder>
                <w:showingPlcHdr/>
                <w:text/>
              </w:sdtPr>
              <w:sdtContent>
                <w:r w:rsidRPr="00767A96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 xml:space="preserve">How many meals do you eat per day? </w:t>
            </w:r>
            <w:sdt>
              <w:sdtPr>
                <w:rPr>
                  <w:b/>
                  <w:szCs w:val="16"/>
                </w:rPr>
                <w:id w:val="-2082897171"/>
                <w:placeholder>
                  <w:docPart w:val="31707747B09B49C987486F2F73360871"/>
                </w:placeholder>
                <w:showingPlcHdr/>
                <w:text/>
              </w:sdtPr>
              <w:sdtContent>
                <w:r w:rsidRPr="00767A96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 xml:space="preserve">How many snacks do you eat per day, at what time(s)? </w:t>
            </w:r>
            <w:sdt>
              <w:sdtPr>
                <w:rPr>
                  <w:b/>
                  <w:szCs w:val="16"/>
                </w:rPr>
                <w:id w:val="1089277084"/>
                <w:placeholder>
                  <w:docPart w:val="54E9E6E6D78542E3B0E114C4391BF901"/>
                </w:placeholder>
                <w:showingPlcHdr/>
                <w:text/>
              </w:sdtPr>
              <w:sdtContent>
                <w:r w:rsidRPr="00767A96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 xml:space="preserve">Do you eat at regular times each day most of the time? </w:t>
            </w:r>
            <w:sdt>
              <w:sdtPr>
                <w:rPr>
                  <w:b/>
                  <w:szCs w:val="16"/>
                </w:rPr>
                <w:id w:val="1924991418"/>
                <w:placeholder>
                  <w:docPart w:val="0D0B436BC00244FEB60CACB35EC03FBE"/>
                </w:placeholder>
                <w:showingPlcHdr/>
                <w:text/>
              </w:sdtPr>
              <w:sdtContent>
                <w:r w:rsidRPr="00B858CB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>Describe a typical breakfast</w:t>
            </w:r>
            <w:proofErr w:type="gramStart"/>
            <w:r w:rsidRPr="004A1611">
              <w:rPr>
                <w:b/>
                <w:szCs w:val="16"/>
              </w:rPr>
              <w:t xml:space="preserve">: </w:t>
            </w:r>
            <w:proofErr w:type="gramEnd"/>
            <w:sdt>
              <w:sdtPr>
                <w:rPr>
                  <w:b/>
                  <w:szCs w:val="16"/>
                </w:rPr>
                <w:id w:val="-1282802161"/>
                <w:placeholder>
                  <w:docPart w:val="D9973FCCE18C4880A5771485D30F60C5"/>
                </w:placeholder>
                <w:showingPlcHdr/>
                <w:text/>
              </w:sdtPr>
              <w:sdtContent>
                <w:r w:rsidRPr="00B858CB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>Describe a typical lunch</w:t>
            </w:r>
            <w:proofErr w:type="gramStart"/>
            <w:r w:rsidRPr="004A1611">
              <w:rPr>
                <w:b/>
                <w:szCs w:val="16"/>
              </w:rPr>
              <w:t xml:space="preserve">: </w:t>
            </w:r>
            <w:proofErr w:type="gramEnd"/>
            <w:sdt>
              <w:sdtPr>
                <w:rPr>
                  <w:b/>
                  <w:szCs w:val="16"/>
                </w:rPr>
                <w:id w:val="-1932428862"/>
                <w:placeholder>
                  <w:docPart w:val="E6EBA831A09B4392BADB56E4827A89C5"/>
                </w:placeholder>
                <w:showingPlcHdr/>
                <w:text/>
              </w:sdtPr>
              <w:sdtContent>
                <w:r w:rsidRPr="00B858CB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>Describe a typical dinner</w:t>
            </w:r>
            <w:proofErr w:type="gramStart"/>
            <w:r w:rsidRPr="004A1611">
              <w:rPr>
                <w:b/>
                <w:szCs w:val="16"/>
              </w:rPr>
              <w:t xml:space="preserve">: </w:t>
            </w:r>
            <w:proofErr w:type="gramEnd"/>
            <w:sdt>
              <w:sdtPr>
                <w:rPr>
                  <w:b/>
                  <w:szCs w:val="16"/>
                </w:rPr>
                <w:id w:val="-1352325172"/>
                <w:placeholder>
                  <w:docPart w:val="25D138353AE54C828563A67D1E820343"/>
                </w:placeholder>
                <w:showingPlcHdr/>
                <w:text/>
              </w:sdtPr>
              <w:sdtContent>
                <w:r w:rsidRPr="00B858CB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F32C17" w:rsidRPr="004A1611" w:rsidRDefault="00F32C17" w:rsidP="008C6B64">
            <w:pPr>
              <w:pStyle w:val="Text"/>
              <w:rPr>
                <w:b/>
                <w:szCs w:val="16"/>
              </w:rPr>
            </w:pPr>
            <w:r w:rsidRPr="004A1611">
              <w:rPr>
                <w:b/>
                <w:szCs w:val="16"/>
              </w:rPr>
              <w:t>Describe a typical snack</w:t>
            </w:r>
            <w:proofErr w:type="gramStart"/>
            <w:r w:rsidRPr="004A1611">
              <w:rPr>
                <w:b/>
                <w:szCs w:val="16"/>
              </w:rPr>
              <w:t xml:space="preserve">: </w:t>
            </w:r>
            <w:proofErr w:type="gramEnd"/>
            <w:sdt>
              <w:sdtPr>
                <w:rPr>
                  <w:szCs w:val="16"/>
                </w:rPr>
                <w:id w:val="620727754"/>
                <w:placeholder>
                  <w:docPart w:val="41ED8DEC6B374C2ABC0DB3DF702F2154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B858CB">
                  <w:rPr>
                    <w:rStyle w:val="PlaceholderText"/>
                    <w:szCs w:val="16"/>
                  </w:rPr>
                  <w:t>.</w:t>
                </w:r>
              </w:sdtContent>
            </w:sdt>
            <w:r w:rsidRPr="004A1611">
              <w:rPr>
                <w:b/>
                <w:szCs w:val="16"/>
              </w:rPr>
              <w:tab/>
            </w:r>
          </w:p>
        </w:tc>
      </w:tr>
    </w:tbl>
    <w:p w:rsidR="00A14651" w:rsidRDefault="00A14651" w:rsidP="00D92720"/>
    <w:p w:rsidR="002B569C" w:rsidRDefault="002B569C" w:rsidP="00D92720"/>
    <w:tbl>
      <w:tblPr>
        <w:tblW w:w="11177" w:type="dxa"/>
        <w:jc w:val="center"/>
        <w:tblInd w:w="9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177"/>
      </w:tblGrid>
      <w:tr w:rsidR="002B569C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B569C" w:rsidRPr="00151AFE" w:rsidRDefault="002B569C" w:rsidP="00A534E3">
            <w:pPr>
              <w:pStyle w:val="Text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PLEASE ADD ANY FURTHER INFORMATION THAT YOU DEEM RELEVANT</w:t>
            </w:r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361347420"/>
                <w:placeholder>
                  <w:docPart w:val="D9B265EA7AAF41C9A6D6B00B02DF81CD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362893494"/>
                <w:placeholder>
                  <w:docPart w:val="25AF91575C59450B83A12062C867EAD0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066255226"/>
                <w:placeholder>
                  <w:docPart w:val="61483D8CEFF74B33B6F1199D710FE911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544053128"/>
                <w:placeholder>
                  <w:docPart w:val="EBE4C9C8AE2544A89BD8340023E84041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879393476"/>
                <w:placeholder>
                  <w:docPart w:val="541904C34D3D4FA192CF5207247C8538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689065530"/>
                <w:placeholder>
                  <w:docPart w:val="20734C3A3FC941CFB20927F431097F45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1121296078"/>
                <w:placeholder>
                  <w:docPart w:val="06342D29A49D456B8A23538574A5D52A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874502980"/>
                <w:placeholder>
                  <w:docPart w:val="5B7289C9689F4F17AE0BEE4AE8F356FE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363336164"/>
                <w:placeholder>
                  <w:docPart w:val="0A8E7724C1184F92A6B2FE9B6788B01E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1393780786"/>
                <w:placeholder>
                  <w:docPart w:val="D6007F06AE93401BBD39C066833D798F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391233679"/>
                <w:placeholder>
                  <w:docPart w:val="6E784AA0A571490D89598FDD97EADB86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32C17" w:rsidRPr="00151AFE" w:rsidTr="007567D6">
        <w:trPr>
          <w:trHeight w:val="288"/>
          <w:jc w:val="center"/>
        </w:trPr>
        <w:tc>
          <w:tcPr>
            <w:tcW w:w="111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32C17" w:rsidRPr="0039125F" w:rsidRDefault="00750829" w:rsidP="00F32C17">
            <w:sdt>
              <w:sdtPr>
                <w:id w:val="-951239446"/>
                <w:placeholder>
                  <w:docPart w:val="E42EF91D1306431DB0C48316BF510B3B"/>
                </w:placeholder>
                <w:showingPlcHdr/>
                <w:text/>
              </w:sdtPr>
              <w:sdtContent>
                <w:r w:rsidR="00F32C17" w:rsidRPr="0039125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6465EA" w:rsidRDefault="006465EA" w:rsidP="00D92720"/>
    <w:p w:rsidR="001C5C92" w:rsidRDefault="001C5C92" w:rsidP="00D92720"/>
    <w:tbl>
      <w:tblPr>
        <w:tblW w:w="11086" w:type="dxa"/>
        <w:jc w:val="center"/>
        <w:tblInd w:w="973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737"/>
        <w:gridCol w:w="1349"/>
      </w:tblGrid>
      <w:tr w:rsidR="002B569C" w:rsidRPr="00151AFE" w:rsidTr="00A534E3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B569C" w:rsidRPr="001C5C92" w:rsidRDefault="002B569C" w:rsidP="00A534E3">
            <w:pPr>
              <w:pStyle w:val="Text"/>
              <w:jc w:val="center"/>
              <w:rPr>
                <w:b/>
                <w:color w:val="FF0000"/>
                <w:sz w:val="20"/>
                <w:szCs w:val="20"/>
              </w:rPr>
            </w:pPr>
            <w:r w:rsidRPr="001C5C92">
              <w:rPr>
                <w:b/>
                <w:color w:val="FF0000"/>
                <w:sz w:val="20"/>
                <w:szCs w:val="20"/>
              </w:rPr>
              <w:t>IMPORTANT INFORMATION &amp; DISCLAIMER</w:t>
            </w:r>
          </w:p>
        </w:tc>
      </w:tr>
      <w:tr w:rsidR="002B569C" w:rsidRPr="00151AFE" w:rsidTr="00A534E3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B569C" w:rsidRPr="001C5C92" w:rsidRDefault="002B569C" w:rsidP="00A534E3">
            <w:pPr>
              <w:pStyle w:val="Text"/>
              <w:jc w:val="center"/>
              <w:rPr>
                <w:i/>
                <w:color w:val="FF0000"/>
                <w:szCs w:val="16"/>
              </w:rPr>
            </w:pPr>
            <w:r w:rsidRPr="001C5C92">
              <w:rPr>
                <w:i/>
                <w:color w:val="FF0000"/>
                <w:szCs w:val="16"/>
              </w:rPr>
              <w:t xml:space="preserve">Please read the following terms and conditions and check the ‘’I agree’’ box at the bottom </w:t>
            </w:r>
            <w:r w:rsidR="001C5C92" w:rsidRPr="001C5C92">
              <w:rPr>
                <w:i/>
                <w:color w:val="FF0000"/>
                <w:szCs w:val="16"/>
              </w:rPr>
              <w:t xml:space="preserve">with an ‘’X’’ </w:t>
            </w:r>
            <w:r w:rsidR="001C5C92">
              <w:rPr>
                <w:i/>
                <w:color w:val="FF0000"/>
                <w:szCs w:val="16"/>
              </w:rPr>
              <w:t>to indicate that you agree</w:t>
            </w:r>
          </w:p>
        </w:tc>
      </w:tr>
      <w:tr w:rsidR="002B569C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31043F" w:rsidRDefault="002B569C" w:rsidP="0031043F">
            <w:pPr>
              <w:pStyle w:val="Text"/>
              <w:rPr>
                <w:b/>
                <w:szCs w:val="16"/>
              </w:rPr>
            </w:pPr>
            <w:r w:rsidRPr="0031043F">
              <w:rPr>
                <w:b/>
                <w:szCs w:val="16"/>
              </w:rPr>
              <w:t xml:space="preserve">The information and advice provided may not be construed as medical advice nor is it intended to diagnose, treat, suggest a course of </w:t>
            </w:r>
          </w:p>
        </w:tc>
      </w:tr>
      <w:tr w:rsidR="002B569C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31043F" w:rsidRDefault="0031043F" w:rsidP="0031043F">
            <w:pPr>
              <w:pStyle w:val="Text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treatment</w:t>
            </w:r>
            <w:proofErr w:type="gramEnd"/>
            <w:r>
              <w:rPr>
                <w:b/>
                <w:szCs w:val="16"/>
              </w:rPr>
              <w:t xml:space="preserve">, cure </w:t>
            </w:r>
            <w:r w:rsidR="002B569C" w:rsidRPr="0031043F">
              <w:rPr>
                <w:b/>
                <w:szCs w:val="16"/>
              </w:rPr>
              <w:t xml:space="preserve">or prevent any disease or condition. </w:t>
            </w:r>
            <w:r w:rsidR="001C5C92" w:rsidRPr="0031043F">
              <w:rPr>
                <w:b/>
                <w:szCs w:val="16"/>
              </w:rPr>
              <w:t>It</w:t>
            </w:r>
            <w:r w:rsidR="002B569C" w:rsidRPr="0031043F">
              <w:rPr>
                <w:b/>
                <w:szCs w:val="16"/>
              </w:rPr>
              <w:t xml:space="preserve"> is neither intended nor implied to be a substitute for professional medical </w:t>
            </w:r>
          </w:p>
        </w:tc>
      </w:tr>
      <w:tr w:rsidR="002B569C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31043F" w:rsidRDefault="0031043F" w:rsidP="002B569C">
            <w:pPr>
              <w:pStyle w:val="Text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advice</w:t>
            </w:r>
            <w:proofErr w:type="gramEnd"/>
            <w:r>
              <w:rPr>
                <w:b/>
                <w:szCs w:val="16"/>
              </w:rPr>
              <w:t xml:space="preserve">. Any users should always seek </w:t>
            </w:r>
            <w:r w:rsidR="002B569C" w:rsidRPr="0031043F">
              <w:rPr>
                <w:b/>
                <w:szCs w:val="16"/>
              </w:rPr>
              <w:t>the advice of their physician prior to beginning any treatment</w:t>
            </w:r>
            <w:r w:rsidR="001C5C92" w:rsidRPr="0031043F">
              <w:rPr>
                <w:b/>
                <w:szCs w:val="16"/>
              </w:rPr>
              <w:t xml:space="preserve"> and never disregard professional </w:t>
            </w:r>
          </w:p>
        </w:tc>
      </w:tr>
      <w:tr w:rsidR="002B569C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31043F" w:rsidRDefault="0031043F" w:rsidP="002B569C">
            <w:pPr>
              <w:pStyle w:val="Text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medical</w:t>
            </w:r>
            <w:proofErr w:type="gramEnd"/>
            <w:r>
              <w:rPr>
                <w:b/>
                <w:szCs w:val="16"/>
              </w:rPr>
              <w:t xml:space="preserve"> advice or delay in seeking such advice because </w:t>
            </w:r>
            <w:r w:rsidR="001C5C92" w:rsidRPr="0031043F">
              <w:rPr>
                <w:b/>
                <w:szCs w:val="16"/>
              </w:rPr>
              <w:t xml:space="preserve">of information obtained from myself or from my website. </w:t>
            </w:r>
          </w:p>
        </w:tc>
      </w:tr>
      <w:tr w:rsidR="0043208D" w:rsidRPr="00151AFE" w:rsidTr="0043208D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3208D" w:rsidRPr="0031043F" w:rsidRDefault="0043208D" w:rsidP="0031043F">
            <w:pPr>
              <w:pStyle w:val="Text"/>
              <w:rPr>
                <w:b/>
                <w:szCs w:val="16"/>
              </w:rPr>
            </w:pPr>
          </w:p>
        </w:tc>
      </w:tr>
      <w:tr w:rsidR="002B569C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31043F" w:rsidRDefault="001C5C92" w:rsidP="0031043F">
            <w:pPr>
              <w:pStyle w:val="Text"/>
              <w:rPr>
                <w:b/>
                <w:szCs w:val="16"/>
              </w:rPr>
            </w:pPr>
            <w:r w:rsidRPr="0031043F">
              <w:rPr>
                <w:b/>
                <w:szCs w:val="16"/>
              </w:rPr>
              <w:t xml:space="preserve">I acknowledge that I understand that </w:t>
            </w:r>
            <w:r w:rsidR="006465EA" w:rsidRPr="0031043F">
              <w:rPr>
                <w:b/>
                <w:szCs w:val="16"/>
              </w:rPr>
              <w:t xml:space="preserve">all advice, food plans and </w:t>
            </w:r>
            <w:r w:rsidRPr="0031043F">
              <w:rPr>
                <w:b/>
                <w:szCs w:val="16"/>
              </w:rPr>
              <w:t xml:space="preserve"> suggested natural supplements are tools to improve my physiology </w:t>
            </w:r>
          </w:p>
        </w:tc>
      </w:tr>
      <w:tr w:rsidR="002B569C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31043F" w:rsidRDefault="0031043F" w:rsidP="0031043F">
            <w:pPr>
              <w:pStyle w:val="Text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and/or</w:t>
            </w:r>
            <w:proofErr w:type="gramEnd"/>
            <w:r>
              <w:rPr>
                <w:b/>
                <w:szCs w:val="16"/>
              </w:rPr>
              <w:t xml:space="preserve"> body </w:t>
            </w:r>
            <w:r w:rsidRPr="0031043F">
              <w:rPr>
                <w:b/>
                <w:szCs w:val="16"/>
              </w:rPr>
              <w:t>biochemistry</w:t>
            </w:r>
            <w:r w:rsidR="006465EA" w:rsidRPr="0031043F">
              <w:rPr>
                <w:b/>
                <w:szCs w:val="16"/>
              </w:rPr>
              <w:t>. They are not intended</w:t>
            </w:r>
            <w:r w:rsidR="001C5C92" w:rsidRPr="0031043F">
              <w:rPr>
                <w:b/>
                <w:szCs w:val="16"/>
              </w:rPr>
              <w:t xml:space="preserve"> to heal any type of disease and no diagnosis will be established. I</w:t>
            </w:r>
            <w:r w:rsidR="006465EA" w:rsidRPr="0031043F">
              <w:rPr>
                <w:b/>
                <w:szCs w:val="16"/>
              </w:rPr>
              <w:t xml:space="preserve"> also acknowledge </w:t>
            </w:r>
          </w:p>
        </w:tc>
      </w:tr>
      <w:tr w:rsidR="001C5C92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C5C92" w:rsidRPr="0031043F" w:rsidRDefault="00483F7A" w:rsidP="006465EA">
            <w:pPr>
              <w:pStyle w:val="Text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t</w:t>
            </w:r>
            <w:r w:rsidR="0031043F">
              <w:rPr>
                <w:b/>
                <w:szCs w:val="16"/>
              </w:rPr>
              <w:t>hat</w:t>
            </w:r>
            <w:proofErr w:type="gramEnd"/>
            <w:r w:rsidR="0031043F">
              <w:rPr>
                <w:b/>
                <w:szCs w:val="16"/>
              </w:rPr>
              <w:t xml:space="preserve"> I am fully responsible f</w:t>
            </w:r>
            <w:r w:rsidR="006465EA" w:rsidRPr="0031043F">
              <w:rPr>
                <w:b/>
                <w:szCs w:val="16"/>
              </w:rPr>
              <w:t xml:space="preserve">or all the information that I have given to the naturopath regarding my health.  </w:t>
            </w:r>
          </w:p>
        </w:tc>
      </w:tr>
      <w:tr w:rsidR="0031043F" w:rsidRPr="00151AFE" w:rsidTr="009D11F2">
        <w:trPr>
          <w:trHeight w:val="288"/>
          <w:jc w:val="center"/>
        </w:trPr>
        <w:tc>
          <w:tcPr>
            <w:tcW w:w="97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43F" w:rsidRPr="00483F7A" w:rsidRDefault="0031043F" w:rsidP="002B569C">
            <w:pPr>
              <w:pStyle w:val="Text"/>
              <w:rPr>
                <w:b/>
                <w:color w:val="FF0000"/>
                <w:szCs w:val="16"/>
              </w:rPr>
            </w:pPr>
            <w:r w:rsidRPr="00483F7A">
              <w:rPr>
                <w:b/>
                <w:color w:val="FF0000"/>
                <w:szCs w:val="16"/>
              </w:rPr>
              <w:t>I certify that I am over 18 years of age and that I have read, understood and agreed to the terms and conditions above</w:t>
            </w:r>
          </w:p>
        </w:tc>
        <w:tc>
          <w:tcPr>
            <w:tcW w:w="1349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43F" w:rsidRPr="00483F7A" w:rsidRDefault="0031043F" w:rsidP="009D11F2">
            <w:pPr>
              <w:pStyle w:val="Text"/>
              <w:rPr>
                <w:b/>
                <w:color w:val="FF0000"/>
                <w:sz w:val="20"/>
                <w:szCs w:val="20"/>
              </w:rPr>
            </w:pPr>
            <w:r w:rsidRPr="00483F7A">
              <w:rPr>
                <w:b/>
                <w:color w:val="FF0000"/>
                <w:szCs w:val="16"/>
              </w:rPr>
              <w:t xml:space="preserve">I </w:t>
            </w:r>
            <w:proofErr w:type="gramStart"/>
            <w:r w:rsidRPr="00483F7A">
              <w:rPr>
                <w:b/>
                <w:color w:val="FF0000"/>
                <w:szCs w:val="16"/>
              </w:rPr>
              <w:t>Agree</w:t>
            </w:r>
            <w:r w:rsidRPr="00483F7A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color w:val="FF0000"/>
                </w:rPr>
                <w:id w:val="799264226"/>
                <w:placeholder>
                  <w:docPart w:val="B6F3F1A460F44320BF776F3E52B26EA2"/>
                </w:placeholder>
                <w:showingPlcHdr/>
                <w:comboBox>
                  <w:listItem w:value="Choose an item."/>
                  <w:listItem w:displayText="X" w:value="X"/>
                </w:comboBox>
              </w:sdtPr>
              <w:sdtContent>
                <w:r w:rsidR="00483F7A" w:rsidRPr="00E8424C">
                  <w:rPr>
                    <w:rStyle w:val="PlaceholderText"/>
                    <w:b/>
                  </w:rPr>
                  <w:t>.</w:t>
                </w:r>
              </w:sdtContent>
            </w:sdt>
          </w:p>
        </w:tc>
      </w:tr>
      <w:tr w:rsidR="006465EA" w:rsidRPr="00151AFE" w:rsidTr="006465EA">
        <w:trPr>
          <w:trHeight w:val="288"/>
          <w:jc w:val="center"/>
        </w:trPr>
        <w:tc>
          <w:tcPr>
            <w:tcW w:w="110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465EA" w:rsidRPr="006465EA" w:rsidRDefault="006465EA" w:rsidP="006465EA">
            <w:pPr>
              <w:pStyle w:val="Text"/>
              <w:rPr>
                <w:b/>
                <w:sz w:val="20"/>
                <w:szCs w:val="20"/>
              </w:rPr>
            </w:pPr>
          </w:p>
        </w:tc>
      </w:tr>
    </w:tbl>
    <w:p w:rsidR="002B569C" w:rsidRPr="00D92720" w:rsidRDefault="002B569C" w:rsidP="00D92720"/>
    <w:sectPr w:rsidR="002B569C" w:rsidRPr="00D92720" w:rsidSect="00126001">
      <w:footerReference w:type="default" r:id="rId9"/>
      <w:footerReference w:type="first" r:id="rId10"/>
      <w:pgSz w:w="12240" w:h="15840"/>
      <w:pgMar w:top="720" w:right="864" w:bottom="630" w:left="864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77" w:rsidRDefault="00644977" w:rsidP="000C01B0">
      <w:r>
        <w:separator/>
      </w:r>
    </w:p>
  </w:endnote>
  <w:endnote w:type="continuationSeparator" w:id="0">
    <w:p w:rsidR="00644977" w:rsidRDefault="00644977" w:rsidP="000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10155"/>
      <w:docPartObj>
        <w:docPartGallery w:val="Page Numbers (Bottom of Page)"/>
        <w:docPartUnique/>
      </w:docPartObj>
    </w:sdtPr>
    <w:sdtContent>
      <w:sdt>
        <w:sdtPr>
          <w:id w:val="-2119514460"/>
          <w:docPartObj>
            <w:docPartGallery w:val="Page Numbers (Top of Page)"/>
            <w:docPartUnique/>
          </w:docPartObj>
        </w:sdtPr>
        <w:sdtContent>
          <w:p w:rsidR="00750829" w:rsidRDefault="00750829" w:rsidP="00EB5281">
            <w:pPr>
              <w:pStyle w:val="Footer"/>
            </w:pPr>
            <w:r w:rsidRPr="00126001">
              <w:rPr>
                <w:b/>
                <w:color w:val="0070C0"/>
                <w:sz w:val="18"/>
                <w:szCs w:val="18"/>
              </w:rPr>
              <w:t xml:space="preserve">                                                             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338D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338D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50829" w:rsidRDefault="00750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4671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rPr>
            <w:color w:val="0070C0"/>
          </w:rPr>
          <w:id w:val="1741828847"/>
          <w:docPartObj>
            <w:docPartGallery w:val="Page Numbers (Top of Page)"/>
            <w:docPartUnique/>
          </w:docPartObj>
        </w:sdtPr>
        <w:sdtContent>
          <w:p w:rsidR="00750829" w:rsidRPr="00126001" w:rsidRDefault="00750829" w:rsidP="00126001">
            <w:pPr>
              <w:pStyle w:val="Footer"/>
              <w:ind w:right="-468"/>
              <w:rPr>
                <w:color w:val="0070C0"/>
              </w:rPr>
            </w:pPr>
            <w:r w:rsidRPr="00126001">
              <w:rPr>
                <w:color w:val="0070C0"/>
              </w:rPr>
              <w:t xml:space="preserve">                                           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                                         Page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PAGE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4338D5">
              <w:rPr>
                <w:b/>
                <w:bCs/>
                <w:noProof/>
                <w:color w:val="0070C0"/>
              </w:rPr>
              <w:t>1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  <w:r w:rsidRPr="00126001">
              <w:rPr>
                <w:color w:val="0070C0"/>
              </w:rPr>
              <w:t xml:space="preserve"> of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NUMPAGES 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4338D5">
              <w:rPr>
                <w:b/>
                <w:bCs/>
                <w:noProof/>
                <w:color w:val="0070C0"/>
              </w:rPr>
              <w:t>7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750829" w:rsidRDefault="00750829" w:rsidP="00163E4A">
    <w:pPr>
      <w:pStyle w:val="Footer"/>
    </w:pPr>
  </w:p>
  <w:p w:rsidR="00750829" w:rsidRDefault="0075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77" w:rsidRDefault="00644977" w:rsidP="000C01B0">
      <w:r>
        <w:separator/>
      </w:r>
    </w:p>
  </w:footnote>
  <w:footnote w:type="continuationSeparator" w:id="0">
    <w:p w:rsidR="00644977" w:rsidRDefault="00644977" w:rsidP="000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FD"/>
    <w:multiLevelType w:val="hybridMultilevel"/>
    <w:tmpl w:val="6DBAF5A8"/>
    <w:lvl w:ilvl="0" w:tplc="3C863324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1"/>
    <w:rsid w:val="00005AA0"/>
    <w:rsid w:val="0003410B"/>
    <w:rsid w:val="00050532"/>
    <w:rsid w:val="00050D47"/>
    <w:rsid w:val="00061B4E"/>
    <w:rsid w:val="0007326D"/>
    <w:rsid w:val="00076BDB"/>
    <w:rsid w:val="00082BE2"/>
    <w:rsid w:val="00093D43"/>
    <w:rsid w:val="000A5A63"/>
    <w:rsid w:val="000B32A6"/>
    <w:rsid w:val="000C01B0"/>
    <w:rsid w:val="000C18C3"/>
    <w:rsid w:val="000C2FDC"/>
    <w:rsid w:val="000D5CD3"/>
    <w:rsid w:val="000E3839"/>
    <w:rsid w:val="000E7C29"/>
    <w:rsid w:val="000F5168"/>
    <w:rsid w:val="0010651B"/>
    <w:rsid w:val="00112033"/>
    <w:rsid w:val="00126001"/>
    <w:rsid w:val="00151AFE"/>
    <w:rsid w:val="001619BA"/>
    <w:rsid w:val="00162A4E"/>
    <w:rsid w:val="00163E4A"/>
    <w:rsid w:val="00172A2A"/>
    <w:rsid w:val="001771EE"/>
    <w:rsid w:val="00185C79"/>
    <w:rsid w:val="0019056C"/>
    <w:rsid w:val="00195C50"/>
    <w:rsid w:val="001A732E"/>
    <w:rsid w:val="001A7C25"/>
    <w:rsid w:val="001C5C92"/>
    <w:rsid w:val="001D5C80"/>
    <w:rsid w:val="001F1E87"/>
    <w:rsid w:val="001F39E0"/>
    <w:rsid w:val="001F5BB5"/>
    <w:rsid w:val="00217130"/>
    <w:rsid w:val="002236E6"/>
    <w:rsid w:val="00231F88"/>
    <w:rsid w:val="002622CF"/>
    <w:rsid w:val="0026490B"/>
    <w:rsid w:val="00264D71"/>
    <w:rsid w:val="0028611B"/>
    <w:rsid w:val="0029382D"/>
    <w:rsid w:val="002A069F"/>
    <w:rsid w:val="002A532E"/>
    <w:rsid w:val="002B3D8E"/>
    <w:rsid w:val="002B569C"/>
    <w:rsid w:val="002C03F5"/>
    <w:rsid w:val="002D1E97"/>
    <w:rsid w:val="002E0995"/>
    <w:rsid w:val="002E149E"/>
    <w:rsid w:val="002F3EB1"/>
    <w:rsid w:val="002F4146"/>
    <w:rsid w:val="0030329A"/>
    <w:rsid w:val="003042E1"/>
    <w:rsid w:val="003063D8"/>
    <w:rsid w:val="00306D9E"/>
    <w:rsid w:val="0031043F"/>
    <w:rsid w:val="003141E3"/>
    <w:rsid w:val="00326784"/>
    <w:rsid w:val="003334E7"/>
    <w:rsid w:val="003342B5"/>
    <w:rsid w:val="003359D2"/>
    <w:rsid w:val="003364C6"/>
    <w:rsid w:val="00356DC5"/>
    <w:rsid w:val="0036753A"/>
    <w:rsid w:val="003734C5"/>
    <w:rsid w:val="003838DA"/>
    <w:rsid w:val="003A0DB8"/>
    <w:rsid w:val="003A2353"/>
    <w:rsid w:val="003A41F1"/>
    <w:rsid w:val="003A4946"/>
    <w:rsid w:val="003A5A0A"/>
    <w:rsid w:val="003B43AF"/>
    <w:rsid w:val="003C451E"/>
    <w:rsid w:val="003C76E5"/>
    <w:rsid w:val="003D1DD2"/>
    <w:rsid w:val="003D5385"/>
    <w:rsid w:val="003D6EFF"/>
    <w:rsid w:val="003E71DE"/>
    <w:rsid w:val="003F081B"/>
    <w:rsid w:val="00400B55"/>
    <w:rsid w:val="0043208D"/>
    <w:rsid w:val="004338D5"/>
    <w:rsid w:val="00457A50"/>
    <w:rsid w:val="00465A7D"/>
    <w:rsid w:val="00465BC3"/>
    <w:rsid w:val="004734AB"/>
    <w:rsid w:val="004800A7"/>
    <w:rsid w:val="00483F7A"/>
    <w:rsid w:val="00493B08"/>
    <w:rsid w:val="004A1611"/>
    <w:rsid w:val="004A34FA"/>
    <w:rsid w:val="004A5632"/>
    <w:rsid w:val="004B41EB"/>
    <w:rsid w:val="004C77C5"/>
    <w:rsid w:val="004C7C31"/>
    <w:rsid w:val="004E1EAC"/>
    <w:rsid w:val="004E7972"/>
    <w:rsid w:val="004E7A7D"/>
    <w:rsid w:val="004F72C3"/>
    <w:rsid w:val="00512DBF"/>
    <w:rsid w:val="005221F3"/>
    <w:rsid w:val="00526F38"/>
    <w:rsid w:val="005328DC"/>
    <w:rsid w:val="005B089D"/>
    <w:rsid w:val="005B7165"/>
    <w:rsid w:val="005D7C4D"/>
    <w:rsid w:val="005F7DD3"/>
    <w:rsid w:val="006018C1"/>
    <w:rsid w:val="006211C2"/>
    <w:rsid w:val="006319F4"/>
    <w:rsid w:val="00644977"/>
    <w:rsid w:val="006453A2"/>
    <w:rsid w:val="006465EA"/>
    <w:rsid w:val="00651E05"/>
    <w:rsid w:val="00654514"/>
    <w:rsid w:val="00657965"/>
    <w:rsid w:val="00680210"/>
    <w:rsid w:val="006849C2"/>
    <w:rsid w:val="0068599D"/>
    <w:rsid w:val="006870EB"/>
    <w:rsid w:val="00695AAF"/>
    <w:rsid w:val="006B5A44"/>
    <w:rsid w:val="006B5B04"/>
    <w:rsid w:val="006B704B"/>
    <w:rsid w:val="006C251E"/>
    <w:rsid w:val="006C4C4D"/>
    <w:rsid w:val="006C526C"/>
    <w:rsid w:val="006D3CCC"/>
    <w:rsid w:val="006D77CF"/>
    <w:rsid w:val="006E15C7"/>
    <w:rsid w:val="006F41EB"/>
    <w:rsid w:val="006F64B7"/>
    <w:rsid w:val="006F6620"/>
    <w:rsid w:val="0070069E"/>
    <w:rsid w:val="007025F3"/>
    <w:rsid w:val="00703B5C"/>
    <w:rsid w:val="00722E56"/>
    <w:rsid w:val="007341A6"/>
    <w:rsid w:val="00747580"/>
    <w:rsid w:val="00750829"/>
    <w:rsid w:val="007567D6"/>
    <w:rsid w:val="00767A96"/>
    <w:rsid w:val="00781438"/>
    <w:rsid w:val="0078274C"/>
    <w:rsid w:val="00786D03"/>
    <w:rsid w:val="007A2954"/>
    <w:rsid w:val="007A7265"/>
    <w:rsid w:val="007B50C8"/>
    <w:rsid w:val="007C1445"/>
    <w:rsid w:val="007C38FF"/>
    <w:rsid w:val="007C3D59"/>
    <w:rsid w:val="007C5CF1"/>
    <w:rsid w:val="007D2C18"/>
    <w:rsid w:val="007E6762"/>
    <w:rsid w:val="00806DB1"/>
    <w:rsid w:val="00812BE5"/>
    <w:rsid w:val="00813C7E"/>
    <w:rsid w:val="00814847"/>
    <w:rsid w:val="00837B23"/>
    <w:rsid w:val="00851D9F"/>
    <w:rsid w:val="008700F8"/>
    <w:rsid w:val="00871086"/>
    <w:rsid w:val="0087536E"/>
    <w:rsid w:val="00885169"/>
    <w:rsid w:val="008869CC"/>
    <w:rsid w:val="00895D31"/>
    <w:rsid w:val="008A4FC7"/>
    <w:rsid w:val="008A5679"/>
    <w:rsid w:val="008A744C"/>
    <w:rsid w:val="008C6264"/>
    <w:rsid w:val="008C6B64"/>
    <w:rsid w:val="008D673F"/>
    <w:rsid w:val="008E39E4"/>
    <w:rsid w:val="008E54F0"/>
    <w:rsid w:val="00902AB9"/>
    <w:rsid w:val="00912DEE"/>
    <w:rsid w:val="009443C3"/>
    <w:rsid w:val="0095122F"/>
    <w:rsid w:val="00954B7F"/>
    <w:rsid w:val="00964E6D"/>
    <w:rsid w:val="00974BFC"/>
    <w:rsid w:val="009754BA"/>
    <w:rsid w:val="00975D31"/>
    <w:rsid w:val="00977938"/>
    <w:rsid w:val="00983813"/>
    <w:rsid w:val="009A5092"/>
    <w:rsid w:val="009A57C7"/>
    <w:rsid w:val="009C44CC"/>
    <w:rsid w:val="009C72EE"/>
    <w:rsid w:val="009D11F2"/>
    <w:rsid w:val="009D27DF"/>
    <w:rsid w:val="009D2A49"/>
    <w:rsid w:val="009E0DAE"/>
    <w:rsid w:val="009F1591"/>
    <w:rsid w:val="009F3A02"/>
    <w:rsid w:val="00A0592A"/>
    <w:rsid w:val="00A106CC"/>
    <w:rsid w:val="00A14651"/>
    <w:rsid w:val="00A154FE"/>
    <w:rsid w:val="00A32232"/>
    <w:rsid w:val="00A47D6F"/>
    <w:rsid w:val="00A5055A"/>
    <w:rsid w:val="00A5213F"/>
    <w:rsid w:val="00A534E3"/>
    <w:rsid w:val="00A57848"/>
    <w:rsid w:val="00A65C88"/>
    <w:rsid w:val="00A73723"/>
    <w:rsid w:val="00A74149"/>
    <w:rsid w:val="00A87B8B"/>
    <w:rsid w:val="00A91D7F"/>
    <w:rsid w:val="00A97779"/>
    <w:rsid w:val="00AC4EAC"/>
    <w:rsid w:val="00AD33B9"/>
    <w:rsid w:val="00AF0877"/>
    <w:rsid w:val="00AF6A30"/>
    <w:rsid w:val="00B0314A"/>
    <w:rsid w:val="00B3081F"/>
    <w:rsid w:val="00B33A7E"/>
    <w:rsid w:val="00B4018E"/>
    <w:rsid w:val="00B60788"/>
    <w:rsid w:val="00B624AC"/>
    <w:rsid w:val="00B62FC3"/>
    <w:rsid w:val="00B67EAC"/>
    <w:rsid w:val="00B71EC7"/>
    <w:rsid w:val="00B8167E"/>
    <w:rsid w:val="00B858CB"/>
    <w:rsid w:val="00BA4499"/>
    <w:rsid w:val="00BA5D57"/>
    <w:rsid w:val="00BB0755"/>
    <w:rsid w:val="00BB099E"/>
    <w:rsid w:val="00BC3DC6"/>
    <w:rsid w:val="00BD3FC4"/>
    <w:rsid w:val="00BE25A4"/>
    <w:rsid w:val="00BF7F48"/>
    <w:rsid w:val="00C01130"/>
    <w:rsid w:val="00C036CE"/>
    <w:rsid w:val="00C25FD6"/>
    <w:rsid w:val="00C45E3F"/>
    <w:rsid w:val="00C50DE3"/>
    <w:rsid w:val="00C54B8F"/>
    <w:rsid w:val="00C558F7"/>
    <w:rsid w:val="00C603AE"/>
    <w:rsid w:val="00C62FD7"/>
    <w:rsid w:val="00C856DB"/>
    <w:rsid w:val="00CA009D"/>
    <w:rsid w:val="00CA25E2"/>
    <w:rsid w:val="00CA4FB0"/>
    <w:rsid w:val="00CA5B46"/>
    <w:rsid w:val="00CB1EB1"/>
    <w:rsid w:val="00CB6787"/>
    <w:rsid w:val="00CC0AA5"/>
    <w:rsid w:val="00CE43D6"/>
    <w:rsid w:val="00CE61BA"/>
    <w:rsid w:val="00CF1E88"/>
    <w:rsid w:val="00CF78A5"/>
    <w:rsid w:val="00D0117E"/>
    <w:rsid w:val="00D073D5"/>
    <w:rsid w:val="00D12BA7"/>
    <w:rsid w:val="00D17CC2"/>
    <w:rsid w:val="00D235D0"/>
    <w:rsid w:val="00D274C9"/>
    <w:rsid w:val="00D3590D"/>
    <w:rsid w:val="00D35E98"/>
    <w:rsid w:val="00D462E8"/>
    <w:rsid w:val="00D509D9"/>
    <w:rsid w:val="00D6141C"/>
    <w:rsid w:val="00D67FF5"/>
    <w:rsid w:val="00D75ADE"/>
    <w:rsid w:val="00D768D4"/>
    <w:rsid w:val="00D92720"/>
    <w:rsid w:val="00DA5C73"/>
    <w:rsid w:val="00DD0590"/>
    <w:rsid w:val="00DD7092"/>
    <w:rsid w:val="00DE36C2"/>
    <w:rsid w:val="00DF2922"/>
    <w:rsid w:val="00DF7E87"/>
    <w:rsid w:val="00E05163"/>
    <w:rsid w:val="00E106B7"/>
    <w:rsid w:val="00E23243"/>
    <w:rsid w:val="00E34533"/>
    <w:rsid w:val="00E652C0"/>
    <w:rsid w:val="00E72C3D"/>
    <w:rsid w:val="00E8424C"/>
    <w:rsid w:val="00EB3AA9"/>
    <w:rsid w:val="00EB3DE5"/>
    <w:rsid w:val="00EB5281"/>
    <w:rsid w:val="00EC32FE"/>
    <w:rsid w:val="00ED244A"/>
    <w:rsid w:val="00ED369B"/>
    <w:rsid w:val="00ED4057"/>
    <w:rsid w:val="00EF7EF9"/>
    <w:rsid w:val="00F01C0B"/>
    <w:rsid w:val="00F23F8D"/>
    <w:rsid w:val="00F263E6"/>
    <w:rsid w:val="00F3261C"/>
    <w:rsid w:val="00F32C17"/>
    <w:rsid w:val="00F44D0D"/>
    <w:rsid w:val="00F53644"/>
    <w:rsid w:val="00F61D69"/>
    <w:rsid w:val="00F70121"/>
    <w:rsid w:val="00F70652"/>
    <w:rsid w:val="00F92402"/>
    <w:rsid w:val="00FA16D0"/>
    <w:rsid w:val="00FA258E"/>
    <w:rsid w:val="00FB11C4"/>
    <w:rsid w:val="00FB18F4"/>
    <w:rsid w:val="00FB5041"/>
    <w:rsid w:val="00FC54D4"/>
    <w:rsid w:val="00FC5E6C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D628-9D56-4536-86E3-89F391C32D19}"/>
      </w:docPartPr>
      <w:docPartBody>
        <w:p w:rsidR="00DB58E3" w:rsidRDefault="00DB58E3">
          <w:r w:rsidRPr="002E154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ECD9-9523-4CC0-9BA6-1C8B77889410}"/>
      </w:docPartPr>
      <w:docPartBody>
        <w:p w:rsidR="00DB58E3" w:rsidRDefault="00DB58E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76F54C676D484406A714BAC5D466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E8E7-9219-4103-A370-ADAB8405285A}"/>
      </w:docPartPr>
      <w:docPartBody>
        <w:p w:rsidR="00DB58E3" w:rsidRDefault="006478CF" w:rsidP="00DB58E3">
          <w:pPr>
            <w:pStyle w:val="76F54C676D484406A714BAC5D466E41A34"/>
          </w:pPr>
          <w:r w:rsidRPr="004B41EB">
            <w:rPr>
              <w:rStyle w:val="PlaceholderText"/>
            </w:rPr>
            <w:t>.</w:t>
          </w:r>
        </w:p>
      </w:docPartBody>
    </w:docPart>
    <w:docPart>
      <w:docPartPr>
        <w:name w:val="D3A7D6F53949434BABFFFCD09360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E8D3-3D19-45CC-A341-06BFD2B89EDF}"/>
      </w:docPartPr>
      <w:docPartBody>
        <w:p w:rsidR="00DB58E3" w:rsidRDefault="006478CF" w:rsidP="00DB58E3">
          <w:pPr>
            <w:pStyle w:val="D3A7D6F53949434BABFFFCD09360D0EB32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597E4BD346C049C5B0DF2EBC94A0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3584-D47B-402D-84DA-FD51D347C5B4}"/>
      </w:docPartPr>
      <w:docPartBody>
        <w:p w:rsidR="00DB58E3" w:rsidRDefault="006478CF" w:rsidP="00DB58E3">
          <w:pPr>
            <w:pStyle w:val="597E4BD346C049C5B0DF2EBC94A0C4F332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A862104339244BEBCA0265EE8BD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A219-D07F-4727-86F1-A2407A8D4F97}"/>
      </w:docPartPr>
      <w:docPartBody>
        <w:p w:rsidR="00DB58E3" w:rsidRDefault="006478CF" w:rsidP="00DB58E3">
          <w:pPr>
            <w:pStyle w:val="AA862104339244BEBCA0265EE8BD175227"/>
          </w:pPr>
          <w:r w:rsidRPr="00E652C0">
            <w:t>.</w:t>
          </w:r>
        </w:p>
      </w:docPartBody>
    </w:docPart>
    <w:docPart>
      <w:docPartPr>
        <w:name w:val="D62BDDD4A22541AE8CEFD5A1996B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F360-3A9C-4793-A3F5-D7B0FAAA51AA}"/>
      </w:docPartPr>
      <w:docPartBody>
        <w:p w:rsidR="00DB58E3" w:rsidRDefault="006478CF" w:rsidP="00DB58E3">
          <w:pPr>
            <w:pStyle w:val="D62BDDD4A22541AE8CEFD5A1996B5ECE27"/>
          </w:pPr>
          <w:r w:rsidRPr="001A7C25">
            <w:rPr>
              <w:rStyle w:val="PlaceholderText"/>
            </w:rPr>
            <w:t>.</w:t>
          </w:r>
        </w:p>
      </w:docPartBody>
    </w:docPart>
    <w:docPart>
      <w:docPartPr>
        <w:name w:val="63AED788351849C5B315F7559720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7A04-F541-41EA-9744-5A0633604A62}"/>
      </w:docPartPr>
      <w:docPartBody>
        <w:p w:rsidR="00DB58E3" w:rsidRDefault="006478CF" w:rsidP="00DB58E3">
          <w:pPr>
            <w:pStyle w:val="63AED788351849C5B315F755972080C327"/>
          </w:pPr>
          <w:r w:rsidRPr="001A7C25">
            <w:t>.</w:t>
          </w:r>
        </w:p>
      </w:docPartBody>
    </w:docPart>
    <w:docPart>
      <w:docPartPr>
        <w:name w:val="68C6788F9F1B47A4B6D89B2E2312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587-8724-4C02-BB7E-B8CEDA3C9301}"/>
      </w:docPartPr>
      <w:docPartBody>
        <w:p w:rsidR="00DB58E3" w:rsidRDefault="006478CF" w:rsidP="00DB58E3">
          <w:pPr>
            <w:pStyle w:val="68C6788F9F1B47A4B6D89B2E23128E8D27"/>
          </w:pPr>
          <w:r w:rsidRPr="001A7C25">
            <w:rPr>
              <w:rStyle w:val="PlaceholderText"/>
            </w:rPr>
            <w:t>.</w:t>
          </w:r>
        </w:p>
      </w:docPartBody>
    </w:docPart>
    <w:docPart>
      <w:docPartPr>
        <w:name w:val="B5AC813814BF4B078298CBFB210A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240A-4AAF-4E89-9FBD-B017FAA2F4AE}"/>
      </w:docPartPr>
      <w:docPartBody>
        <w:p w:rsidR="00DB58E3" w:rsidRDefault="006478CF" w:rsidP="00DB58E3">
          <w:pPr>
            <w:pStyle w:val="B5AC813814BF4B078298CBFB210A6B1F26"/>
          </w:pPr>
          <w:r w:rsidRPr="001A7C25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9079086F529046D8BC6BF46FC1A4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9807-3C0B-4575-9725-41509FF4CEFC}"/>
      </w:docPartPr>
      <w:docPartBody>
        <w:p w:rsidR="00DB58E3" w:rsidRDefault="006478CF" w:rsidP="00DB58E3">
          <w:pPr>
            <w:pStyle w:val="9079086F529046D8BC6BF46FC1A4CF2B26"/>
          </w:pPr>
          <w:r w:rsidRPr="001A7C25">
            <w:rPr>
              <w:rStyle w:val="PlaceholderText"/>
            </w:rPr>
            <w:t>.</w:t>
          </w:r>
        </w:p>
      </w:docPartBody>
    </w:docPart>
    <w:docPart>
      <w:docPartPr>
        <w:name w:val="DE550A6D895548C297F73FC4C6FE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725F-4571-4CD1-A0B9-B90B38F88B89}"/>
      </w:docPartPr>
      <w:docPartBody>
        <w:p w:rsidR="00DB58E3" w:rsidRDefault="006478CF" w:rsidP="00DB58E3">
          <w:pPr>
            <w:pStyle w:val="DE550A6D895548C297F73FC4C6FEF50C26"/>
          </w:pPr>
          <w:r w:rsidRPr="001A7C25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4027AF56E9C841719458B7585BD5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4F29-9F26-4500-B33A-1599DA483256}"/>
      </w:docPartPr>
      <w:docPartBody>
        <w:p w:rsidR="00DB58E3" w:rsidRDefault="006478CF" w:rsidP="00DB58E3">
          <w:pPr>
            <w:pStyle w:val="4027AF56E9C841719458B7585BD56CAD26"/>
          </w:pPr>
          <w:r w:rsidRPr="001A7C25">
            <w:rPr>
              <w:rStyle w:val="PlaceholderText"/>
            </w:rPr>
            <w:t>.</w:t>
          </w:r>
        </w:p>
      </w:docPartBody>
    </w:docPart>
    <w:docPart>
      <w:docPartPr>
        <w:name w:val="0DD5C3888D4547F8888B3A6DC171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30B-46FB-4116-A441-5E2AC0249758}"/>
      </w:docPartPr>
      <w:docPartBody>
        <w:p w:rsidR="00DB58E3" w:rsidRDefault="006478CF" w:rsidP="00DB58E3">
          <w:pPr>
            <w:pStyle w:val="0DD5C3888D4547F8888B3A6DC171458926"/>
          </w:pPr>
          <w:r w:rsidRPr="001A7C25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9BE373F27E8A4426830B2A8F83FD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47EF-8B30-4382-9574-A6F30C2643B3}"/>
      </w:docPartPr>
      <w:docPartBody>
        <w:p w:rsidR="00DB58E3" w:rsidRDefault="006478CF" w:rsidP="00DB58E3">
          <w:pPr>
            <w:pStyle w:val="9BE373F27E8A4426830B2A8F83FD076C26"/>
          </w:pPr>
          <w:r w:rsidRPr="001A7C25">
            <w:rPr>
              <w:rStyle w:val="PlaceholderText"/>
            </w:rPr>
            <w:t>.</w:t>
          </w:r>
        </w:p>
      </w:docPartBody>
    </w:docPart>
    <w:docPart>
      <w:docPartPr>
        <w:name w:val="C6FF002D41A4410BB7A3E5AFD320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9BE9-1239-4754-94E9-B1D645043C77}"/>
      </w:docPartPr>
      <w:docPartBody>
        <w:p w:rsidR="00DB58E3" w:rsidRDefault="006478CF" w:rsidP="00DB58E3">
          <w:pPr>
            <w:pStyle w:val="C6FF002D41A4410BB7A3E5AFD320F58025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748654FDE97A410D93F9F6DE9BBC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ED2B-AF5D-4442-89C8-00D26007FA9E}"/>
      </w:docPartPr>
      <w:docPartBody>
        <w:p w:rsidR="00DB58E3" w:rsidRDefault="006478CF" w:rsidP="00DB58E3">
          <w:pPr>
            <w:pStyle w:val="748654FDE97A410D93F9F6DE9BBC771B22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9B58BD026D304771B00D2CC114C4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B271-A884-49C4-BB86-B0D890C25560}"/>
      </w:docPartPr>
      <w:docPartBody>
        <w:p w:rsidR="00DB58E3" w:rsidRDefault="006478CF">
          <w:r>
            <w:t>.</w:t>
          </w:r>
        </w:p>
      </w:docPartBody>
    </w:docPart>
    <w:docPart>
      <w:docPartPr>
        <w:name w:val="135F69D570B843A5A9ABC3793B0B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BC5E-E2E5-4DF6-8A9B-BAD6D23913AE}"/>
      </w:docPartPr>
      <w:docPartBody>
        <w:p w:rsidR="00DB58E3" w:rsidRDefault="006478CF" w:rsidP="00DB58E3">
          <w:pPr>
            <w:pStyle w:val="135F69D570B843A5A9ABC3793B0B032021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83B2D13208A84EA88B8FAE24E3C3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D1A9-87D1-4D39-820E-3CD823F630CE}"/>
      </w:docPartPr>
      <w:docPartBody>
        <w:p w:rsidR="00DB58E3" w:rsidRDefault="006478CF" w:rsidP="00DB58E3">
          <w:pPr>
            <w:pStyle w:val="83B2D13208A84EA88B8FAE24E3C32FE221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F6E35BB04D9D4900B187A4575CC7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8E4-E4A1-423D-B640-ABF66DDAEC15}"/>
      </w:docPartPr>
      <w:docPartBody>
        <w:p w:rsidR="00DB58E3" w:rsidRDefault="006478CF" w:rsidP="00DB58E3">
          <w:pPr>
            <w:pStyle w:val="F6E35BB04D9D4900B187A4575CC700F721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446840F436F444BCBB6AD4D89C00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C368-1BF6-42A4-8A46-C2D91B5C943B}"/>
      </w:docPartPr>
      <w:docPartBody>
        <w:p w:rsidR="00DB58E3" w:rsidRDefault="006478CF">
          <w:r>
            <w:t>.</w:t>
          </w:r>
        </w:p>
      </w:docPartBody>
    </w:docPart>
    <w:docPart>
      <w:docPartPr>
        <w:name w:val="2EE3C02F38B04528B54C08BF14C8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0DCC-DD29-4AEF-BA6F-58B8F72E9AE0}"/>
      </w:docPartPr>
      <w:docPartBody>
        <w:p w:rsidR="00DB58E3" w:rsidRDefault="006478CF" w:rsidP="00DB58E3">
          <w:pPr>
            <w:pStyle w:val="2EE3C02F38B04528B54C08BF14C89EA021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B8ECE9D7FADC4E228552855983AB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3247-99E5-409B-8EB7-FAB8600FB2D5}"/>
      </w:docPartPr>
      <w:docPartBody>
        <w:p w:rsidR="00DB58E3" w:rsidRDefault="006478CF" w:rsidP="00DB58E3">
          <w:pPr>
            <w:pStyle w:val="B8ECE9D7FADC4E228552855983AB04DE16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8F078240F4B4C33861BC7419B45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1869-28A3-4B14-BBBB-11A330B59677}"/>
      </w:docPartPr>
      <w:docPartBody>
        <w:p w:rsidR="00DB58E3" w:rsidRDefault="006478CF" w:rsidP="00DB58E3">
          <w:pPr>
            <w:pStyle w:val="A8F078240F4B4C33861BC7419B45A52F"/>
          </w:pPr>
          <w:r w:rsidRPr="002010CC">
            <w:t>.</w:t>
          </w:r>
        </w:p>
      </w:docPartBody>
    </w:docPart>
    <w:docPart>
      <w:docPartPr>
        <w:name w:val="E9F69A345AB846C388EC19B14AE7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05EF-5FED-45DF-853D-B89D854886CC}"/>
      </w:docPartPr>
      <w:docPartBody>
        <w:p w:rsidR="00DB58E3" w:rsidRDefault="006478CF" w:rsidP="00DB58E3">
          <w:pPr>
            <w:pStyle w:val="E9F69A345AB846C388EC19B14AE7A01216"/>
          </w:pPr>
          <w:r w:rsidRPr="00115F1C">
            <w:rPr>
              <w:rStyle w:val="PlaceholderText"/>
            </w:rPr>
            <w:t>.</w:t>
          </w:r>
        </w:p>
      </w:docPartBody>
    </w:docPart>
    <w:docPart>
      <w:docPartPr>
        <w:name w:val="C125DDBE40B74BA6BE73BA9EB3A0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6C06-07E0-419E-970C-B48A39BF9437}"/>
      </w:docPartPr>
      <w:docPartBody>
        <w:p w:rsidR="00DB58E3" w:rsidRDefault="006478CF" w:rsidP="00DB58E3">
          <w:pPr>
            <w:pStyle w:val="C125DDBE40B74BA6BE73BA9EB3A03D4A"/>
          </w:pPr>
          <w:r w:rsidRPr="00175A10">
            <w:t>.</w:t>
          </w:r>
        </w:p>
      </w:docPartBody>
    </w:docPart>
    <w:docPart>
      <w:docPartPr>
        <w:name w:val="03EAE47847D643FAB63569E3BB95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F51E-DF10-4395-8754-C78FFDB79107}"/>
      </w:docPartPr>
      <w:docPartBody>
        <w:p w:rsidR="00DB58E3" w:rsidRDefault="006478CF" w:rsidP="00DB58E3">
          <w:pPr>
            <w:pStyle w:val="03EAE47847D643FAB63569E3BB9510C2"/>
          </w:pPr>
          <w:r w:rsidRPr="00175A10">
            <w:t>.</w:t>
          </w:r>
        </w:p>
      </w:docPartBody>
    </w:docPart>
    <w:docPart>
      <w:docPartPr>
        <w:name w:val="D31803EC315D46438FC7BCEBD0FA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6799A-E202-40DB-A796-8C8C198A2DA9}"/>
      </w:docPartPr>
      <w:docPartBody>
        <w:p w:rsidR="00DB58E3" w:rsidRDefault="006478CF" w:rsidP="00DB58E3">
          <w:pPr>
            <w:pStyle w:val="D31803EC315D46438FC7BCEBD0FADE0916"/>
          </w:pPr>
          <w:r w:rsidRPr="00115F1C">
            <w:rPr>
              <w:rStyle w:val="PlaceholderText"/>
            </w:rPr>
            <w:t>.</w:t>
          </w:r>
        </w:p>
      </w:docPartBody>
    </w:docPart>
    <w:docPart>
      <w:docPartPr>
        <w:name w:val="9493A64360624AA2BCBF09B50683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409B-60FD-49D0-A02C-2EB238F449D6}"/>
      </w:docPartPr>
      <w:docPartBody>
        <w:p w:rsidR="00DB58E3" w:rsidRDefault="006478CF" w:rsidP="00DB58E3">
          <w:pPr>
            <w:pStyle w:val="9493A64360624AA2BCBF09B506839AA7"/>
          </w:pPr>
          <w:r w:rsidRPr="00175A10">
            <w:t>.</w:t>
          </w:r>
        </w:p>
      </w:docPartBody>
    </w:docPart>
    <w:docPart>
      <w:docPartPr>
        <w:name w:val="9223FC429B5F481998D6921E8879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DFD8-E0F6-4661-BC17-86012D6826FF}"/>
      </w:docPartPr>
      <w:docPartBody>
        <w:p w:rsidR="00DB58E3" w:rsidRDefault="006478CF" w:rsidP="00DB58E3">
          <w:pPr>
            <w:pStyle w:val="9223FC429B5F481998D6921E88798985"/>
          </w:pPr>
          <w:r w:rsidRPr="00175A10">
            <w:t>.</w:t>
          </w:r>
        </w:p>
      </w:docPartBody>
    </w:docPart>
    <w:docPart>
      <w:docPartPr>
        <w:name w:val="8D225F1F0FE34ACD858A4968E9FC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D51F-C299-4A77-AAB1-6BFF7DCFB55F}"/>
      </w:docPartPr>
      <w:docPartBody>
        <w:p w:rsidR="00DB58E3" w:rsidRDefault="006478CF" w:rsidP="00DB58E3">
          <w:pPr>
            <w:pStyle w:val="8D225F1F0FE34ACD858A4968E9FC3EB016"/>
          </w:pPr>
          <w:r w:rsidRPr="00115F1C">
            <w:rPr>
              <w:rStyle w:val="PlaceholderText"/>
            </w:rPr>
            <w:t>.</w:t>
          </w:r>
        </w:p>
      </w:docPartBody>
    </w:docPart>
    <w:docPart>
      <w:docPartPr>
        <w:name w:val="440B284A2A114C8CB15D0F6705E6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5417-6BAA-4193-B3B9-ECA1DEDC1E6C}"/>
      </w:docPartPr>
      <w:docPartBody>
        <w:p w:rsidR="00DB58E3" w:rsidRDefault="006478CF" w:rsidP="00DB58E3">
          <w:pPr>
            <w:pStyle w:val="440B284A2A114C8CB15D0F6705E61C94"/>
          </w:pPr>
          <w:r w:rsidRPr="00175A10">
            <w:t>.</w:t>
          </w:r>
        </w:p>
      </w:docPartBody>
    </w:docPart>
    <w:docPart>
      <w:docPartPr>
        <w:name w:val="0FA54A5962AB4EB4BF3558E541D9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AE04-D1A8-46E0-96AF-82800056C30B}"/>
      </w:docPartPr>
      <w:docPartBody>
        <w:p w:rsidR="00DB58E3" w:rsidRDefault="006478CF" w:rsidP="00DB58E3">
          <w:pPr>
            <w:pStyle w:val="0FA54A5962AB4EB4BF3558E541D9F5DC"/>
          </w:pPr>
          <w:r w:rsidRPr="00175A10">
            <w:t>.</w:t>
          </w:r>
        </w:p>
      </w:docPartBody>
    </w:docPart>
    <w:docPart>
      <w:docPartPr>
        <w:name w:val="CE433B54004A456992513CD28664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C16C-934C-4984-828B-6B634EACAA96}"/>
      </w:docPartPr>
      <w:docPartBody>
        <w:p w:rsidR="00DB58E3" w:rsidRDefault="006478CF" w:rsidP="00DB58E3">
          <w:pPr>
            <w:pStyle w:val="CE433B54004A456992513CD28664053616"/>
          </w:pPr>
          <w:r w:rsidRPr="00115F1C">
            <w:rPr>
              <w:rStyle w:val="PlaceholderText"/>
            </w:rPr>
            <w:t>.</w:t>
          </w:r>
        </w:p>
      </w:docPartBody>
    </w:docPart>
    <w:docPart>
      <w:docPartPr>
        <w:name w:val="7A110D307E7A48AAA267DD70BC92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750-CFD2-4E24-A4C2-09104C79B5F2}"/>
      </w:docPartPr>
      <w:docPartBody>
        <w:p w:rsidR="00DB58E3" w:rsidRDefault="006478CF" w:rsidP="00DB58E3">
          <w:pPr>
            <w:pStyle w:val="7A110D307E7A48AAA267DD70BC920B20"/>
          </w:pPr>
          <w:r w:rsidRPr="00175A10">
            <w:t>.</w:t>
          </w:r>
        </w:p>
      </w:docPartBody>
    </w:docPart>
    <w:docPart>
      <w:docPartPr>
        <w:name w:val="A0522558440344E3A08B617D739E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C2F3-EE5D-4CDD-A449-B7F97AB495D6}"/>
      </w:docPartPr>
      <w:docPartBody>
        <w:p w:rsidR="00DB58E3" w:rsidRDefault="006478CF" w:rsidP="00DB58E3">
          <w:pPr>
            <w:pStyle w:val="A0522558440344E3A08B617D739E068D"/>
          </w:pPr>
          <w:r w:rsidRPr="00175A10">
            <w:t>.</w:t>
          </w:r>
        </w:p>
      </w:docPartBody>
    </w:docPart>
    <w:docPart>
      <w:docPartPr>
        <w:name w:val="FBEB20B3E812415F966D0C8FA31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5B61-4D40-455A-8972-259994024A8F}"/>
      </w:docPartPr>
      <w:docPartBody>
        <w:p w:rsidR="00DB58E3" w:rsidRDefault="006478CF" w:rsidP="00DB58E3">
          <w:pPr>
            <w:pStyle w:val="FBEB20B3E812415F966D0C8FA31C715E16"/>
          </w:pPr>
          <w:r w:rsidRPr="00115F1C">
            <w:rPr>
              <w:rStyle w:val="PlaceholderText"/>
            </w:rPr>
            <w:t>.</w:t>
          </w:r>
        </w:p>
      </w:docPartBody>
    </w:docPart>
    <w:docPart>
      <w:docPartPr>
        <w:name w:val="1A06A4E7C33748BFA702F75F2B25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C8CB-DC08-4AA7-92AD-9448777D8765}"/>
      </w:docPartPr>
      <w:docPartBody>
        <w:p w:rsidR="00DB58E3" w:rsidRDefault="006478CF" w:rsidP="00DB58E3">
          <w:pPr>
            <w:pStyle w:val="1A06A4E7C33748BFA702F75F2B25BB3B"/>
          </w:pPr>
          <w:r w:rsidRPr="00175A10">
            <w:t>.</w:t>
          </w:r>
        </w:p>
      </w:docPartBody>
    </w:docPart>
    <w:docPart>
      <w:docPartPr>
        <w:name w:val="309352CB147D4D248065B5DB8D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481-A6CE-48F6-BCAC-89BB8B94C561}"/>
      </w:docPartPr>
      <w:docPartBody>
        <w:p w:rsidR="00DB58E3" w:rsidRDefault="006478CF" w:rsidP="00DB58E3">
          <w:pPr>
            <w:pStyle w:val="309352CB147D4D248065B5DB8DEDA49E"/>
          </w:pPr>
          <w:r w:rsidRPr="00175A10">
            <w:t>.</w:t>
          </w:r>
        </w:p>
      </w:docPartBody>
    </w:docPart>
    <w:docPart>
      <w:docPartPr>
        <w:name w:val="9D2AE3BE7C8046D1B00B0B5511F7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144-78EF-4BA2-A401-7769D64343DB}"/>
      </w:docPartPr>
      <w:docPartBody>
        <w:p w:rsidR="00DB58E3" w:rsidRDefault="006478CF" w:rsidP="00DB58E3">
          <w:pPr>
            <w:pStyle w:val="9D2AE3BE7C8046D1B00B0B5511F7FF5816"/>
          </w:pPr>
          <w:r w:rsidRPr="00DD2547">
            <w:rPr>
              <w:rStyle w:val="PlaceholderText"/>
            </w:rPr>
            <w:t>.</w:t>
          </w:r>
        </w:p>
      </w:docPartBody>
    </w:docPart>
    <w:docPart>
      <w:docPartPr>
        <w:name w:val="199F3B363DB34D0DAF55A96042F6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FD15-0CFF-450D-9A21-08623FE352CB}"/>
      </w:docPartPr>
      <w:docPartBody>
        <w:p w:rsidR="00DB58E3" w:rsidRDefault="006478CF" w:rsidP="00DB58E3">
          <w:pPr>
            <w:pStyle w:val="199F3B363DB34D0DAF55A96042F67F69"/>
          </w:pPr>
          <w:r w:rsidRPr="00EF28B3">
            <w:t>.</w:t>
          </w:r>
        </w:p>
      </w:docPartBody>
    </w:docPart>
    <w:docPart>
      <w:docPartPr>
        <w:name w:val="5284F4C4BE6A425CB684B94ECC4A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894F-B1AF-404C-B6AB-93259823EBBA}"/>
      </w:docPartPr>
      <w:docPartBody>
        <w:p w:rsidR="00DB58E3" w:rsidRDefault="006478CF" w:rsidP="00DB58E3">
          <w:pPr>
            <w:pStyle w:val="5284F4C4BE6A425CB684B94ECC4A7F42"/>
          </w:pPr>
          <w:r w:rsidRPr="00EF28B3">
            <w:t>.</w:t>
          </w:r>
        </w:p>
      </w:docPartBody>
    </w:docPart>
    <w:docPart>
      <w:docPartPr>
        <w:name w:val="D4E79FE56762436EAB4A1E9C3C69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7145-D971-4CAC-8D44-D5B00EC08B4B}"/>
      </w:docPartPr>
      <w:docPartBody>
        <w:p w:rsidR="00DB58E3" w:rsidRDefault="006478CF" w:rsidP="00DB58E3">
          <w:pPr>
            <w:pStyle w:val="D4E79FE56762436EAB4A1E9C3C69F74716"/>
          </w:pPr>
          <w:r w:rsidRPr="00DD2547">
            <w:rPr>
              <w:rStyle w:val="PlaceholderText"/>
            </w:rPr>
            <w:t>.</w:t>
          </w:r>
        </w:p>
      </w:docPartBody>
    </w:docPart>
    <w:docPart>
      <w:docPartPr>
        <w:name w:val="2B3ACE804BF54E748080E998BDA1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F3B1-CA2D-45F9-8DB5-9475DD98778B}"/>
      </w:docPartPr>
      <w:docPartBody>
        <w:p w:rsidR="00DB58E3" w:rsidRDefault="006478CF" w:rsidP="00DB58E3">
          <w:pPr>
            <w:pStyle w:val="2B3ACE804BF54E748080E998BDA1D943"/>
          </w:pPr>
          <w:r w:rsidRPr="00EF28B3">
            <w:t>.</w:t>
          </w:r>
        </w:p>
      </w:docPartBody>
    </w:docPart>
    <w:docPart>
      <w:docPartPr>
        <w:name w:val="9F986BE998D64457A1F911123A69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0107-C3F8-4A80-B51F-E2AD5A2B3D3C}"/>
      </w:docPartPr>
      <w:docPartBody>
        <w:p w:rsidR="00DB58E3" w:rsidRDefault="006478CF" w:rsidP="00DB58E3">
          <w:pPr>
            <w:pStyle w:val="9F986BE998D64457A1F911123A6978C3"/>
          </w:pPr>
          <w:r w:rsidRPr="00EF28B3">
            <w:t>.</w:t>
          </w:r>
        </w:p>
      </w:docPartBody>
    </w:docPart>
    <w:docPart>
      <w:docPartPr>
        <w:name w:val="B520C56062E5497A81EE671FC57C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811B-AEE7-4D8C-96C8-C22C09437DDC}"/>
      </w:docPartPr>
      <w:docPartBody>
        <w:p w:rsidR="00DB58E3" w:rsidRDefault="006478CF" w:rsidP="00DB58E3">
          <w:pPr>
            <w:pStyle w:val="B520C56062E5497A81EE671FC57CCE3316"/>
          </w:pPr>
          <w:r w:rsidRPr="00DD2547">
            <w:rPr>
              <w:rStyle w:val="PlaceholderText"/>
            </w:rPr>
            <w:t>.</w:t>
          </w:r>
        </w:p>
      </w:docPartBody>
    </w:docPart>
    <w:docPart>
      <w:docPartPr>
        <w:name w:val="B7D991B65ADA46109DA9103C6D3B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DF4C-6309-480B-8A52-12C768851172}"/>
      </w:docPartPr>
      <w:docPartBody>
        <w:p w:rsidR="00DB58E3" w:rsidRDefault="006478CF" w:rsidP="00DB58E3">
          <w:pPr>
            <w:pStyle w:val="B7D991B65ADA46109DA9103C6D3B1E46"/>
          </w:pPr>
          <w:r w:rsidRPr="00EF28B3">
            <w:t>.</w:t>
          </w:r>
        </w:p>
      </w:docPartBody>
    </w:docPart>
    <w:docPart>
      <w:docPartPr>
        <w:name w:val="32A8553C644E49418B7CD434E297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964-59A4-49BE-82C9-B1917164DC6F}"/>
      </w:docPartPr>
      <w:docPartBody>
        <w:p w:rsidR="00DB58E3" w:rsidRDefault="006478CF" w:rsidP="00DB58E3">
          <w:pPr>
            <w:pStyle w:val="32A8553C644E49418B7CD434E2978923"/>
          </w:pPr>
          <w:r w:rsidRPr="00EF28B3">
            <w:t>.</w:t>
          </w:r>
        </w:p>
      </w:docPartBody>
    </w:docPart>
    <w:docPart>
      <w:docPartPr>
        <w:name w:val="9F24994801F243C1B35A81DE47B9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FC1C-BCC2-4B0B-816E-67E2A1336D4C}"/>
      </w:docPartPr>
      <w:docPartBody>
        <w:p w:rsidR="00DB58E3" w:rsidRDefault="006478CF" w:rsidP="00DB58E3">
          <w:pPr>
            <w:pStyle w:val="9F24994801F243C1B35A81DE47B91F6D16"/>
          </w:pPr>
          <w:r w:rsidRPr="00DD2547">
            <w:rPr>
              <w:rStyle w:val="PlaceholderText"/>
            </w:rPr>
            <w:t>.</w:t>
          </w:r>
        </w:p>
      </w:docPartBody>
    </w:docPart>
    <w:docPart>
      <w:docPartPr>
        <w:name w:val="8771DA7250D0430982FD717DFE08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335C-13F2-4054-95D1-877FCD278BCF}"/>
      </w:docPartPr>
      <w:docPartBody>
        <w:p w:rsidR="00DB58E3" w:rsidRDefault="006478CF" w:rsidP="00DB58E3">
          <w:pPr>
            <w:pStyle w:val="8771DA7250D0430982FD717DFE08134B"/>
          </w:pPr>
          <w:r w:rsidRPr="00EF28B3">
            <w:t>.</w:t>
          </w:r>
        </w:p>
      </w:docPartBody>
    </w:docPart>
    <w:docPart>
      <w:docPartPr>
        <w:name w:val="5EC63224277845B7AD376ED651F9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51A5-0E3F-4558-ADA8-2BD35533A5B4}"/>
      </w:docPartPr>
      <w:docPartBody>
        <w:p w:rsidR="00DB58E3" w:rsidRDefault="006478CF" w:rsidP="00DB58E3">
          <w:pPr>
            <w:pStyle w:val="5EC63224277845B7AD376ED651F93064"/>
          </w:pPr>
          <w:r w:rsidRPr="00EF28B3">
            <w:t>.</w:t>
          </w:r>
        </w:p>
      </w:docPartBody>
    </w:docPart>
    <w:docPart>
      <w:docPartPr>
        <w:name w:val="A6E0E7C650AA449EA3BC1BED8A38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F0EA-8BF3-4EE6-934C-3A8A6A522EDF}"/>
      </w:docPartPr>
      <w:docPartBody>
        <w:p w:rsidR="00DB58E3" w:rsidRDefault="006478CF" w:rsidP="00DB58E3">
          <w:pPr>
            <w:pStyle w:val="A6E0E7C650AA449EA3BC1BED8A38D0A0"/>
          </w:pPr>
          <w:r w:rsidRPr="00A105C7">
            <w:t>.</w:t>
          </w:r>
        </w:p>
      </w:docPartBody>
    </w:docPart>
    <w:docPart>
      <w:docPartPr>
        <w:name w:val="E0EBF7A154414287AC47751ECF6D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6217D-CB85-4DC6-818F-BCF9A5A391EC}"/>
      </w:docPartPr>
      <w:docPartBody>
        <w:p w:rsidR="00DB58E3" w:rsidRDefault="006478CF" w:rsidP="00DB58E3">
          <w:pPr>
            <w:pStyle w:val="E0EBF7A154414287AC47751ECF6D8FED"/>
          </w:pPr>
          <w:r w:rsidRPr="00E612FB">
            <w:t>.</w:t>
          </w:r>
        </w:p>
      </w:docPartBody>
    </w:docPart>
    <w:docPart>
      <w:docPartPr>
        <w:name w:val="49014A8D612D46FF8E46A46AD137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A8DA-B77D-45FF-B754-6698512E19C2}"/>
      </w:docPartPr>
      <w:docPartBody>
        <w:p w:rsidR="00DB58E3" w:rsidRDefault="006478CF" w:rsidP="00DB58E3">
          <w:pPr>
            <w:pStyle w:val="49014A8D612D46FF8E46A46AD137A903"/>
          </w:pPr>
          <w:r w:rsidRPr="005F3E0D">
            <w:t>.</w:t>
          </w:r>
        </w:p>
      </w:docPartBody>
    </w:docPart>
    <w:docPart>
      <w:docPartPr>
        <w:name w:val="CCB49EF6A2024E30A97BF4EAF378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04C1-A0DC-4084-85E6-EF6AA4297302}"/>
      </w:docPartPr>
      <w:docPartBody>
        <w:p w:rsidR="00DB58E3" w:rsidRDefault="006478CF" w:rsidP="00DB58E3">
          <w:pPr>
            <w:pStyle w:val="CCB49EF6A2024E30A97BF4EAF378618A"/>
          </w:pPr>
          <w:r w:rsidRPr="007071C3">
            <w:t>.</w:t>
          </w:r>
        </w:p>
      </w:docPartBody>
    </w:docPart>
    <w:docPart>
      <w:docPartPr>
        <w:name w:val="873855D3FBC148A991985C160FEF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1685-36F9-482B-8EAD-840FDD24BB9F}"/>
      </w:docPartPr>
      <w:docPartBody>
        <w:p w:rsidR="00DB58E3" w:rsidRDefault="006478CF" w:rsidP="00DB58E3">
          <w:pPr>
            <w:pStyle w:val="873855D3FBC148A991985C160FEF45CE"/>
          </w:pPr>
          <w:r w:rsidRPr="00A105C7">
            <w:t>.</w:t>
          </w:r>
        </w:p>
      </w:docPartBody>
    </w:docPart>
    <w:docPart>
      <w:docPartPr>
        <w:name w:val="37DA5CC97CF7419D8D9E0AEFB9FC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6A25-B480-4056-B1D4-E12C0C359489}"/>
      </w:docPartPr>
      <w:docPartBody>
        <w:p w:rsidR="00DB58E3" w:rsidRDefault="006478CF" w:rsidP="00DB58E3">
          <w:pPr>
            <w:pStyle w:val="37DA5CC97CF7419D8D9E0AEFB9FC6CE5"/>
          </w:pPr>
          <w:r w:rsidRPr="00E612FB">
            <w:t>.</w:t>
          </w:r>
        </w:p>
      </w:docPartBody>
    </w:docPart>
    <w:docPart>
      <w:docPartPr>
        <w:name w:val="595FFDEF939D45FFB7147EF157E6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4B59-B70F-46E3-B0DB-AE88BE94F13E}"/>
      </w:docPartPr>
      <w:docPartBody>
        <w:p w:rsidR="00DB58E3" w:rsidRDefault="006478CF" w:rsidP="00DB58E3">
          <w:pPr>
            <w:pStyle w:val="595FFDEF939D45FFB7147EF157E6A777"/>
          </w:pPr>
          <w:r w:rsidRPr="005F3E0D">
            <w:t>.</w:t>
          </w:r>
        </w:p>
      </w:docPartBody>
    </w:docPart>
    <w:docPart>
      <w:docPartPr>
        <w:name w:val="958F6763D1E449A5997C49597395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EBC7-F80A-4D5C-959C-ED410E5BF888}"/>
      </w:docPartPr>
      <w:docPartBody>
        <w:p w:rsidR="00DB58E3" w:rsidRDefault="006478CF" w:rsidP="00DB58E3">
          <w:pPr>
            <w:pStyle w:val="958F6763D1E449A5997C495973952339"/>
          </w:pPr>
          <w:r w:rsidRPr="007071C3"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F7D4-0612-412D-B36A-0610FE0FF76F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9DA5446F9135428B807E02B4EFD2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C066-A06F-47D0-9DAD-68B79CEAE5EF}"/>
      </w:docPartPr>
      <w:docPartBody>
        <w:p w:rsidR="00DB58E3" w:rsidRDefault="006478CF">
          <w:r>
            <w:t>.</w:t>
          </w:r>
        </w:p>
      </w:docPartBody>
    </w:docPart>
    <w:docPart>
      <w:docPartPr>
        <w:name w:val="A7A536521C894EFF96D75A8260E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98A2-4FAE-4A5C-8883-91E6F3A864EB}"/>
      </w:docPartPr>
      <w:docPartBody>
        <w:p w:rsidR="00DB58E3" w:rsidRDefault="006478CF" w:rsidP="00DB58E3">
          <w:pPr>
            <w:pStyle w:val="A7A536521C894EFF96D75A8260E68E4F11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3A340AE26AF045E8A7FDD70513A3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0E13-F10D-4212-BD5A-10EF9DE2B2BE}"/>
      </w:docPartPr>
      <w:docPartBody>
        <w:p w:rsidR="00DB58E3" w:rsidRDefault="006478CF" w:rsidP="00DB58E3">
          <w:pPr>
            <w:pStyle w:val="3A340AE26AF045E8A7FDD70513A36B98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7009719874BB470789A54E69D49D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09C1-6370-4525-B11D-5D46B45DD424}"/>
      </w:docPartPr>
      <w:docPartBody>
        <w:p w:rsidR="00DB58E3" w:rsidRDefault="006478CF" w:rsidP="00DB58E3">
          <w:pPr>
            <w:pStyle w:val="7009719874BB470789A54E69D49D3832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6E7B7F5EF07F43F194A25EEFB86D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3A45-811C-4582-B68C-25704479321B}"/>
      </w:docPartPr>
      <w:docPartBody>
        <w:p w:rsidR="00DB58E3" w:rsidRDefault="006478CF" w:rsidP="00DB58E3">
          <w:pPr>
            <w:pStyle w:val="6E7B7F5EF07F43F194A25EEFB86D8614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D1BC145CFA4742BBB68B507674C4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3F08-4E7E-44E2-92B5-775DA7F02656}"/>
      </w:docPartPr>
      <w:docPartBody>
        <w:p w:rsidR="00DB58E3" w:rsidRDefault="006478CF" w:rsidP="00DB58E3">
          <w:pPr>
            <w:pStyle w:val="D1BC145CFA4742BBB68B507674C471D0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FD2FAEA08F604C8B960FE7DB7BB5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C84C-351E-4975-A79C-896AC9864261}"/>
      </w:docPartPr>
      <w:docPartBody>
        <w:p w:rsidR="00DB58E3" w:rsidRDefault="006478CF" w:rsidP="00DB58E3">
          <w:pPr>
            <w:pStyle w:val="FD2FAEA08F604C8B960FE7DB7BB50A64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94C1190D124A457081D9C938B5D1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C42-8539-4680-B1C7-AA2DA1065187}"/>
      </w:docPartPr>
      <w:docPartBody>
        <w:p w:rsidR="00DB58E3" w:rsidRDefault="006478CF" w:rsidP="00DB58E3">
          <w:pPr>
            <w:pStyle w:val="94C1190D124A457081D9C938B5D1E6D7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7B657627CF92402FA1D66BA2F1BA9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A478-2A6A-42A2-98D3-E24186A0E814}"/>
      </w:docPartPr>
      <w:docPartBody>
        <w:p w:rsidR="00DB58E3" w:rsidRDefault="006478CF" w:rsidP="00DB58E3">
          <w:pPr>
            <w:pStyle w:val="7B657627CF92402FA1D66BA2F1BA988210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FD382C98D8D04BB5930E9B397465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214B-7D30-4177-ADC3-74F7653090CD}"/>
      </w:docPartPr>
      <w:docPartBody>
        <w:p w:rsidR="00DB58E3" w:rsidRDefault="006478CF" w:rsidP="00DB58E3">
          <w:pPr>
            <w:pStyle w:val="FD382C98D8D04BB5930E9B39746529E17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D112AED59D714876A94310FB5F09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A7E6-9129-436B-A49D-29136EEBFEE5}"/>
      </w:docPartPr>
      <w:docPartBody>
        <w:p w:rsidR="00DB58E3" w:rsidRDefault="006478CF" w:rsidP="00DB58E3">
          <w:pPr>
            <w:pStyle w:val="D112AED59D714876A94310FB5F0905DE6"/>
          </w:pPr>
          <w:r w:rsidRPr="002F4146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980858B3AA94A66B7F844B2A900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4C2-563C-41AB-A609-B61B00C15C41}"/>
      </w:docPartPr>
      <w:docPartBody>
        <w:p w:rsidR="00DB58E3" w:rsidRDefault="006478CF" w:rsidP="00DB58E3">
          <w:pPr>
            <w:pStyle w:val="2980858B3AA94A66B7F844B2A900D43D6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31125ECC7EAC441CBE0D98AEDEF7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60CB-A1DE-41C2-B6B4-FAF5CDA86154}"/>
      </w:docPartPr>
      <w:docPartBody>
        <w:p w:rsidR="00DB58E3" w:rsidRDefault="006478CF" w:rsidP="00DB58E3">
          <w:pPr>
            <w:pStyle w:val="31125ECC7EAC441CBE0D98AEDEF7C6656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3B1483C65A7F424DBD71C226EC99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FB5B-4532-4C4C-B22E-A6988E140C31}"/>
      </w:docPartPr>
      <w:docPartBody>
        <w:p w:rsidR="00DB58E3" w:rsidRDefault="006478CF" w:rsidP="00DB58E3">
          <w:pPr>
            <w:pStyle w:val="3B1483C65A7F424DBD71C226EC998AA56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A6579B24C12F498CB096819D1528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D5E3-0C98-4D7D-A518-401325343DB8}"/>
      </w:docPartPr>
      <w:docPartBody>
        <w:p w:rsidR="00DB58E3" w:rsidRDefault="006478CF" w:rsidP="00DB58E3">
          <w:pPr>
            <w:pStyle w:val="A6579B24C12F498CB096819D15286FFC6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73C60498EDD44A9AB3D8786EE58E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A65B-EC38-4222-9DAF-746B04BC335C}"/>
      </w:docPartPr>
      <w:docPartBody>
        <w:p w:rsidR="00DB58E3" w:rsidRDefault="006478CF" w:rsidP="00DB58E3">
          <w:pPr>
            <w:pStyle w:val="73C60498EDD44A9AB3D8786EE58E647F6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D79E7C639F54ACDAFFB7308ECB7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6B8F-8836-4A8A-815B-68A9EF2559ED}"/>
      </w:docPartPr>
      <w:docPartBody>
        <w:p w:rsidR="00DB58E3" w:rsidRDefault="006478CF" w:rsidP="00DB58E3">
          <w:pPr>
            <w:pStyle w:val="1D79E7C639F54ACDAFFB7308ECB70CA06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DD889D53E4764329984905EFB45B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45CA-D2F3-4222-B6C4-4721CE54D90C}"/>
      </w:docPartPr>
      <w:docPartBody>
        <w:p w:rsidR="00DB58E3" w:rsidRDefault="006478CF" w:rsidP="00DB58E3">
          <w:pPr>
            <w:pStyle w:val="DD889D53E4764329984905EFB45B169E6"/>
          </w:pPr>
          <w:r w:rsidRPr="00943FC4">
            <w:rPr>
              <w:rStyle w:val="PlaceholderText"/>
            </w:rPr>
            <w:t>.</w:t>
          </w:r>
        </w:p>
      </w:docPartBody>
    </w:docPart>
    <w:docPart>
      <w:docPartPr>
        <w:name w:val="C59C2B2430E648BE9D578BFF472E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748C-8A15-4C10-BD58-5DCD3D5E1144}"/>
      </w:docPartPr>
      <w:docPartBody>
        <w:p w:rsidR="00DB58E3" w:rsidRDefault="006478CF" w:rsidP="00DB58E3">
          <w:pPr>
            <w:pStyle w:val="C59C2B2430E648BE9D578BFF472EAD046"/>
          </w:pPr>
          <w:r w:rsidRPr="00943FC4">
            <w:rPr>
              <w:rStyle w:val="PlaceholderText"/>
            </w:rPr>
            <w:t>.</w:t>
          </w:r>
        </w:p>
      </w:docPartBody>
    </w:docPart>
    <w:docPart>
      <w:docPartPr>
        <w:name w:val="6AD620AA75C04D008DAAC821CC26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F6A9-AE48-4030-87B2-1F476BBE44DF}"/>
      </w:docPartPr>
      <w:docPartBody>
        <w:p w:rsidR="00DB58E3" w:rsidRDefault="006478CF" w:rsidP="00DB58E3">
          <w:pPr>
            <w:pStyle w:val="6AD620AA75C04D008DAAC821CC2630476"/>
          </w:pPr>
          <w:r w:rsidRPr="00943FC4">
            <w:rPr>
              <w:rStyle w:val="PlaceholderText"/>
            </w:rPr>
            <w:t>.</w:t>
          </w:r>
        </w:p>
      </w:docPartBody>
    </w:docPart>
    <w:docPart>
      <w:docPartPr>
        <w:name w:val="91015E5AE9F3455289C616E21FDA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872E-F84A-4EFA-8F13-B08D63B8BE30}"/>
      </w:docPartPr>
      <w:docPartBody>
        <w:p w:rsidR="00DB58E3" w:rsidRDefault="006478CF" w:rsidP="00DB58E3">
          <w:pPr>
            <w:pStyle w:val="91015E5AE9F3455289C616E21FDAE8186"/>
          </w:pPr>
          <w:r w:rsidRPr="00943FC4">
            <w:rPr>
              <w:rStyle w:val="PlaceholderText"/>
            </w:rPr>
            <w:t>.</w:t>
          </w:r>
        </w:p>
      </w:docPartBody>
    </w:docPart>
    <w:docPart>
      <w:docPartPr>
        <w:name w:val="8161EEFE4602475BA6C6AC9BA49D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DAA1-16C7-43BE-B1A1-9FC19D0C03CD}"/>
      </w:docPartPr>
      <w:docPartBody>
        <w:p w:rsidR="00DB58E3" w:rsidRDefault="006478CF" w:rsidP="00DB58E3">
          <w:pPr>
            <w:pStyle w:val="8161EEFE4602475BA6C6AC9BA49D81326"/>
          </w:pPr>
          <w:r w:rsidRPr="00943FC4">
            <w:rPr>
              <w:rStyle w:val="PlaceholderText"/>
            </w:rPr>
            <w:t>.</w:t>
          </w:r>
        </w:p>
      </w:docPartBody>
    </w:docPart>
    <w:docPart>
      <w:docPartPr>
        <w:name w:val="1C00A5F9BB1B4CE69D8EF089F189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70B7-1D61-4580-9AFA-8F6C665EE6B2}"/>
      </w:docPartPr>
      <w:docPartBody>
        <w:p w:rsidR="00DB58E3" w:rsidRDefault="006478CF" w:rsidP="00DB58E3">
          <w:pPr>
            <w:pStyle w:val="1C00A5F9BB1B4CE69D8EF089F1893A4D6"/>
          </w:pPr>
          <w:r w:rsidRPr="00BA3829">
            <w:rPr>
              <w:rStyle w:val="PlaceholderText"/>
            </w:rPr>
            <w:t>.</w:t>
          </w:r>
        </w:p>
      </w:docPartBody>
    </w:docPart>
    <w:docPart>
      <w:docPartPr>
        <w:name w:val="4AF20E4492C844EB978BC45302DA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BA85-6101-4273-950E-9AC730DB70B6}"/>
      </w:docPartPr>
      <w:docPartBody>
        <w:p w:rsidR="00DB58E3" w:rsidRDefault="006478CF" w:rsidP="00DB58E3">
          <w:pPr>
            <w:pStyle w:val="4AF20E4492C844EB978BC45302DA2BAF6"/>
          </w:pPr>
          <w:r w:rsidRPr="00BA3829">
            <w:rPr>
              <w:rStyle w:val="PlaceholderText"/>
            </w:rPr>
            <w:t>.</w:t>
          </w:r>
        </w:p>
      </w:docPartBody>
    </w:docPart>
    <w:docPart>
      <w:docPartPr>
        <w:name w:val="A6E9440C384049C58AD912682AED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F8AD-D057-4884-8CD7-A36071F123B5}"/>
      </w:docPartPr>
      <w:docPartBody>
        <w:p w:rsidR="00DB58E3" w:rsidRDefault="006478CF" w:rsidP="00DB58E3">
          <w:pPr>
            <w:pStyle w:val="A6E9440C384049C58AD912682AEDB6226"/>
          </w:pPr>
          <w:r w:rsidRPr="00477A37">
            <w:rPr>
              <w:rStyle w:val="PlaceholderText"/>
            </w:rPr>
            <w:t>.</w:t>
          </w:r>
        </w:p>
      </w:docPartBody>
    </w:docPart>
    <w:docPart>
      <w:docPartPr>
        <w:name w:val="9CDEB7726F324340AA062717F8ED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4A80-7056-4C6B-8A34-EE41DA8F9AA9}"/>
      </w:docPartPr>
      <w:docPartBody>
        <w:p w:rsidR="00DB58E3" w:rsidRDefault="006478CF" w:rsidP="00DB58E3">
          <w:pPr>
            <w:pStyle w:val="9CDEB7726F324340AA062717F8EDB6B1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15E1EEE1CF99414883C0B37E13F0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7A63-9AD8-4217-8F65-64E3DA9D6026}"/>
      </w:docPartPr>
      <w:docPartBody>
        <w:p w:rsidR="00DB58E3" w:rsidRDefault="006478CF" w:rsidP="00DB58E3">
          <w:pPr>
            <w:pStyle w:val="15E1EEE1CF99414883C0B37E13F08867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9993FF3E54814A79AE0B47CCC27E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7C79-2066-4147-ACEA-5ADAC5140AB9}"/>
      </w:docPartPr>
      <w:docPartBody>
        <w:p w:rsidR="00DB58E3" w:rsidRDefault="006478CF" w:rsidP="00DB58E3">
          <w:pPr>
            <w:pStyle w:val="9993FF3E54814A79AE0B47CCC27EFE8F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9EA56473B9F44CEE83C61E5AA505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C9C8-93EC-4398-8107-A322B6A98DAB}"/>
      </w:docPartPr>
      <w:docPartBody>
        <w:p w:rsidR="00DB58E3" w:rsidRDefault="006478CF" w:rsidP="00DB58E3">
          <w:pPr>
            <w:pStyle w:val="9EA56473B9F44CEE83C61E5AA5052AE5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21350A2C0C104B8AA159FD6B6434D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2971-00FC-428E-B777-D66C394D5ED2}"/>
      </w:docPartPr>
      <w:docPartBody>
        <w:p w:rsidR="00DB58E3" w:rsidRDefault="006478CF" w:rsidP="00DB58E3">
          <w:pPr>
            <w:pStyle w:val="21350A2C0C104B8AA159FD6B6434D83E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BF76596EDFAE45F9ABE4F5DB857E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D541-1396-4C70-B8EC-4F16DC6C9DA6}"/>
      </w:docPartPr>
      <w:docPartBody>
        <w:p w:rsidR="00DB58E3" w:rsidRDefault="006478CF" w:rsidP="00DB58E3">
          <w:pPr>
            <w:pStyle w:val="BF76596EDFAE45F9ABE4F5DB857E3133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EC3EC5FDDEB24C84B4F9C7B9E401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8A71-5AD3-46B5-9E45-D6EE6967E0EE}"/>
      </w:docPartPr>
      <w:docPartBody>
        <w:p w:rsidR="00DB58E3" w:rsidRDefault="006478CF" w:rsidP="00DB58E3">
          <w:pPr>
            <w:pStyle w:val="EC3EC5FDDEB24C84B4F9C7B9E4011DAD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C7A85C2BE2564D6ABDE845575886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767A-F5CE-4ECB-BD8B-015EEE0D0B29}"/>
      </w:docPartPr>
      <w:docPartBody>
        <w:p w:rsidR="00DB58E3" w:rsidRDefault="006478CF" w:rsidP="00DB58E3">
          <w:pPr>
            <w:pStyle w:val="C7A85C2BE2564D6ABDE8455758862F176"/>
          </w:pPr>
          <w:r w:rsidRPr="00C25830">
            <w:rPr>
              <w:rStyle w:val="PlaceholderText"/>
            </w:rPr>
            <w:t>.</w:t>
          </w:r>
        </w:p>
      </w:docPartBody>
    </w:docPart>
    <w:docPart>
      <w:docPartPr>
        <w:name w:val="F76B5D9348CC4AB8A2970CE080DC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2F90-FCF2-47F2-A123-63EAB2E0C38E}"/>
      </w:docPartPr>
      <w:docPartBody>
        <w:p w:rsidR="00DB58E3" w:rsidRDefault="006478CF" w:rsidP="00DB58E3">
          <w:pPr>
            <w:pStyle w:val="F76B5D9348CC4AB8A2970CE080DC8B6A6"/>
          </w:pPr>
          <w:r w:rsidRPr="00C25830">
            <w:rPr>
              <w:rStyle w:val="PlaceholderText"/>
            </w:rPr>
            <w:t>.</w:t>
          </w:r>
        </w:p>
      </w:docPartBody>
    </w:docPart>
    <w:docPart>
      <w:docPartPr>
        <w:name w:val="9AD4772E10704AE296041477A1CF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64C0-721E-4123-98C2-6C3288800E31}"/>
      </w:docPartPr>
      <w:docPartBody>
        <w:p w:rsidR="00DB58E3" w:rsidRDefault="006478CF" w:rsidP="00DB58E3">
          <w:pPr>
            <w:pStyle w:val="9AD4772E10704AE296041477A1CFC72C6"/>
          </w:pPr>
          <w:r w:rsidRPr="00C25830">
            <w:rPr>
              <w:rStyle w:val="PlaceholderText"/>
            </w:rPr>
            <w:t>.</w:t>
          </w:r>
        </w:p>
      </w:docPartBody>
    </w:docPart>
    <w:docPart>
      <w:docPartPr>
        <w:name w:val="953A7180CA484EBE9967078C1F32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EE80-14B6-412A-B24A-65AFEEB4D1B7}"/>
      </w:docPartPr>
      <w:docPartBody>
        <w:p w:rsidR="00DB58E3" w:rsidRDefault="006478CF" w:rsidP="00DB58E3">
          <w:pPr>
            <w:pStyle w:val="953A7180CA484EBE9967078C1F32B4606"/>
          </w:pPr>
          <w:r w:rsidRPr="00C25830">
            <w:rPr>
              <w:rStyle w:val="PlaceholderText"/>
            </w:rPr>
            <w:t>.</w:t>
          </w:r>
        </w:p>
      </w:docPartBody>
    </w:docPart>
    <w:docPart>
      <w:docPartPr>
        <w:name w:val="F99AB8A8BE54449C8B31F49C9C44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FD80-B726-4D1D-B07F-6317BDDEFFEA}"/>
      </w:docPartPr>
      <w:docPartBody>
        <w:p w:rsidR="00DB58E3" w:rsidRDefault="006478CF" w:rsidP="00DB58E3">
          <w:pPr>
            <w:pStyle w:val="F99AB8A8BE54449C8B31F49C9C4469B26"/>
          </w:pPr>
          <w:r w:rsidRPr="00C25830">
            <w:rPr>
              <w:rStyle w:val="PlaceholderText"/>
            </w:rPr>
            <w:t>.</w:t>
          </w:r>
        </w:p>
      </w:docPartBody>
    </w:docPart>
    <w:docPart>
      <w:docPartPr>
        <w:name w:val="AAD2F9511A6E42E0978CC0EDAE03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379A-2BE5-4153-B9DE-2360F76E70E1}"/>
      </w:docPartPr>
      <w:docPartBody>
        <w:p w:rsidR="00DB58E3" w:rsidRDefault="006478CF" w:rsidP="00DB58E3">
          <w:pPr>
            <w:pStyle w:val="AAD2F9511A6E42E0978CC0EDAE03A054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B641560275934BC482ED2C86E107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8AB1-2A14-4384-B6EF-5BFAC142A8DD}"/>
      </w:docPartPr>
      <w:docPartBody>
        <w:p w:rsidR="00DB58E3" w:rsidRDefault="006478CF" w:rsidP="00DB58E3">
          <w:pPr>
            <w:pStyle w:val="B641560275934BC482ED2C86E10739DF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7C5EB937663242FD832F7202660F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E6D3-68B2-4161-B84F-6FFECDF57229}"/>
      </w:docPartPr>
      <w:docPartBody>
        <w:p w:rsidR="00DB58E3" w:rsidRDefault="006478CF" w:rsidP="00DB58E3">
          <w:pPr>
            <w:pStyle w:val="7C5EB937663242FD832F7202660FF6E6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71DC94E22BA343B7A7FB0D57947D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2CEE-2186-4F89-9845-38A4E08AC1C9}"/>
      </w:docPartPr>
      <w:docPartBody>
        <w:p w:rsidR="00DB58E3" w:rsidRDefault="006478CF" w:rsidP="00DB58E3">
          <w:pPr>
            <w:pStyle w:val="71DC94E22BA343B7A7FB0D57947D4D56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FED2B53CF4F34779AC3D1B516476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01BB-F083-4BB0-A47A-1C63ADF38567}"/>
      </w:docPartPr>
      <w:docPartBody>
        <w:p w:rsidR="00DB58E3" w:rsidRDefault="006478CF" w:rsidP="00DB58E3">
          <w:pPr>
            <w:pStyle w:val="FED2B53CF4F34779AC3D1B5164767755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16316B0A205D432EB90BF00BEF7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B0A1-E550-41FC-90F5-34385B428F2C}"/>
      </w:docPartPr>
      <w:docPartBody>
        <w:p w:rsidR="00DB58E3" w:rsidRDefault="006478CF" w:rsidP="00DB58E3">
          <w:pPr>
            <w:pStyle w:val="16316B0A205D432EB90BF00BEF72A01C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8784F73C6DED4CBEB7BB6A3F5AE7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71D9-E026-4EB0-89EF-D7E0FC82D081}"/>
      </w:docPartPr>
      <w:docPartBody>
        <w:p w:rsidR="00DB58E3" w:rsidRDefault="006478CF" w:rsidP="00DB58E3">
          <w:pPr>
            <w:pStyle w:val="8784F73C6DED4CBEB7BB6A3F5AE7C614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81D25963484E45708154E6EED600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3F5F-0C0C-4DA2-94FF-A78C94FDAFAD}"/>
      </w:docPartPr>
      <w:docPartBody>
        <w:p w:rsidR="00DB58E3" w:rsidRDefault="006478CF" w:rsidP="00DB58E3">
          <w:pPr>
            <w:pStyle w:val="81D25963484E45708154E6EED600EC2E6"/>
          </w:pPr>
          <w:r w:rsidRPr="0031043F">
            <w:rPr>
              <w:rStyle w:val="PlaceholderText"/>
              <w:b/>
            </w:rPr>
            <w:t>.</w:t>
          </w:r>
        </w:p>
      </w:docPartBody>
    </w:docPart>
    <w:docPart>
      <w:docPartPr>
        <w:name w:val="39EB68F730024E24AF75263EEA8F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3162-8F6F-4BC5-A376-7D696F216FE0}"/>
      </w:docPartPr>
      <w:docPartBody>
        <w:p w:rsidR="00DB58E3" w:rsidRDefault="006478CF" w:rsidP="00DB58E3">
          <w:pPr>
            <w:pStyle w:val="39EB68F730024E24AF75263EEA8F5FC16"/>
          </w:pPr>
          <w:r w:rsidRPr="0031043F">
            <w:rPr>
              <w:rStyle w:val="PlaceholderText"/>
              <w:b/>
            </w:rPr>
            <w:t>.</w:t>
          </w:r>
        </w:p>
      </w:docPartBody>
    </w:docPart>
    <w:docPart>
      <w:docPartPr>
        <w:name w:val="5D9CF13F6DEF4C83811AB13F1ADA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BB92-A49F-4A3B-9CB2-E12C8DCF3226}"/>
      </w:docPartPr>
      <w:docPartBody>
        <w:p w:rsidR="00DB58E3" w:rsidRDefault="006478CF" w:rsidP="00DB58E3">
          <w:pPr>
            <w:pStyle w:val="5D9CF13F6DEF4C83811AB13F1ADAC8BD6"/>
          </w:pPr>
          <w:r w:rsidRPr="00093D43">
            <w:rPr>
              <w:rStyle w:val="PlaceholderText"/>
            </w:rPr>
            <w:t>.</w:t>
          </w:r>
        </w:p>
      </w:docPartBody>
    </w:docPart>
    <w:docPart>
      <w:docPartPr>
        <w:name w:val="9901DEBA48D144A1B320041918D3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3E02-8D34-4F98-8A33-8D9B7DC3284C}"/>
      </w:docPartPr>
      <w:docPartBody>
        <w:p w:rsidR="00DB58E3" w:rsidRDefault="006478CF" w:rsidP="00DB58E3">
          <w:pPr>
            <w:pStyle w:val="9901DEBA48D144A1B320041918D350DD6"/>
          </w:pPr>
          <w:r w:rsidRPr="001771EE">
            <w:rPr>
              <w:rStyle w:val="PlaceholderText"/>
            </w:rPr>
            <w:t>.</w:t>
          </w:r>
        </w:p>
      </w:docPartBody>
    </w:docPart>
    <w:docPart>
      <w:docPartPr>
        <w:name w:val="49F7C2CD46E44AB8BEEEA7AC5496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ED6-3274-487C-940C-E3D12D7E2C06}"/>
      </w:docPartPr>
      <w:docPartBody>
        <w:p w:rsidR="00DB58E3" w:rsidRDefault="006478CF" w:rsidP="00DB58E3">
          <w:pPr>
            <w:pStyle w:val="49F7C2CD46E44AB8BEEEA7AC54963BF26"/>
          </w:pPr>
          <w:r w:rsidRPr="0028611B">
            <w:rPr>
              <w:rStyle w:val="PlaceholderText"/>
            </w:rPr>
            <w:t>.</w:t>
          </w:r>
        </w:p>
      </w:docPartBody>
    </w:docPart>
    <w:docPart>
      <w:docPartPr>
        <w:name w:val="62D2A22093FA43D596B0A34B062C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E3AD-3556-493A-B6E2-A0D66B455EBF}"/>
      </w:docPartPr>
      <w:docPartBody>
        <w:p w:rsidR="00DB58E3" w:rsidRDefault="006478CF" w:rsidP="00DB58E3">
          <w:pPr>
            <w:pStyle w:val="62D2A22093FA43D596B0A34B062C63EC6"/>
          </w:pPr>
          <w:r w:rsidRPr="00207FFA">
            <w:rPr>
              <w:rStyle w:val="PlaceholderText"/>
            </w:rPr>
            <w:t>.</w:t>
          </w:r>
        </w:p>
      </w:docPartBody>
    </w:docPart>
    <w:docPart>
      <w:docPartPr>
        <w:name w:val="FCE473A8CE6045449A7803E47B0F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0B7A-3736-4D5E-A265-9A80070BAB0D}"/>
      </w:docPartPr>
      <w:docPartBody>
        <w:p w:rsidR="00DB58E3" w:rsidRDefault="006478CF" w:rsidP="00DB58E3">
          <w:pPr>
            <w:pStyle w:val="FCE473A8CE6045449A7803E47B0FB3095"/>
          </w:pPr>
          <w:r w:rsidRPr="003F4C27">
            <w:rPr>
              <w:rStyle w:val="PlaceholderText"/>
            </w:rPr>
            <w:t>.</w:t>
          </w:r>
        </w:p>
      </w:docPartBody>
    </w:docPart>
    <w:docPart>
      <w:docPartPr>
        <w:name w:val="6B7796CC5F904541B19141F91CB2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5629-78AD-4A8D-AC00-7FCF63C36BDE}"/>
      </w:docPartPr>
      <w:docPartBody>
        <w:p w:rsidR="00DB58E3" w:rsidRDefault="006478CF" w:rsidP="00DB58E3">
          <w:pPr>
            <w:pStyle w:val="6B7796CC5F904541B19141F91CB2DAC15"/>
          </w:pPr>
          <w:r w:rsidRPr="003F4C27">
            <w:rPr>
              <w:rStyle w:val="PlaceholderText"/>
            </w:rPr>
            <w:t>.</w:t>
          </w:r>
        </w:p>
      </w:docPartBody>
    </w:docPart>
    <w:docPart>
      <w:docPartPr>
        <w:name w:val="FF941EE1A4874F9489D69DB1D5E9C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8914-613A-4997-B792-05CE1EE0B4DE}"/>
      </w:docPartPr>
      <w:docPartBody>
        <w:p w:rsidR="00DB58E3" w:rsidRDefault="006478CF" w:rsidP="00DB58E3">
          <w:pPr>
            <w:pStyle w:val="FF941EE1A4874F9489D69DB1D5E9C1C15"/>
          </w:pPr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CEF8464E66394C13B986FD4FDE7F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D3EF-D6F6-4787-A882-D08F7090FEE8}"/>
      </w:docPartPr>
      <w:docPartBody>
        <w:p w:rsidR="00DB58E3" w:rsidRDefault="006478CF" w:rsidP="00DB58E3">
          <w:pPr>
            <w:pStyle w:val="CEF8464E66394C13B986FD4FDE7F19A65"/>
          </w:pPr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7F9621226A6B4DCEAC99F1921C44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4D38-6B1E-4E7B-B5C8-D62A8362FA57}"/>
      </w:docPartPr>
      <w:docPartBody>
        <w:p w:rsidR="00DB58E3" w:rsidRDefault="006478CF" w:rsidP="00DB58E3">
          <w:pPr>
            <w:pStyle w:val="7F9621226A6B4DCEAC99F1921C449B8B5"/>
          </w:pPr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99C088B40B6C466389219562EADE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85D1-7BA1-4921-A9D6-686201CB0272}"/>
      </w:docPartPr>
      <w:docPartBody>
        <w:p w:rsidR="00DB58E3" w:rsidRDefault="006478CF" w:rsidP="00DB58E3">
          <w:pPr>
            <w:pStyle w:val="99C088B40B6C466389219562EADE2D9B5"/>
          </w:pPr>
          <w:r w:rsidRPr="00E652C0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A2968B51C5A4278AB01366FFBB0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FBF7-41A7-45B9-B59D-E38A061FFD71}"/>
      </w:docPartPr>
      <w:docPartBody>
        <w:p w:rsidR="00DB58E3" w:rsidRDefault="006478CF" w:rsidP="00DB58E3">
          <w:pPr>
            <w:pStyle w:val="5A2968B51C5A4278AB01366FFBB0A6CB5"/>
          </w:pPr>
          <w:r w:rsidRPr="003C76E5">
            <w:rPr>
              <w:rStyle w:val="PlaceholderText"/>
              <w:shd w:val="clear" w:color="auto" w:fill="FFFFFF" w:themeFill="background1"/>
            </w:rPr>
            <w:t>.</w:t>
          </w:r>
        </w:p>
      </w:docPartBody>
    </w:docPart>
    <w:docPart>
      <w:docPartPr>
        <w:name w:val="CAFDE29DEC7B420E9766D3D6CCB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77EC-CC26-450E-BF3A-4EBCD4889230}"/>
      </w:docPartPr>
      <w:docPartBody>
        <w:p w:rsidR="00DB58E3" w:rsidRDefault="006478CF" w:rsidP="00DB58E3">
          <w:pPr>
            <w:pStyle w:val="CAFDE29DEC7B420E9766D3D6CCBF80A95"/>
          </w:pPr>
          <w:r w:rsidRPr="00A812C9">
            <w:rPr>
              <w:rStyle w:val="PlaceholderText"/>
            </w:rPr>
            <w:t>.</w:t>
          </w:r>
        </w:p>
      </w:docPartBody>
    </w:docPart>
    <w:docPart>
      <w:docPartPr>
        <w:name w:val="3955BDE1DBAD4032A2F6476250D9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A02E-757B-4538-A13D-9710BB34707D}"/>
      </w:docPartPr>
      <w:docPartBody>
        <w:p w:rsidR="00DB58E3" w:rsidRDefault="006478CF" w:rsidP="00DB58E3">
          <w:pPr>
            <w:pStyle w:val="3955BDE1DBAD4032A2F6476250D9C23C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3485011AC3D0477D849AAF784C0F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859C-3154-4577-839D-41FBA3F6A411}"/>
      </w:docPartPr>
      <w:docPartBody>
        <w:p w:rsidR="00DB58E3" w:rsidRDefault="006478CF" w:rsidP="00DB58E3">
          <w:pPr>
            <w:pStyle w:val="3485011AC3D0477D849AAF784C0F92575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2C1F88E358B43C68CC535F74BC3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9B09-016A-48CC-BBCD-849348A9A023}"/>
      </w:docPartPr>
      <w:docPartBody>
        <w:p w:rsidR="00DB58E3" w:rsidRDefault="006478CF" w:rsidP="00DB58E3">
          <w:pPr>
            <w:pStyle w:val="A2C1F88E358B43C68CC535F74BC31A9F5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E1BA5058625424383465D14F82B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B337-AD0F-414A-81CD-9E85647EC73C}"/>
      </w:docPartPr>
      <w:docPartBody>
        <w:p w:rsidR="00DB58E3" w:rsidRDefault="006478CF" w:rsidP="00DB58E3">
          <w:pPr>
            <w:pStyle w:val="2E1BA5058625424383465D14F82B2009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B9E4A1C79A034FB2849504E45CA7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8D29-F566-4F41-8173-52D989A997E5}"/>
      </w:docPartPr>
      <w:docPartBody>
        <w:p w:rsidR="00DB58E3" w:rsidRDefault="006478CF" w:rsidP="00DB58E3">
          <w:pPr>
            <w:pStyle w:val="B9E4A1C79A034FB2849504E45CA7A1A9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CD6728A196184C34845884A6318C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247A-ED07-4D33-8B5C-371171265AB2}"/>
      </w:docPartPr>
      <w:docPartBody>
        <w:p w:rsidR="00DB58E3" w:rsidRDefault="006478CF" w:rsidP="00DB58E3">
          <w:pPr>
            <w:pStyle w:val="CD6728A196184C34845884A6318CE3615"/>
          </w:pPr>
          <w:r w:rsidRPr="0061661B">
            <w:rPr>
              <w:rStyle w:val="PlaceholderText"/>
            </w:rPr>
            <w:t>.</w:t>
          </w:r>
        </w:p>
      </w:docPartBody>
    </w:docPart>
    <w:docPart>
      <w:docPartPr>
        <w:name w:val="18BB80812EF44D10AB3C62A4B164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AEF8-B833-4D7E-B5C6-9A5C99D9E9FD}"/>
      </w:docPartPr>
      <w:docPartBody>
        <w:p w:rsidR="00DB58E3" w:rsidRDefault="006478CF" w:rsidP="00DB58E3">
          <w:pPr>
            <w:pStyle w:val="18BB80812EF44D10AB3C62A4B164B3AC5"/>
          </w:pPr>
          <w:r w:rsidRPr="0061661B">
            <w:rPr>
              <w:rStyle w:val="PlaceholderText"/>
            </w:rPr>
            <w:t>.</w:t>
          </w:r>
        </w:p>
      </w:docPartBody>
    </w:docPart>
    <w:docPart>
      <w:docPartPr>
        <w:name w:val="0964454B7B534319AC5B9953C511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C08-BC27-49B1-AF11-2881315AB916}"/>
      </w:docPartPr>
      <w:docPartBody>
        <w:p w:rsidR="00DB58E3" w:rsidRDefault="006478CF" w:rsidP="00DB58E3">
          <w:pPr>
            <w:pStyle w:val="0964454B7B534319AC5B9953C51123F7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250D04C99A3248EF950786406267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AF573-B372-412C-8172-D4E24800A97A}"/>
      </w:docPartPr>
      <w:docPartBody>
        <w:p w:rsidR="00DB58E3" w:rsidRDefault="006478CF" w:rsidP="00DB58E3">
          <w:pPr>
            <w:pStyle w:val="250D04C99A3248EF95078640626789955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047023F06A6B44B2B6894187FA45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01E6-8A86-439F-B4BD-F25E7FEA6225}"/>
      </w:docPartPr>
      <w:docPartBody>
        <w:p w:rsidR="00DB58E3" w:rsidRDefault="006478CF" w:rsidP="00DB58E3">
          <w:pPr>
            <w:pStyle w:val="047023F06A6B44B2B6894187FA45906F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D5855E0A90704BFEB8582E67AE1F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D705-9F7C-4DEA-9C59-B7D788D27828}"/>
      </w:docPartPr>
      <w:docPartBody>
        <w:p w:rsidR="00DB58E3" w:rsidRDefault="006478CF" w:rsidP="00DB58E3">
          <w:pPr>
            <w:pStyle w:val="D5855E0A90704BFEB8582E67AE1FECD1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B8597B439A5D4294A29464AE356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D9FF-A32A-41B7-80E0-2ACBCE2889CB}"/>
      </w:docPartPr>
      <w:docPartBody>
        <w:p w:rsidR="00DB58E3" w:rsidRDefault="006478CF" w:rsidP="00DB58E3">
          <w:pPr>
            <w:pStyle w:val="B8597B439A5D4294A29464AE3567A748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633C32E7985E42189BB4AC99668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954F1-6C05-4459-AE43-C09712CEE207}"/>
      </w:docPartPr>
      <w:docPartBody>
        <w:p w:rsidR="00DB58E3" w:rsidRDefault="006478CF" w:rsidP="00DB58E3">
          <w:pPr>
            <w:pStyle w:val="633C32E7985E42189BB4AC996682C24B5"/>
          </w:pPr>
          <w:r w:rsidRPr="003334E7">
            <w:rPr>
              <w:rStyle w:val="PlaceholderText"/>
            </w:rPr>
            <w:t>.</w:t>
          </w:r>
        </w:p>
      </w:docPartBody>
    </w:docPart>
    <w:docPart>
      <w:docPartPr>
        <w:name w:val="F8A2F52295B94701849949C59E4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3673-5F57-4983-8156-A059D0B48B82}"/>
      </w:docPartPr>
      <w:docPartBody>
        <w:p w:rsidR="00DB58E3" w:rsidRDefault="006478CF" w:rsidP="00DB58E3">
          <w:pPr>
            <w:pStyle w:val="F8A2F52295B94701849949C59E4602545"/>
          </w:pPr>
          <w:r w:rsidRPr="003334E7">
            <w:rPr>
              <w:rStyle w:val="PlaceholderText"/>
            </w:rPr>
            <w:t>.</w:t>
          </w:r>
        </w:p>
      </w:docPartBody>
    </w:docPart>
    <w:docPart>
      <w:docPartPr>
        <w:name w:val="E6FCB47A38674C13AF95EE601049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ED90-8D18-48AE-B30D-C175A1FCBF5F}"/>
      </w:docPartPr>
      <w:docPartBody>
        <w:p w:rsidR="00DB58E3" w:rsidRDefault="006478CF" w:rsidP="00DB58E3">
          <w:pPr>
            <w:pStyle w:val="E6FCB47A38674C13AF95EE601049783A5"/>
          </w:pPr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D7A9223B11CF45D3AE04AE5ABE2B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918F-7CF5-4EED-BC51-E9D8E6CB1605}"/>
      </w:docPartPr>
      <w:docPartBody>
        <w:p w:rsidR="00DB58E3" w:rsidRDefault="006478CF" w:rsidP="00DB58E3">
          <w:pPr>
            <w:pStyle w:val="D7A9223B11CF45D3AE04AE5ABE2BD75B5"/>
          </w:pPr>
          <w:r w:rsidRPr="002F4146">
            <w:rPr>
              <w:rStyle w:val="PlaceholderText"/>
            </w:rPr>
            <w:t>.</w:t>
          </w:r>
        </w:p>
      </w:docPartBody>
    </w:docPart>
    <w:docPart>
      <w:docPartPr>
        <w:name w:val="FEC97017AF544D48A387AE7D479F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6596-D823-4FD0-B03D-1DB595A2831D}"/>
      </w:docPartPr>
      <w:docPartBody>
        <w:p w:rsidR="00DB58E3" w:rsidRDefault="006478CF" w:rsidP="00DB58E3">
          <w:pPr>
            <w:pStyle w:val="FEC97017AF544D48A387AE7D479FE39C5"/>
          </w:pPr>
          <w:r w:rsidRPr="003F4C27">
            <w:rPr>
              <w:rStyle w:val="PlaceholderText"/>
            </w:rPr>
            <w:t>.</w:t>
          </w:r>
        </w:p>
      </w:docPartBody>
    </w:docPart>
    <w:docPart>
      <w:docPartPr>
        <w:name w:val="D43CB1E77C5D4A41B7432A384CB4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B95D-1393-481F-853E-C03D27A66629}"/>
      </w:docPartPr>
      <w:docPartBody>
        <w:p w:rsidR="00DB58E3" w:rsidRDefault="006478CF" w:rsidP="00DB58E3">
          <w:pPr>
            <w:pStyle w:val="D43CB1E77C5D4A41B7432A384CB4E6A15"/>
          </w:pPr>
          <w:r w:rsidRPr="00890C42">
            <w:rPr>
              <w:rStyle w:val="PlaceholderText"/>
            </w:rPr>
            <w:t>.</w:t>
          </w:r>
        </w:p>
      </w:docPartBody>
    </w:docPart>
    <w:docPart>
      <w:docPartPr>
        <w:name w:val="4C0F24A27A6C4ECBA3DD8A82A049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0F99-036E-4857-ABD9-20CC0A33E789}"/>
      </w:docPartPr>
      <w:docPartBody>
        <w:p w:rsidR="00DB58E3" w:rsidRDefault="006478CF" w:rsidP="00DB58E3">
          <w:pPr>
            <w:pStyle w:val="4C0F24A27A6C4ECBA3DD8A82A049BAB45"/>
          </w:pPr>
          <w:r w:rsidRPr="00654514">
            <w:rPr>
              <w:rStyle w:val="PlaceholderText"/>
            </w:rPr>
            <w:t>.</w:t>
          </w:r>
        </w:p>
      </w:docPartBody>
    </w:docPart>
    <w:docPart>
      <w:docPartPr>
        <w:name w:val="945E4644F0724243B71083B9F6E4D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DC76-3A65-4CD3-96E4-3AF36E0213C4}"/>
      </w:docPartPr>
      <w:docPartBody>
        <w:p w:rsidR="00DB58E3" w:rsidRDefault="006478CF" w:rsidP="00DB58E3">
          <w:pPr>
            <w:pStyle w:val="945E4644F0724243B71083B9F6E4D6EE5"/>
          </w:pPr>
          <w:r w:rsidRPr="00654514">
            <w:rPr>
              <w:rStyle w:val="PlaceholderText"/>
            </w:rPr>
            <w:t>.</w:t>
          </w:r>
        </w:p>
      </w:docPartBody>
    </w:docPart>
    <w:docPart>
      <w:docPartPr>
        <w:name w:val="C9574EE67A884C28923A00D29795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B649-D8A9-479B-840F-717A5888A142}"/>
      </w:docPartPr>
      <w:docPartBody>
        <w:p w:rsidR="00DB58E3" w:rsidRDefault="006478CF" w:rsidP="00DB58E3">
          <w:pPr>
            <w:pStyle w:val="C9574EE67A884C28923A00D29795CF8B5"/>
          </w:pPr>
          <w:r w:rsidRPr="002309D1">
            <w:rPr>
              <w:rStyle w:val="PlaceholderText"/>
            </w:rPr>
            <w:t>.</w:t>
          </w:r>
        </w:p>
      </w:docPartBody>
    </w:docPart>
    <w:docPart>
      <w:docPartPr>
        <w:name w:val="4B90F1BC37174A5EAB0869DFC5A4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FE99-2770-4B87-A9AA-3428E9D10395}"/>
      </w:docPartPr>
      <w:docPartBody>
        <w:p w:rsidR="00DB58E3" w:rsidRDefault="006478CF" w:rsidP="00DB58E3">
          <w:pPr>
            <w:pStyle w:val="4B90F1BC37174A5EAB0869DFC5A487C05"/>
          </w:pPr>
          <w:r w:rsidRPr="002309D1">
            <w:rPr>
              <w:rStyle w:val="PlaceholderText"/>
            </w:rPr>
            <w:t>.</w:t>
          </w:r>
        </w:p>
      </w:docPartBody>
    </w:docPart>
    <w:docPart>
      <w:docPartPr>
        <w:name w:val="BB03C03850A24160885C5997EAE8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7242-9D1C-4E85-AB87-C81BD210C020}"/>
      </w:docPartPr>
      <w:docPartBody>
        <w:p w:rsidR="00DB58E3" w:rsidRDefault="006478CF" w:rsidP="00DB58E3">
          <w:pPr>
            <w:pStyle w:val="BB03C03850A24160885C5997EAE8C8445"/>
          </w:pPr>
          <w:r w:rsidRPr="002309D1">
            <w:rPr>
              <w:rStyle w:val="PlaceholderText"/>
            </w:rPr>
            <w:t>.</w:t>
          </w:r>
        </w:p>
      </w:docPartBody>
    </w:docPart>
    <w:docPart>
      <w:docPartPr>
        <w:name w:val="7FF2FCA72E7547B0824EA43F9632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AF95-393D-4D08-9E7D-61E11D95F191}"/>
      </w:docPartPr>
      <w:docPartBody>
        <w:p w:rsidR="00DB58E3" w:rsidRDefault="006478CF" w:rsidP="00DB58E3">
          <w:pPr>
            <w:pStyle w:val="7FF2FCA72E7547B0824EA43F9632511D5"/>
          </w:pPr>
          <w:r w:rsidRPr="003F4C27">
            <w:rPr>
              <w:rStyle w:val="PlaceholderText"/>
            </w:rPr>
            <w:t>.</w:t>
          </w:r>
        </w:p>
      </w:docPartBody>
    </w:docPart>
    <w:docPart>
      <w:docPartPr>
        <w:name w:val="E2E31E3A503D4E5FA1E60443B6EC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36A44-4154-4A8F-B78C-6E27BAEC787E}"/>
      </w:docPartPr>
      <w:docPartBody>
        <w:p w:rsidR="00DB58E3" w:rsidRDefault="006478CF" w:rsidP="00DB58E3">
          <w:pPr>
            <w:pStyle w:val="E2E31E3A503D4E5FA1E60443B6EC15495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22386F230E4418EBC6C30AAA2957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E47B3-5F8A-48B0-834C-D24EDEAE5085}"/>
      </w:docPartPr>
      <w:docPartBody>
        <w:p w:rsidR="00DB58E3" w:rsidRDefault="006478CF" w:rsidP="00DB58E3">
          <w:pPr>
            <w:pStyle w:val="222386F230E4418EBC6C30AAA2957762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043EDFD256CD45928F4BF2CE84E7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C28E-7428-45A1-A61C-7AC0E7D8B799}"/>
      </w:docPartPr>
      <w:docPartBody>
        <w:p w:rsidR="00DB58E3" w:rsidRDefault="006478CF" w:rsidP="00DB58E3">
          <w:pPr>
            <w:pStyle w:val="043EDFD256CD45928F4BF2CE84E734BD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16E937C64AF74185ABEEEADCDBF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E66F-23C4-4D73-9622-8A04EB42B9BC}"/>
      </w:docPartPr>
      <w:docPartBody>
        <w:p w:rsidR="00DB58E3" w:rsidRDefault="006478CF" w:rsidP="00DB58E3">
          <w:pPr>
            <w:pStyle w:val="16E937C64AF74185ABEEEADCDBF74A75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EAA4CA51C4434609AE3E48948094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466F-A3BE-4E13-870A-760997608648}"/>
      </w:docPartPr>
      <w:docPartBody>
        <w:p w:rsidR="00DB58E3" w:rsidRDefault="006478CF" w:rsidP="00DB58E3">
          <w:pPr>
            <w:pStyle w:val="EAA4CA51C4434609AE3E489480946BBB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B0A9823302E24486A8901C33D663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60CB-3EE8-488A-BB41-9314BF76ECEC}"/>
      </w:docPartPr>
      <w:docPartBody>
        <w:p w:rsidR="00DB58E3" w:rsidRDefault="006478CF" w:rsidP="00DB58E3">
          <w:pPr>
            <w:pStyle w:val="B0A9823302E24486A8901C33D66387A6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891F392D3E124BCB89DA38773A58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1A03-66A2-43C9-92DA-5E578244B921}"/>
      </w:docPartPr>
      <w:docPartBody>
        <w:p w:rsidR="00DB58E3" w:rsidRDefault="006478CF" w:rsidP="00DB58E3">
          <w:pPr>
            <w:pStyle w:val="891F392D3E124BCB89DA38773A5836B4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4DE9B31DBD8D40059D8E54B97CB5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AB39-7D90-4B17-8134-FF07405D4562}"/>
      </w:docPartPr>
      <w:docPartBody>
        <w:p w:rsidR="00DB58E3" w:rsidRDefault="006478CF" w:rsidP="00DB58E3">
          <w:pPr>
            <w:pStyle w:val="4DE9B31DBD8D40059D8E54B97CB5D72B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CA886DB389B84BE79C257F8BFAA8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C58D-972E-4E88-AC57-1326F8C492F6}"/>
      </w:docPartPr>
      <w:docPartBody>
        <w:p w:rsidR="00DB58E3" w:rsidRDefault="006478CF" w:rsidP="00DB58E3">
          <w:pPr>
            <w:pStyle w:val="CA886DB389B84BE79C257F8BFAA8C649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E4D6B7DD1C8F4CE69B50D0CDD6F3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FBCE-65A7-4F38-A98D-3BB869CABF1D}"/>
      </w:docPartPr>
      <w:docPartBody>
        <w:p w:rsidR="00DB58E3" w:rsidRDefault="006478CF" w:rsidP="00DB58E3">
          <w:pPr>
            <w:pStyle w:val="E4D6B7DD1C8F4CE69B50D0CDD6F3CCD1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841DDD1DC1274D94A804ADCA3B3A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F6DF-3AEA-433A-BCDC-C971ED542EEA}"/>
      </w:docPartPr>
      <w:docPartBody>
        <w:p w:rsidR="00DB58E3" w:rsidRDefault="006478CF" w:rsidP="00DB58E3">
          <w:pPr>
            <w:pStyle w:val="841DDD1DC1274D94A804ADCA3B3A2C57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37B59C0CD6B845EEB3EC692E52D3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CCCE8-840F-42D1-A118-9C111447D425}"/>
      </w:docPartPr>
      <w:docPartBody>
        <w:p w:rsidR="00DB58E3" w:rsidRDefault="006478CF" w:rsidP="00DB58E3">
          <w:pPr>
            <w:pStyle w:val="37B59C0CD6B845EEB3EC692E52D36C4D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605778CA92CE4CCBA7FF8930A5CB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0CC1-3C2E-4C0D-B1AB-AAA755F0AB27}"/>
      </w:docPartPr>
      <w:docPartBody>
        <w:p w:rsidR="00DB58E3" w:rsidRDefault="006478CF" w:rsidP="00DB58E3">
          <w:pPr>
            <w:pStyle w:val="605778CA92CE4CCBA7FF8930A5CBFF73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A5EBD2AE040C46D3A4BD9B7F48D6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BAC8-6528-49C3-9379-90903B4908D3}"/>
      </w:docPartPr>
      <w:docPartBody>
        <w:p w:rsidR="00DB58E3" w:rsidRDefault="006478CF" w:rsidP="00DB58E3">
          <w:pPr>
            <w:pStyle w:val="A5EBD2AE040C46D3A4BD9B7F48D634EE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DC809AD101BE4A7CA337D976AA54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A4EC-6278-4791-BC23-532436804152}"/>
      </w:docPartPr>
      <w:docPartBody>
        <w:p w:rsidR="00DB58E3" w:rsidRDefault="006478CF" w:rsidP="00DB58E3">
          <w:pPr>
            <w:pStyle w:val="DC809AD101BE4A7CA337D976AA548648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99AA64B5C51C4C3FADEC166B5BE2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B031A-1CE7-4E82-81CC-E3D9C3DA8A42}"/>
      </w:docPartPr>
      <w:docPartBody>
        <w:p w:rsidR="00DB58E3" w:rsidRDefault="006478CF" w:rsidP="00DB58E3">
          <w:pPr>
            <w:pStyle w:val="99AA64B5C51C4C3FADEC166B5BE22602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F631FC8A50164F6AA96E082DED94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C8E5-CBC7-43F6-92BF-F65321EC6121}"/>
      </w:docPartPr>
      <w:docPartBody>
        <w:p w:rsidR="00DB58E3" w:rsidRDefault="006478CF" w:rsidP="00DB58E3">
          <w:pPr>
            <w:pStyle w:val="F631FC8A50164F6AA96E082DED94814B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0015B72EF9EC4B59BE2629D8AABB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B3AB-F8DE-4986-ACC5-5AF5B9FCC44B}"/>
      </w:docPartPr>
      <w:docPartBody>
        <w:p w:rsidR="00DB58E3" w:rsidRDefault="006478CF" w:rsidP="00DB58E3">
          <w:pPr>
            <w:pStyle w:val="0015B72EF9EC4B59BE2629D8AABB3B0A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75EC03220845479E93D499540B7C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2FF5-19B3-4A47-8FDD-ECDB3DAE94B0}"/>
      </w:docPartPr>
      <w:docPartBody>
        <w:p w:rsidR="00DB58E3" w:rsidRDefault="006478CF" w:rsidP="00DB58E3">
          <w:pPr>
            <w:pStyle w:val="75EC03220845479E93D499540B7C5254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2D878AF26F3F472DBF0973F894CC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16ED-BF1C-4888-9797-DB0EE1675D83}"/>
      </w:docPartPr>
      <w:docPartBody>
        <w:p w:rsidR="00DB58E3" w:rsidRDefault="006478CF" w:rsidP="00DB58E3">
          <w:pPr>
            <w:pStyle w:val="2D878AF26F3F472DBF0973F894CC867E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8E575BF5DC624A60B4064D772976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1A30-CA92-4137-8D19-1EEFCA9ABAEB}"/>
      </w:docPartPr>
      <w:docPartBody>
        <w:p w:rsidR="00DB58E3" w:rsidRDefault="006478CF" w:rsidP="00DB58E3">
          <w:pPr>
            <w:pStyle w:val="8E575BF5DC624A60B4064D772976A219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FAEF8D7564F445648997810F6A62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35B-9B15-4E42-8144-0A04F35D9D28}"/>
      </w:docPartPr>
      <w:docPartBody>
        <w:p w:rsidR="00DB58E3" w:rsidRDefault="006478CF" w:rsidP="00DB58E3">
          <w:pPr>
            <w:pStyle w:val="FAEF8D7564F445648997810F6A624ECE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1CC93FC5C66D48B38C0ABF64363F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BAB7-238F-44CC-9605-E9C9618B55BA}"/>
      </w:docPartPr>
      <w:docPartBody>
        <w:p w:rsidR="00DB58E3" w:rsidRDefault="006478CF" w:rsidP="00DB58E3">
          <w:pPr>
            <w:pStyle w:val="1CC93FC5C66D48B38C0ABF64363F6D51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429530114C0E413D869C09E11B76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DE31-9E76-46A6-918D-F204BE43E0FA}"/>
      </w:docPartPr>
      <w:docPartBody>
        <w:p w:rsidR="00DB58E3" w:rsidRDefault="006478CF" w:rsidP="00DB58E3">
          <w:pPr>
            <w:pStyle w:val="429530114C0E413D869C09E11B766CBC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EBD35582AD914BCC9F8E625B1D32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082E-FAE4-4478-8F8E-B4D4427CBC73}"/>
      </w:docPartPr>
      <w:docPartBody>
        <w:p w:rsidR="00DB58E3" w:rsidRDefault="006478CF" w:rsidP="00DB58E3">
          <w:pPr>
            <w:pStyle w:val="EBD35582AD914BCC9F8E625B1D32139B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4F5C7910E14F400FAEEB72A57ECC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604F-C207-4629-8E56-80B4BCBAFCAB}"/>
      </w:docPartPr>
      <w:docPartBody>
        <w:p w:rsidR="00DB58E3" w:rsidRDefault="006478CF" w:rsidP="00DB58E3">
          <w:pPr>
            <w:pStyle w:val="4F5C7910E14F400FAEEB72A57ECC9600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268DBF86B5FD4864BA489C1BF520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97A1-BA44-4CA3-8013-00DC6DC01EEE}"/>
      </w:docPartPr>
      <w:docPartBody>
        <w:p w:rsidR="00DB58E3" w:rsidRDefault="006478CF" w:rsidP="00DB58E3">
          <w:pPr>
            <w:pStyle w:val="268DBF86B5FD4864BA489C1BF5206B6F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04E66B8F7C7A45FD8DA869731AD4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FF80-4C49-40C6-B762-1AAF593A5B55}"/>
      </w:docPartPr>
      <w:docPartBody>
        <w:p w:rsidR="00DB58E3" w:rsidRDefault="006478CF" w:rsidP="00DB58E3">
          <w:pPr>
            <w:pStyle w:val="04E66B8F7C7A45FD8DA869731AD46CAD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C0549511EA0741B29CCE711F811D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F59D-FFDE-47D2-9D28-4CB7528B362D}"/>
      </w:docPartPr>
      <w:docPartBody>
        <w:p w:rsidR="00DB58E3" w:rsidRDefault="006478CF" w:rsidP="00DB58E3">
          <w:pPr>
            <w:pStyle w:val="C0549511EA0741B29CCE711F811D3C4A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707DA9667AE8448AA1088315C586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45FB-150E-438F-8A8B-5FF7406FDF43}"/>
      </w:docPartPr>
      <w:docPartBody>
        <w:p w:rsidR="00DB58E3" w:rsidRDefault="006478CF" w:rsidP="00DB58E3">
          <w:pPr>
            <w:pStyle w:val="707DA9667AE8448AA1088315C586F90E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0C265C6D7C254A62BDDB219DE918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495D-0D25-4A01-AB66-D8D3A0A23531}"/>
      </w:docPartPr>
      <w:docPartBody>
        <w:p w:rsidR="00DB58E3" w:rsidRDefault="006478CF" w:rsidP="00DB58E3">
          <w:pPr>
            <w:pStyle w:val="0C265C6D7C254A62BDDB219DE918745F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18F32DDB6A08444B9BD599C2CC45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D796-3F66-417A-B777-7DADE9AD5EBF}"/>
      </w:docPartPr>
      <w:docPartBody>
        <w:p w:rsidR="00DB58E3" w:rsidRDefault="006478CF" w:rsidP="00DB58E3">
          <w:pPr>
            <w:pStyle w:val="18F32DDB6A08444B9BD599C2CC451CA4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B8AF88D4460246839015644B7650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56E1-4DD9-4916-B17B-3DCD9F7FDE0D}"/>
      </w:docPartPr>
      <w:docPartBody>
        <w:p w:rsidR="00DB58E3" w:rsidRDefault="006478CF" w:rsidP="00DB58E3">
          <w:pPr>
            <w:pStyle w:val="B8AF88D4460246839015644B7650B61E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682EE0185E93488DB6480AA5DEBF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BD7B-BDAF-4FF4-9732-45A70F83AB8D}"/>
      </w:docPartPr>
      <w:docPartBody>
        <w:p w:rsidR="00DB58E3" w:rsidRDefault="006478CF" w:rsidP="00DB58E3">
          <w:pPr>
            <w:pStyle w:val="682EE0185E93488DB6480AA5DEBF4127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2BF5D31564FE41B584C4DFC3BBD5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7C2-0529-46BD-A1D6-F79936ADA8E3}"/>
      </w:docPartPr>
      <w:docPartBody>
        <w:p w:rsidR="00DB58E3" w:rsidRDefault="006478CF" w:rsidP="00DB58E3">
          <w:pPr>
            <w:pStyle w:val="2BF5D31564FE41B584C4DFC3BBD522A3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76C30679883D4C5E9A13A4143F8B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EB7D-4792-40EF-9E95-8140FBBFD88C}"/>
      </w:docPartPr>
      <w:docPartBody>
        <w:p w:rsidR="00DB58E3" w:rsidRDefault="006478CF" w:rsidP="00DB58E3">
          <w:pPr>
            <w:pStyle w:val="76C30679883D4C5E9A13A4143F8B5F59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EF3454453E344E50948347CB6683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F99A-B9D2-4CE2-A9B9-69B5B588EC8C}"/>
      </w:docPartPr>
      <w:docPartBody>
        <w:p w:rsidR="00DB58E3" w:rsidRDefault="006478CF" w:rsidP="00DB58E3">
          <w:pPr>
            <w:pStyle w:val="EF3454453E344E50948347CB6683504F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74A30D72953B4F0A9429229CEAFC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1FF6-8BE0-463E-B0F0-BEAEC7668D0C}"/>
      </w:docPartPr>
      <w:docPartBody>
        <w:p w:rsidR="00DB58E3" w:rsidRDefault="006478CF" w:rsidP="00DB58E3">
          <w:pPr>
            <w:pStyle w:val="74A30D72953B4F0A9429229CEAFC316C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5DCB88276B36442F82A78C751FE6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DB09-AC98-4748-977F-3AEEAD15AD98}"/>
      </w:docPartPr>
      <w:docPartBody>
        <w:p w:rsidR="00DB58E3" w:rsidRDefault="006478CF" w:rsidP="00DB58E3">
          <w:pPr>
            <w:pStyle w:val="5DCB88276B36442F82A78C751FE62F79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9B48B7AA21B540B58674B5B6A9FB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769E-2984-4464-B557-DDB12983185A}"/>
      </w:docPartPr>
      <w:docPartBody>
        <w:p w:rsidR="00DB58E3" w:rsidRDefault="006478CF" w:rsidP="00DB58E3">
          <w:pPr>
            <w:pStyle w:val="9B48B7AA21B540B58674B5B6A9FB6B94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A776F4FBC5FF450ABC664FC13E90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0C40-2F82-4F27-A54B-D70394088A2D}"/>
      </w:docPartPr>
      <w:docPartBody>
        <w:p w:rsidR="00DB58E3" w:rsidRDefault="006478CF" w:rsidP="00DB58E3">
          <w:pPr>
            <w:pStyle w:val="A776F4FBC5FF450ABC664FC13E905E27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E48DDC542FB34B4188064EBC60B1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562E-6E4B-420B-8E0F-56AAEADBFE19}"/>
      </w:docPartPr>
      <w:docPartBody>
        <w:p w:rsidR="00DB58E3" w:rsidRDefault="006478CF" w:rsidP="00DB58E3">
          <w:pPr>
            <w:pStyle w:val="E48DDC542FB34B4188064EBC60B186D2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F923A877F7424EC0A35973CE8E11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CB12-08FA-43FC-8ED1-5C911C225F7E}"/>
      </w:docPartPr>
      <w:docPartBody>
        <w:p w:rsidR="00DB58E3" w:rsidRDefault="006478CF" w:rsidP="00DB58E3">
          <w:pPr>
            <w:pStyle w:val="F923A877F7424EC0A35973CE8E113A1B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DB918CCDF47B46D6B155365D388E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7146-324F-463E-B211-38BE710346B4}"/>
      </w:docPartPr>
      <w:docPartBody>
        <w:p w:rsidR="00DB58E3" w:rsidRDefault="006478CF" w:rsidP="00DB58E3">
          <w:pPr>
            <w:pStyle w:val="DB918CCDF47B46D6B155365D388E264B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9A6659F0A0D5416192902B0ABE7F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E451-B4D4-4A49-909D-4D77E9B4D6CF}"/>
      </w:docPartPr>
      <w:docPartBody>
        <w:p w:rsidR="00DB58E3" w:rsidRDefault="006478CF" w:rsidP="00DB58E3">
          <w:pPr>
            <w:pStyle w:val="9A6659F0A0D5416192902B0ABE7FA523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1F858F34089C46A8B1D821CAA2C1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F441-9006-46EA-B4CE-109CB03B8052}"/>
      </w:docPartPr>
      <w:docPartBody>
        <w:p w:rsidR="00DB58E3" w:rsidRDefault="006478CF" w:rsidP="00DB58E3">
          <w:pPr>
            <w:pStyle w:val="1F858F34089C46A8B1D821CAA2C1D8D7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F0E5FF5440894F51864AEAB8AF8E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4982-9AD4-484C-9023-0D25FD2ACBE1}"/>
      </w:docPartPr>
      <w:docPartBody>
        <w:p w:rsidR="00DB58E3" w:rsidRDefault="006478CF" w:rsidP="00DB58E3">
          <w:pPr>
            <w:pStyle w:val="F0E5FF5440894F51864AEAB8AF8E3B9C5"/>
          </w:pPr>
          <w:r w:rsidRPr="00475B43">
            <w:rPr>
              <w:rStyle w:val="PlaceholderText"/>
            </w:rPr>
            <w:t>.</w:t>
          </w:r>
        </w:p>
      </w:docPartBody>
    </w:docPart>
    <w:docPart>
      <w:docPartPr>
        <w:name w:val="D8F87B2FFE8C489782A9FBFDA8AA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8FBC-0381-4902-B1A0-90709E671B83}"/>
      </w:docPartPr>
      <w:docPartBody>
        <w:p w:rsidR="00DB58E3" w:rsidRDefault="006478CF" w:rsidP="00DB58E3">
          <w:pPr>
            <w:pStyle w:val="D8F87B2FFE8C489782A9FBFDA8AA87EB5"/>
          </w:pPr>
          <w:r w:rsidRPr="0091687F">
            <w:rPr>
              <w:rStyle w:val="PlaceholderText"/>
            </w:rPr>
            <w:t>.</w:t>
          </w:r>
        </w:p>
      </w:docPartBody>
    </w:docPart>
    <w:docPart>
      <w:docPartPr>
        <w:name w:val="A453953EF63A435595B24A311F03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B534-CE50-4CCE-B7A2-7AF839151C4D}"/>
      </w:docPartPr>
      <w:docPartBody>
        <w:p w:rsidR="00DB58E3" w:rsidRDefault="006478CF" w:rsidP="00DB58E3">
          <w:pPr>
            <w:pStyle w:val="A453953EF63A435595B24A311F03263E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85304B60AA8B4DA3BF6F44D1C581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AE73-765B-46F9-8533-ABB889C46B5B}"/>
      </w:docPartPr>
      <w:docPartBody>
        <w:p w:rsidR="00DB58E3" w:rsidRDefault="006478CF" w:rsidP="00DB58E3">
          <w:pPr>
            <w:pStyle w:val="85304B60AA8B4DA3BF6F44D1C581CB9E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8B7D0A7CA019468B8456046636A0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72F0-7A7E-4511-AB7A-3B24A0701ADB}"/>
      </w:docPartPr>
      <w:docPartBody>
        <w:p w:rsidR="00DB58E3" w:rsidRDefault="006478CF" w:rsidP="00DB58E3">
          <w:pPr>
            <w:pStyle w:val="8B7D0A7CA019468B8456046636A0904B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D96A3A85E53542B6B9AC6524C06D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0B97-1F3B-489F-BF2F-914B98ED5EFA}"/>
      </w:docPartPr>
      <w:docPartBody>
        <w:p w:rsidR="00DB58E3" w:rsidRDefault="006478CF" w:rsidP="00DB58E3">
          <w:pPr>
            <w:pStyle w:val="D96A3A85E53542B6B9AC6524C06D623A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8F1CEA8C18514DE4BDEF420D41815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51F3-BA84-4838-8AF7-9C681510C4B5}"/>
      </w:docPartPr>
      <w:docPartBody>
        <w:p w:rsidR="00DB58E3" w:rsidRDefault="006478CF" w:rsidP="00DB58E3">
          <w:pPr>
            <w:pStyle w:val="8F1CEA8C18514DE4BDEF420D418158D6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54A3FB5C84044DD48B106FEDE97A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EAC3-B3E0-4D12-AFFA-54CCCD71EFC1}"/>
      </w:docPartPr>
      <w:docPartBody>
        <w:p w:rsidR="00DB58E3" w:rsidRDefault="006478CF" w:rsidP="00DB58E3">
          <w:pPr>
            <w:pStyle w:val="54A3FB5C84044DD48B106FEDE97ADB66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80A86A6062744E5684B083A0A900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86D8-FE21-4B5A-8747-0DBC88717C28}"/>
      </w:docPartPr>
      <w:docPartBody>
        <w:p w:rsidR="00DB58E3" w:rsidRDefault="006478CF" w:rsidP="00DB58E3">
          <w:pPr>
            <w:pStyle w:val="80A86A6062744E5684B083A0A900EA4C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D4FC7445AFA94EA2B7C0EA622C65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8225-BF65-473D-A883-AB623797E128}"/>
      </w:docPartPr>
      <w:docPartBody>
        <w:p w:rsidR="00DB58E3" w:rsidRDefault="006478CF" w:rsidP="00DB58E3">
          <w:pPr>
            <w:pStyle w:val="D4FC7445AFA94EA2B7C0EA622C65E5CB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39191DC7A8924F58A2832BB5A603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AA39-B605-4419-81EB-ECE15BE761F5}"/>
      </w:docPartPr>
      <w:docPartBody>
        <w:p w:rsidR="00DB58E3" w:rsidRDefault="006478CF" w:rsidP="00DB58E3">
          <w:pPr>
            <w:pStyle w:val="39191DC7A8924F58A2832BB5A6034D16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375B4EFD546A4CE78DA343ED8E05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C953-3F0A-46F5-A8DD-1A7011E1BD6D}"/>
      </w:docPartPr>
      <w:docPartBody>
        <w:p w:rsidR="00DB58E3" w:rsidRDefault="006478CF" w:rsidP="00DB58E3">
          <w:pPr>
            <w:pStyle w:val="375B4EFD546A4CE78DA343ED8E05C062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762AB8EB171C48D8B4FCEF4ECAA2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D6F0-8EC3-44E6-9A1B-2A562778996F}"/>
      </w:docPartPr>
      <w:docPartBody>
        <w:p w:rsidR="00DB58E3" w:rsidRDefault="006478CF" w:rsidP="00DB58E3">
          <w:pPr>
            <w:pStyle w:val="762AB8EB171C48D8B4FCEF4ECAA283D8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66B6E322871944519C91A8F47EE6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46CE-265B-4152-A875-2B23FDBABDD1}"/>
      </w:docPartPr>
      <w:docPartBody>
        <w:p w:rsidR="00DB58E3" w:rsidRDefault="006478CF" w:rsidP="00DB58E3">
          <w:pPr>
            <w:pStyle w:val="66B6E322871944519C91A8F47EE6F8D2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46A7812AEB6C42C4A5EFD98CEA08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D7D2-469C-4EBE-8460-345BAC52EC9C}"/>
      </w:docPartPr>
      <w:docPartBody>
        <w:p w:rsidR="00DB58E3" w:rsidRDefault="006478CF" w:rsidP="00DB58E3">
          <w:pPr>
            <w:pStyle w:val="46A7812AEB6C42C4A5EFD98CEA0895FE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A5412C40B6304EF48217DB159C17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E6BE-DBC5-4DCE-9642-7144FB947320}"/>
      </w:docPartPr>
      <w:docPartBody>
        <w:p w:rsidR="00DB58E3" w:rsidRDefault="006478CF" w:rsidP="00DB58E3">
          <w:pPr>
            <w:pStyle w:val="A5412C40B6304EF48217DB159C17624C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8562FBF9E4E74DEA80EE79BDF503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1511-D74F-4FA9-8221-7B3E2FB9397D}"/>
      </w:docPartPr>
      <w:docPartBody>
        <w:p w:rsidR="00DB58E3" w:rsidRDefault="006478CF" w:rsidP="00DB58E3">
          <w:pPr>
            <w:pStyle w:val="8562FBF9E4E74DEA80EE79BDF50337A1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18657995C10A4E85BB12BB4BA23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F32A-1B0D-4D98-959B-E62464D7B454}"/>
      </w:docPartPr>
      <w:docPartBody>
        <w:p w:rsidR="00DB58E3" w:rsidRDefault="006478CF" w:rsidP="00DB58E3">
          <w:pPr>
            <w:pStyle w:val="18657995C10A4E85BB12BB4BA234E7D7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A821643A05E4400DB27E119F6501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8F9B-371B-4C7A-B1E6-274862877924}"/>
      </w:docPartPr>
      <w:docPartBody>
        <w:p w:rsidR="00DB58E3" w:rsidRDefault="006478CF" w:rsidP="00DB58E3">
          <w:pPr>
            <w:pStyle w:val="A821643A05E4400DB27E119F650150D5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4660037407654F8099D49E540471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98D2-0438-4C06-950D-DF6055DD58AD}"/>
      </w:docPartPr>
      <w:docPartBody>
        <w:p w:rsidR="00DB58E3" w:rsidRDefault="006478CF" w:rsidP="00DB58E3">
          <w:pPr>
            <w:pStyle w:val="4660037407654F8099D49E5404710D61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F3FECF55094C4D658D5A35CF98C0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E179-EC5A-4019-9437-4546EE1733D4}"/>
      </w:docPartPr>
      <w:docPartBody>
        <w:p w:rsidR="00DB58E3" w:rsidRDefault="006478CF" w:rsidP="00DB58E3">
          <w:pPr>
            <w:pStyle w:val="F3FECF55094C4D658D5A35CF98C0AEA8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37244BC2E72E479E8DBD5ACE2944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72D3-1526-4EE2-8A4E-696CE88997D1}"/>
      </w:docPartPr>
      <w:docPartBody>
        <w:p w:rsidR="00DB58E3" w:rsidRDefault="006478CF" w:rsidP="00DB58E3">
          <w:pPr>
            <w:pStyle w:val="37244BC2E72E479E8DBD5ACE2944C18C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B1FB2CA52A7C4A54B9EA2EE02240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012F-E670-4A9F-AC57-623E4AD1E18B}"/>
      </w:docPartPr>
      <w:docPartBody>
        <w:p w:rsidR="00DB58E3" w:rsidRDefault="006478CF" w:rsidP="00DB58E3">
          <w:pPr>
            <w:pStyle w:val="B1FB2CA52A7C4A54B9EA2EE022409C4A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B2794484FE464A5284508D57CE8B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1624-A5B5-4FB5-B0DB-4EF65FECB9F0}"/>
      </w:docPartPr>
      <w:docPartBody>
        <w:p w:rsidR="00DB58E3" w:rsidRDefault="006478CF" w:rsidP="00DB58E3">
          <w:pPr>
            <w:pStyle w:val="B2794484FE464A5284508D57CE8B0F17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ED8EC85EA8E44ABBA1584E356C32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399D-D5EE-4E4F-89D6-8C413598F178}"/>
      </w:docPartPr>
      <w:docPartBody>
        <w:p w:rsidR="00DB58E3" w:rsidRDefault="006478CF" w:rsidP="00DB58E3">
          <w:pPr>
            <w:pStyle w:val="ED8EC85EA8E44ABBA1584E356C329863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18F25B12918E49B4A016A1D18B86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A2AA-FCB7-4588-85CB-E72A33C24CF3}"/>
      </w:docPartPr>
      <w:docPartBody>
        <w:p w:rsidR="00DB58E3" w:rsidRDefault="006478CF" w:rsidP="00DB58E3">
          <w:pPr>
            <w:pStyle w:val="18F25B12918E49B4A016A1D18B865E08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626AE4EA19344E5FA62111819A3B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2C1F-357F-4B6B-A693-446C75CB66C9}"/>
      </w:docPartPr>
      <w:docPartBody>
        <w:p w:rsidR="00DB58E3" w:rsidRDefault="006478CF" w:rsidP="00DB58E3">
          <w:pPr>
            <w:pStyle w:val="626AE4EA19344E5FA62111819A3B6E71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09334351168A418A917D7E7A2A98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D6C4-5B86-4544-B458-DF3DA56F8A45}"/>
      </w:docPartPr>
      <w:docPartBody>
        <w:p w:rsidR="00DB58E3" w:rsidRDefault="006478CF" w:rsidP="00DB58E3">
          <w:pPr>
            <w:pStyle w:val="09334351168A418A917D7E7A2A98D22D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E199A8B0BC5046A5B2A1D427EF1A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43D9-4481-4D4D-A04D-473BCD080582}"/>
      </w:docPartPr>
      <w:docPartBody>
        <w:p w:rsidR="00DB58E3" w:rsidRDefault="006478CF" w:rsidP="00DB58E3">
          <w:pPr>
            <w:pStyle w:val="E199A8B0BC5046A5B2A1D427EF1AFA12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A44194C00768492F85858A5CE155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3ACA-0A8D-405B-840D-AAB8BB50A3BC}"/>
      </w:docPartPr>
      <w:docPartBody>
        <w:p w:rsidR="00DB58E3" w:rsidRDefault="006478CF" w:rsidP="00DB58E3">
          <w:pPr>
            <w:pStyle w:val="A44194C00768492F85858A5CE1553513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7DE160B69AAA49B2A9E5B6B32FD7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6762-2108-483F-B64B-20B832FA8D59}"/>
      </w:docPartPr>
      <w:docPartBody>
        <w:p w:rsidR="00DB58E3" w:rsidRDefault="006478CF" w:rsidP="00DB58E3">
          <w:pPr>
            <w:pStyle w:val="7DE160B69AAA49B2A9E5B6B32FD71608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31C346A9ACF14762ACFFC517D5F3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A222-7DEE-4572-9F6F-EF7512EC3CBC}"/>
      </w:docPartPr>
      <w:docPartBody>
        <w:p w:rsidR="00DB58E3" w:rsidRDefault="006478CF" w:rsidP="00DB58E3">
          <w:pPr>
            <w:pStyle w:val="31C346A9ACF14762ACFFC517D5F36266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7E257AA5D5154FECAEC54438289A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1E3F-B147-4723-A6A8-505035424DC4}"/>
      </w:docPartPr>
      <w:docPartBody>
        <w:p w:rsidR="00DB58E3" w:rsidRDefault="006478CF" w:rsidP="00DB58E3">
          <w:pPr>
            <w:pStyle w:val="7E257AA5D5154FECAEC54438289A4120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065A3ACD2EC641F689683D04337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49B7-A2A4-4B05-8C9D-053151E4D212}"/>
      </w:docPartPr>
      <w:docPartBody>
        <w:p w:rsidR="00DB58E3" w:rsidRDefault="006478CF" w:rsidP="00DB58E3">
          <w:pPr>
            <w:pStyle w:val="065A3ACD2EC641F689683D04337B6429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EFCCD08EFB6D48ABBE3A0682C0BAF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3A65-9B3D-44C6-9439-CE301CE82A7D}"/>
      </w:docPartPr>
      <w:docPartBody>
        <w:p w:rsidR="00DB58E3" w:rsidRDefault="006478CF" w:rsidP="00DB58E3">
          <w:pPr>
            <w:pStyle w:val="EFCCD08EFB6D48ABBE3A0682C0BAF92D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AE6B3A0E6F9242949F3339234B29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0BC4-F8F5-408D-B70C-49F9C37B1ECC}"/>
      </w:docPartPr>
      <w:docPartBody>
        <w:p w:rsidR="00DB58E3" w:rsidRDefault="006478CF" w:rsidP="00DB58E3">
          <w:pPr>
            <w:pStyle w:val="AE6B3A0E6F9242949F3339234B29B9C9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2EA9ECBAFA724113A17ABBF366B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6A4E-BF90-4DAA-9494-6FDFD922FFFB}"/>
      </w:docPartPr>
      <w:docPartBody>
        <w:p w:rsidR="00DB58E3" w:rsidRDefault="006478CF" w:rsidP="00DB58E3">
          <w:pPr>
            <w:pStyle w:val="2EA9ECBAFA724113A17ABBF366B34A98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548FCEABE9064D47AF0DBCE3D1B4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7F9B-EC97-4C5E-9117-56F3FB52628F}"/>
      </w:docPartPr>
      <w:docPartBody>
        <w:p w:rsidR="00DB58E3" w:rsidRDefault="006478CF" w:rsidP="00DB58E3">
          <w:pPr>
            <w:pStyle w:val="548FCEABE9064D47AF0DBCE3D1B474FC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F54157F345AD4E598F57954DC4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22E3-475F-4D32-B64D-25B86E8DF52E}"/>
      </w:docPartPr>
      <w:docPartBody>
        <w:p w:rsidR="00DB58E3" w:rsidRDefault="006478CF" w:rsidP="00DB58E3">
          <w:pPr>
            <w:pStyle w:val="F54157F345AD4E598F57954DC4384E2C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2D298E9234454D5F9A25E4656D07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5F3C-DAA6-419C-B482-6D19E8AD953A}"/>
      </w:docPartPr>
      <w:docPartBody>
        <w:p w:rsidR="00DB58E3" w:rsidRDefault="006478CF" w:rsidP="00DB58E3">
          <w:pPr>
            <w:pStyle w:val="2D298E9234454D5F9A25E4656D070201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3CC7168C5A534C39861BA72F435F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F12B-DEA9-418D-966B-DBC548744205}"/>
      </w:docPartPr>
      <w:docPartBody>
        <w:p w:rsidR="00DB58E3" w:rsidRDefault="006478CF" w:rsidP="00DB58E3">
          <w:pPr>
            <w:pStyle w:val="3CC7168C5A534C39861BA72F435F3C7D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63D5353289994599ACC5E0F1BF96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A35F-B33D-4049-9625-AEDB5D804C8C}"/>
      </w:docPartPr>
      <w:docPartBody>
        <w:p w:rsidR="00DB58E3" w:rsidRDefault="006478CF" w:rsidP="00DB58E3">
          <w:pPr>
            <w:pStyle w:val="63D5353289994599ACC5E0F1BF96744F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FF3CBBF7269544928D9CEFD8A2C0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779B-7FE1-4EE8-BFA8-4B7DC2C6B9E4}"/>
      </w:docPartPr>
      <w:docPartBody>
        <w:p w:rsidR="00DB58E3" w:rsidRDefault="006478CF" w:rsidP="00DB58E3">
          <w:pPr>
            <w:pStyle w:val="FF3CBBF7269544928D9CEFD8A2C00186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ECE186F185C1462287BC22156EBC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FC99-994F-4626-A22A-F0C9030683E7}"/>
      </w:docPartPr>
      <w:docPartBody>
        <w:p w:rsidR="00DB58E3" w:rsidRDefault="006478CF" w:rsidP="00DB58E3">
          <w:pPr>
            <w:pStyle w:val="ECE186F185C1462287BC22156EBC0931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73D022DB37F942478516CD6D5EE1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7B0C-D916-4BC7-9357-9A3333EAF34F}"/>
      </w:docPartPr>
      <w:docPartBody>
        <w:p w:rsidR="00DB58E3" w:rsidRDefault="006478CF" w:rsidP="00DB58E3">
          <w:pPr>
            <w:pStyle w:val="73D022DB37F942478516CD6D5EE15CF35"/>
          </w:pPr>
          <w:r w:rsidRPr="00771B15">
            <w:rPr>
              <w:rStyle w:val="PlaceholderText"/>
            </w:rPr>
            <w:t>.</w:t>
          </w:r>
        </w:p>
      </w:docPartBody>
    </w:docPart>
    <w:docPart>
      <w:docPartPr>
        <w:name w:val="8240A518A6014161BDD2C1EBCABB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A0599-E918-421A-9466-702AE3A6ACAF}"/>
      </w:docPartPr>
      <w:docPartBody>
        <w:p w:rsidR="00DB58E3" w:rsidRDefault="006478CF" w:rsidP="00DB58E3">
          <w:pPr>
            <w:pStyle w:val="8240A518A6014161BDD2C1EBCABBE9E35"/>
          </w:pPr>
          <w:r w:rsidRPr="00A5272C">
            <w:rPr>
              <w:rStyle w:val="PlaceholderText"/>
            </w:rPr>
            <w:t>.</w:t>
          </w:r>
        </w:p>
      </w:docPartBody>
    </w:docPart>
    <w:docPart>
      <w:docPartPr>
        <w:name w:val="E8327794259C4A188E96F12125A4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37EE-1201-4AB3-B1C6-5E6DA32699B1}"/>
      </w:docPartPr>
      <w:docPartBody>
        <w:p w:rsidR="00DB58E3" w:rsidRDefault="006478CF" w:rsidP="00DB58E3">
          <w:pPr>
            <w:pStyle w:val="E8327794259C4A188E96F12125A43A845"/>
          </w:pPr>
          <w:r w:rsidRPr="00EE724B">
            <w:rPr>
              <w:rStyle w:val="PlaceholderText"/>
            </w:rPr>
            <w:t>.</w:t>
          </w:r>
        </w:p>
      </w:docPartBody>
    </w:docPart>
    <w:docPart>
      <w:docPartPr>
        <w:name w:val="45E87EA10F344A4084A632E7B643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4AC6-A023-4803-89D6-8A3B452C53FC}"/>
      </w:docPartPr>
      <w:docPartBody>
        <w:p w:rsidR="00DB58E3" w:rsidRDefault="006478CF" w:rsidP="00DB58E3">
          <w:pPr>
            <w:pStyle w:val="45E87EA10F344A4084A632E7B643EDD25"/>
          </w:pPr>
          <w:r w:rsidRPr="00767A96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24DB833AF70C4C089B17403979CF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1AB8-6440-4BC1-88CF-EE0D55D30B8F}"/>
      </w:docPartPr>
      <w:docPartBody>
        <w:p w:rsidR="00DB58E3" w:rsidRDefault="006478CF" w:rsidP="00DB58E3">
          <w:pPr>
            <w:pStyle w:val="24DB833AF70C4C089B17403979CF65DC5"/>
          </w:pPr>
          <w:r w:rsidRPr="00767A96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379DD2CF78424E63B7DA7A714104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EF27-5348-4690-BE07-630951D5855D}"/>
      </w:docPartPr>
      <w:docPartBody>
        <w:p w:rsidR="00DB58E3" w:rsidRDefault="006478CF" w:rsidP="00DB58E3">
          <w:pPr>
            <w:pStyle w:val="379DD2CF78424E63B7DA7A71410417155"/>
          </w:pPr>
          <w:r w:rsidRPr="00767A96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31707747B09B49C987486F2F7336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DD9F-2794-4DF3-9E8E-6F3A9A74A0B6}"/>
      </w:docPartPr>
      <w:docPartBody>
        <w:p w:rsidR="00DB58E3" w:rsidRDefault="006478CF" w:rsidP="00DB58E3">
          <w:pPr>
            <w:pStyle w:val="31707747B09B49C987486F2F733608715"/>
          </w:pPr>
          <w:r w:rsidRPr="00767A96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54E9E6E6D78542E3B0E114C4391B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AB3-2621-40D7-BB75-416E57D3E930}"/>
      </w:docPartPr>
      <w:docPartBody>
        <w:p w:rsidR="00DB58E3" w:rsidRDefault="006478CF" w:rsidP="00DB58E3">
          <w:pPr>
            <w:pStyle w:val="54E9E6E6D78542E3B0E114C4391BF9015"/>
          </w:pPr>
          <w:r w:rsidRPr="00767A96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0D0B436BC00244FEB60CACB35EC0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427D-3769-4C6D-AC2D-D356021390DD}"/>
      </w:docPartPr>
      <w:docPartBody>
        <w:p w:rsidR="00DB58E3" w:rsidRDefault="006478CF" w:rsidP="00DB58E3">
          <w:pPr>
            <w:pStyle w:val="0D0B436BC00244FEB60CACB35EC03FBE5"/>
          </w:pPr>
          <w:r w:rsidRPr="00B858CB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D9973FCCE18C4880A5771485D30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55AA-D155-4AF6-AE1E-FC814055623E}"/>
      </w:docPartPr>
      <w:docPartBody>
        <w:p w:rsidR="00DB58E3" w:rsidRDefault="006478CF" w:rsidP="00DB58E3">
          <w:pPr>
            <w:pStyle w:val="D9973FCCE18C4880A5771485D30F60C55"/>
          </w:pPr>
          <w:r w:rsidRPr="00B858CB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E6EBA831A09B4392BADB56E4827A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A321-0C61-4DFB-9D8C-B26C8ADEAFA2}"/>
      </w:docPartPr>
      <w:docPartBody>
        <w:p w:rsidR="00DB58E3" w:rsidRDefault="006478CF" w:rsidP="00DB58E3">
          <w:pPr>
            <w:pStyle w:val="E6EBA831A09B4392BADB56E4827A89C55"/>
          </w:pPr>
          <w:r w:rsidRPr="00B858CB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25D138353AE54C828563A67D1E82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9F8D-2551-4474-87E3-1381A46CA179}"/>
      </w:docPartPr>
      <w:docPartBody>
        <w:p w:rsidR="00DB58E3" w:rsidRDefault="006478CF" w:rsidP="00DB58E3">
          <w:pPr>
            <w:pStyle w:val="25D138353AE54C828563A67D1E8203435"/>
          </w:pPr>
          <w:r w:rsidRPr="00B858CB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41ED8DEC6B374C2ABC0DB3DF702F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0062-E9B1-4975-98F2-F49B280928A1}"/>
      </w:docPartPr>
      <w:docPartBody>
        <w:p w:rsidR="00DB58E3" w:rsidRDefault="006478CF" w:rsidP="00DB58E3">
          <w:pPr>
            <w:pStyle w:val="41ED8DEC6B374C2ABC0DB3DF702F21545"/>
          </w:pPr>
          <w:r w:rsidRPr="00B858CB">
            <w:rPr>
              <w:rStyle w:val="PlaceholderText"/>
              <w:szCs w:val="16"/>
            </w:rPr>
            <w:t>.</w:t>
          </w:r>
        </w:p>
      </w:docPartBody>
    </w:docPart>
    <w:docPart>
      <w:docPartPr>
        <w:name w:val="D9B265EA7AAF41C9A6D6B00B02DF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4BDA-4BD8-46DD-B29C-32860C930548}"/>
      </w:docPartPr>
      <w:docPartBody>
        <w:p w:rsidR="00DB58E3" w:rsidRDefault="006478CF" w:rsidP="00DB58E3">
          <w:pPr>
            <w:pStyle w:val="D9B265EA7AAF41C9A6D6B00B02DF81CD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25AF91575C59450B83A12062C867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76A9-A67E-411E-AF2B-BD40C9701BDD}"/>
      </w:docPartPr>
      <w:docPartBody>
        <w:p w:rsidR="00DB58E3" w:rsidRDefault="006478CF" w:rsidP="00DB58E3">
          <w:pPr>
            <w:pStyle w:val="25AF91575C59450B83A12062C867EAD0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61483D8CEFF74B33B6F1199D710F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68D4-1E42-4831-82C8-01AF09ED98F1}"/>
      </w:docPartPr>
      <w:docPartBody>
        <w:p w:rsidR="00DB58E3" w:rsidRDefault="006478CF" w:rsidP="00DB58E3">
          <w:pPr>
            <w:pStyle w:val="61483D8CEFF74B33B6F1199D710FE911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EBE4C9C8AE2544A89BD8340023E8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CC8E-E388-4E27-AD69-D37FE902DD8A}"/>
      </w:docPartPr>
      <w:docPartBody>
        <w:p w:rsidR="00DB58E3" w:rsidRDefault="006478CF" w:rsidP="00DB58E3">
          <w:pPr>
            <w:pStyle w:val="EBE4C9C8AE2544A89BD8340023E84041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541904C34D3D4FA192CF5207247C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7113-36CF-4F11-B18A-E437B491C386}"/>
      </w:docPartPr>
      <w:docPartBody>
        <w:p w:rsidR="00DB58E3" w:rsidRDefault="006478CF" w:rsidP="00DB58E3">
          <w:pPr>
            <w:pStyle w:val="541904C34D3D4FA192CF5207247C8538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20734C3A3FC941CFB20927F43109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77CB-CE5D-4552-88E1-4A725DDF8B98}"/>
      </w:docPartPr>
      <w:docPartBody>
        <w:p w:rsidR="00DB58E3" w:rsidRDefault="006478CF" w:rsidP="00DB58E3">
          <w:pPr>
            <w:pStyle w:val="20734C3A3FC941CFB20927F431097F45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06342D29A49D456B8A23538574A5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752A-303C-48AB-A3F7-47624C1CB2F8}"/>
      </w:docPartPr>
      <w:docPartBody>
        <w:p w:rsidR="00DB58E3" w:rsidRDefault="006478CF" w:rsidP="00DB58E3">
          <w:pPr>
            <w:pStyle w:val="06342D29A49D456B8A23538574A5D52A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5B7289C9689F4F17AE0BEE4AE8F3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0274-AFC8-484E-A03A-47F404B74C3F}"/>
      </w:docPartPr>
      <w:docPartBody>
        <w:p w:rsidR="00DB58E3" w:rsidRDefault="006478CF" w:rsidP="00DB58E3">
          <w:pPr>
            <w:pStyle w:val="5B7289C9689F4F17AE0BEE4AE8F356FE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0A8E7724C1184F92A6B2FE9B6788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C451-15D2-423F-A326-1C760FB9109C}"/>
      </w:docPartPr>
      <w:docPartBody>
        <w:p w:rsidR="00DB58E3" w:rsidRDefault="006478CF" w:rsidP="00DB58E3">
          <w:pPr>
            <w:pStyle w:val="0A8E7724C1184F92A6B2FE9B6788B01E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D6007F06AE93401BBD39C066833D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39FE-18AA-4FCC-8963-F5969BEB3E5A}"/>
      </w:docPartPr>
      <w:docPartBody>
        <w:p w:rsidR="00DB58E3" w:rsidRDefault="006478CF" w:rsidP="00DB58E3">
          <w:pPr>
            <w:pStyle w:val="D6007F06AE93401BBD39C066833D798F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6E784AA0A571490D89598FDD97EA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423C-9B27-41D8-AA83-796EE6260B04}"/>
      </w:docPartPr>
      <w:docPartBody>
        <w:p w:rsidR="00DB58E3" w:rsidRDefault="006478CF" w:rsidP="00DB58E3">
          <w:pPr>
            <w:pStyle w:val="6E784AA0A571490D89598FDD97EADB86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E42EF91D1306431DB0C48316BF51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8ED4-8F67-4B34-B26B-023303EB704B}"/>
      </w:docPartPr>
      <w:docPartBody>
        <w:p w:rsidR="00DB58E3" w:rsidRDefault="006478CF" w:rsidP="00DB58E3">
          <w:pPr>
            <w:pStyle w:val="E42EF91D1306431DB0C48316BF510B3B5"/>
          </w:pPr>
          <w:r w:rsidRPr="0039125F">
            <w:rPr>
              <w:rStyle w:val="PlaceholderText"/>
            </w:rPr>
            <w:t>.</w:t>
          </w:r>
        </w:p>
      </w:docPartBody>
    </w:docPart>
    <w:docPart>
      <w:docPartPr>
        <w:name w:val="CD07B326B0D6400D8AEE3238A1084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AE8E-D8C2-4550-9B6B-3F1A02796F82}"/>
      </w:docPartPr>
      <w:docPartBody>
        <w:p w:rsidR="00DB58E3" w:rsidRDefault="006478CF" w:rsidP="00DB58E3">
          <w:pPr>
            <w:pStyle w:val="CD07B326B0D6400D8AEE3238A10841C65"/>
          </w:pPr>
          <w:r w:rsidRPr="00BF7F48">
            <w:rPr>
              <w:rStyle w:val="PlaceholderText"/>
            </w:rPr>
            <w:t>.</w:t>
          </w:r>
        </w:p>
      </w:docPartBody>
    </w:docPart>
    <w:docPart>
      <w:docPartPr>
        <w:name w:val="69683753DADC4848A78F90268076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ABF9-A7C5-4C04-9566-FB764A314995}"/>
      </w:docPartPr>
      <w:docPartBody>
        <w:p w:rsidR="00DB58E3" w:rsidRDefault="006478CF" w:rsidP="00DB58E3">
          <w:pPr>
            <w:pStyle w:val="69683753DADC4848A78F9026807606664"/>
          </w:pPr>
          <w:r w:rsidRPr="00E652C0">
            <w:t>.</w:t>
          </w:r>
        </w:p>
      </w:docPartBody>
    </w:docPart>
    <w:docPart>
      <w:docPartPr>
        <w:name w:val="E80D6ECB656942B2BBE265744D5C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A32F-2984-4CF0-806F-1FC87017F73C}"/>
      </w:docPartPr>
      <w:docPartBody>
        <w:p w:rsidR="00DB58E3" w:rsidRDefault="006478CF" w:rsidP="00DB58E3">
          <w:pPr>
            <w:pStyle w:val="E80D6ECB656942B2BBE265744D5CD5734"/>
          </w:pPr>
          <w:r w:rsidRPr="00E652C0">
            <w:t>.</w:t>
          </w:r>
        </w:p>
      </w:docPartBody>
    </w:docPart>
    <w:docPart>
      <w:docPartPr>
        <w:name w:val="7911D071027746B1ACE03DA7A7CE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29D9-4492-4B45-B874-1D1B30D7F653}"/>
      </w:docPartPr>
      <w:docPartBody>
        <w:p w:rsidR="00DB58E3" w:rsidRDefault="006478CF" w:rsidP="00DB58E3">
          <w:pPr>
            <w:pStyle w:val="7911D071027746B1ACE03DA7A7CE26534"/>
          </w:pPr>
          <w:r w:rsidRPr="00E652C0">
            <w:t>.</w:t>
          </w:r>
        </w:p>
      </w:docPartBody>
    </w:docPart>
    <w:docPart>
      <w:docPartPr>
        <w:name w:val="278A0671229E45B69A7FBC253BD1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49C1-4897-424C-8B3C-EE653BB27E0E}"/>
      </w:docPartPr>
      <w:docPartBody>
        <w:p w:rsidR="00DB58E3" w:rsidRDefault="006478CF" w:rsidP="00DB58E3">
          <w:pPr>
            <w:pStyle w:val="278A0671229E45B69A7FBC253BD1C49A4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29AE17E026A4B3ABEC78ACE03E8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2996-DD25-4FCE-9C69-BA1E324C3632}"/>
      </w:docPartPr>
      <w:docPartBody>
        <w:p w:rsidR="00DB58E3" w:rsidRDefault="006478CF" w:rsidP="00DB58E3">
          <w:pPr>
            <w:pStyle w:val="129AE17E026A4B3ABEC78ACE03E8234B4"/>
          </w:pPr>
          <w:r w:rsidRPr="00BF7F48">
            <w:rPr>
              <w:rStyle w:val="PlaceholderText"/>
            </w:rPr>
            <w:t>.</w:t>
          </w:r>
        </w:p>
      </w:docPartBody>
    </w:docPart>
    <w:docPart>
      <w:docPartPr>
        <w:name w:val="57945568D9F34F98BF11921F5F20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71F5-5F12-4719-9AC2-FD1043BB28E1}"/>
      </w:docPartPr>
      <w:docPartBody>
        <w:p w:rsidR="00DB58E3" w:rsidRDefault="006478CF" w:rsidP="00DB58E3">
          <w:pPr>
            <w:pStyle w:val="57945568D9F34F98BF11921F5F2017654"/>
          </w:pPr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B6F3F1A460F44320BF776F3E52B2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0AFA-CDF3-4AAA-8B23-3BBB38C308E2}"/>
      </w:docPartPr>
      <w:docPartBody>
        <w:p w:rsidR="00DB58E3" w:rsidRDefault="006478CF" w:rsidP="00DB58E3">
          <w:pPr>
            <w:pStyle w:val="B6F3F1A460F44320BF776F3E52B26EA24"/>
          </w:pPr>
          <w:r w:rsidRPr="00E8424C">
            <w:rPr>
              <w:rStyle w:val="PlaceholderText"/>
              <w:b/>
            </w:rPr>
            <w:t>.</w:t>
          </w:r>
        </w:p>
      </w:docPartBody>
    </w:docPart>
    <w:docPart>
      <w:docPartPr>
        <w:name w:val="2141BF93C6B04AFC9E368604917C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DF16-33D3-4440-89F1-CAD9808BB495}"/>
      </w:docPartPr>
      <w:docPartBody>
        <w:p w:rsidR="00DB58E3" w:rsidRDefault="006478CF" w:rsidP="00DB58E3">
          <w:pPr>
            <w:pStyle w:val="2141BF93C6B04AFC9E368604917C9AAD2"/>
          </w:pPr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FA21A22CD4444D608463A4CF346A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AAAE-4899-433D-99FC-65DD9E18B60C}"/>
      </w:docPartPr>
      <w:docPartBody>
        <w:p w:rsidR="00DB58E3" w:rsidRDefault="006478CF" w:rsidP="00DB58E3">
          <w:pPr>
            <w:pStyle w:val="FA21A22CD4444D608463A4CF346A6EE22"/>
          </w:pPr>
          <w:r w:rsidRPr="002F4146">
            <w:rPr>
              <w:rStyle w:val="PlaceholderText"/>
            </w:rPr>
            <w:t>.</w:t>
          </w:r>
        </w:p>
      </w:docPartBody>
    </w:docPart>
    <w:docPart>
      <w:docPartPr>
        <w:name w:val="9CAA8DD73EF94C85A9894261ECCD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299E-1904-4691-B72C-688D5B3A137B}"/>
      </w:docPartPr>
      <w:docPartBody>
        <w:p w:rsidR="00DB58E3" w:rsidRDefault="006478CF" w:rsidP="00DB58E3">
          <w:pPr>
            <w:pStyle w:val="9CAA8DD73EF94C85A9894261ECCD8B9E2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DA899B3D9E8D4ED0B53B63D9B41E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3422-3ED4-4E80-A6D4-26470703B1AC}"/>
      </w:docPartPr>
      <w:docPartBody>
        <w:p w:rsidR="00DB58E3" w:rsidRDefault="006478CF" w:rsidP="00DB58E3">
          <w:pPr>
            <w:pStyle w:val="DA899B3D9E8D4ED0B53B63D9B41E49902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3AF75A80E97D443C8668833F5A74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804E-95C0-4509-8B6C-D96D535A3FE1}"/>
      </w:docPartPr>
      <w:docPartBody>
        <w:p w:rsidR="00DB58E3" w:rsidRDefault="006478CF" w:rsidP="00DB58E3">
          <w:pPr>
            <w:pStyle w:val="3AF75A80E97D443C8668833F5A7414712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A832AE5192364F9F9047963AE35C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2E8F-1E26-44B3-AFB5-D484A0DB3302}"/>
      </w:docPartPr>
      <w:docPartBody>
        <w:p w:rsidR="00DB58E3" w:rsidRDefault="006478CF" w:rsidP="00DB58E3">
          <w:pPr>
            <w:pStyle w:val="A832AE5192364F9F9047963AE35CC4C32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06544778E90F4BF7A888B7D0C29D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8858-3E97-42CB-8FBA-B99BBFA8840A}"/>
      </w:docPartPr>
      <w:docPartBody>
        <w:p w:rsidR="00DB58E3" w:rsidRDefault="006478CF" w:rsidP="00DB58E3">
          <w:pPr>
            <w:pStyle w:val="06544778E90F4BF7A888B7D0C29D07282"/>
          </w:pPr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BF552A6B7FFA4B35A42E05F003EA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700B-0DBC-4542-A730-CEC893C668F8}"/>
      </w:docPartPr>
      <w:docPartBody>
        <w:p w:rsidR="00DB58E3" w:rsidRDefault="006478CF">
          <w:r w:rsidRPr="00FB5041">
            <w:t>.</w:t>
          </w:r>
        </w:p>
      </w:docPartBody>
    </w:docPart>
    <w:docPart>
      <w:docPartPr>
        <w:name w:val="50676643EC5A406ABDE9154116DE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5D53-E3FF-4F26-AAE6-431D605F18FA}"/>
      </w:docPartPr>
      <w:docPartBody>
        <w:p w:rsidR="00DB58E3" w:rsidRDefault="006478CF">
          <w:r w:rsidRPr="00E23243">
            <w:rPr>
              <w:rStyle w:val="PlaceholderText"/>
              <w:b/>
            </w:rPr>
            <w:t>.</w:t>
          </w:r>
        </w:p>
      </w:docPartBody>
    </w:docPart>
    <w:docPart>
      <w:docPartPr>
        <w:name w:val="4E191F8D7CD0437AB3F05D26B8B5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130A-6ACF-4B1E-A638-3D1A8E649B99}"/>
      </w:docPartPr>
      <w:docPartBody>
        <w:p w:rsidR="00DB58E3" w:rsidRDefault="006478CF">
          <w:r w:rsidRPr="00E652C0">
            <w:t>.</w:t>
          </w:r>
        </w:p>
      </w:docPartBody>
    </w:docPart>
    <w:docPart>
      <w:docPartPr>
        <w:name w:val="E4227586E937481BB57A2BE13835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FE87-C961-4B68-9948-BA56BCE049C9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88152811CF1343C0B74836491271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606C-3454-4906-834B-39E5FCB49156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F2F0878F2E95417388E26E5799F9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78E4-D458-4BE1-A6EA-ABC3DA6F1F54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35DF3C9AE72B444897D03DF8F21C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53E6-99DD-42C5-B79E-2A5884AF7EC1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49D5C3B614BD4230B649CE5A5290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ED7A-0CBD-41FE-8EDB-C40B433F85DE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B68ACEA7EFB74CAA9D91E86748D1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ECA6-7843-4D80-A58A-EBF68E791B72}"/>
      </w:docPartPr>
      <w:docPartBody>
        <w:p w:rsidR="00DB58E3" w:rsidRDefault="006478CF">
          <w:r w:rsidRPr="00E23243">
            <w:rPr>
              <w:rStyle w:val="PlaceholderText"/>
              <w:b/>
            </w:rPr>
            <w:t>.</w:t>
          </w:r>
        </w:p>
      </w:docPartBody>
    </w:docPart>
    <w:docPart>
      <w:docPartPr>
        <w:name w:val="B7996703609D45A7AD909C7F94CC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9F07-0D3E-487D-AFD9-65080866B041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4B5CE949D0E476DB19F4289EAD3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02A8-FE8B-4D2C-9A9B-B3F2825ABBDF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D091705F9E2A4DC5BEEDAD89037F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96D8-4B55-4122-9121-5A53503D61E6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09C6AF0BD87416AB8B1BE816B45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D9E9-3CCA-4D61-96B3-9B8F396D1252}"/>
      </w:docPartPr>
      <w:docPartBody>
        <w:p w:rsidR="00DB58E3" w:rsidRDefault="006478CF">
          <w:r w:rsidRPr="00E23243">
            <w:rPr>
              <w:rStyle w:val="PlaceholderText"/>
              <w:b/>
            </w:rPr>
            <w:t>.</w:t>
          </w:r>
        </w:p>
      </w:docPartBody>
    </w:docPart>
    <w:docPart>
      <w:docPartPr>
        <w:name w:val="A85FC1818ED04AF0959C8121F737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F39F-8B41-4391-A1C8-3F032B54B636}"/>
      </w:docPartPr>
      <w:docPartBody>
        <w:p w:rsidR="00DB58E3" w:rsidRDefault="006478CF">
          <w:r w:rsidRPr="00E23243">
            <w:rPr>
              <w:rStyle w:val="PlaceholderText"/>
              <w:b/>
            </w:rPr>
            <w:t>.</w:t>
          </w:r>
        </w:p>
      </w:docPartBody>
    </w:docPart>
    <w:docPart>
      <w:docPartPr>
        <w:name w:val="B1093646ABA1426693F2F3C22D14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546A-6F12-4BCF-827C-BCAF11C2D3D5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D08ABAC418124089B80429A95D32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2701-5425-4F29-9016-942CF31CAC66}"/>
      </w:docPartPr>
      <w:docPartBody>
        <w:p w:rsidR="00DB58E3" w:rsidRDefault="006478CF">
          <w:r w:rsidRPr="00126001">
            <w:rPr>
              <w:rStyle w:val="PlaceholderText"/>
            </w:rPr>
            <w:t>.</w:t>
          </w:r>
        </w:p>
      </w:docPartBody>
    </w:docPart>
    <w:docPart>
      <w:docPartPr>
        <w:name w:val="0E4EA927287D48ACBED14D587DDC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844A-C82C-46C2-AAC6-5701BFAD4CE6}"/>
      </w:docPartPr>
      <w:docPartBody>
        <w:p w:rsidR="00DB58E3" w:rsidRDefault="006478CF">
          <w:r w:rsidRPr="00126001">
            <w:rPr>
              <w:rStyle w:val="PlaceholderText"/>
            </w:rPr>
            <w:t>.</w:t>
          </w:r>
        </w:p>
      </w:docPartBody>
    </w:docPart>
    <w:docPart>
      <w:docPartPr>
        <w:name w:val="C3710511DC2540F49FE9595C89D1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860D-1A0B-4079-A6B9-D763CD977C24}"/>
      </w:docPartPr>
      <w:docPartBody>
        <w:p w:rsidR="00DB58E3" w:rsidRDefault="006478CF">
          <w:r w:rsidRPr="00E23243">
            <w:rPr>
              <w:rStyle w:val="PlaceholderText"/>
              <w:b/>
            </w:rPr>
            <w:t>.</w:t>
          </w:r>
        </w:p>
      </w:docPartBody>
    </w:docPart>
    <w:docPart>
      <w:docPartPr>
        <w:name w:val="934B5930CBFF4EFA8D68C9885604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BD36-E621-40B3-9FB7-E79C221419C9}"/>
      </w:docPartPr>
      <w:docPartBody>
        <w:p w:rsidR="00DB58E3" w:rsidRDefault="006478CF">
          <w:r w:rsidRPr="00E23243">
            <w:rPr>
              <w:rStyle w:val="PlaceholderText"/>
              <w:b/>
            </w:rPr>
            <w:t>.</w:t>
          </w:r>
        </w:p>
      </w:docPartBody>
    </w:docPart>
    <w:docPart>
      <w:docPartPr>
        <w:name w:val="2598FD275FBC43ACA5023A3334E1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3B7B2-2B7A-454C-94A7-84622529993F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A10B910C40454B269FE6CC9E199C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FC54-A7EA-4E88-BBD6-FE535E7C0177}"/>
      </w:docPartPr>
      <w:docPartBody>
        <w:p w:rsidR="00DB58E3" w:rsidRDefault="006478CF"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7102ECEB27FD40F3A02FF54FFDCD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D3CD-0449-4C82-BF24-6C4EB902C0A1}"/>
      </w:docPartPr>
      <w:docPartBody>
        <w:p w:rsidR="00DB58E3" w:rsidRDefault="006478CF"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BB28910D3149441C87AFA59FCC19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1407-0AAE-4251-8BDD-4C64AACA2958}"/>
      </w:docPartPr>
      <w:docPartBody>
        <w:p w:rsidR="00DB58E3" w:rsidRDefault="006478CF"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91EE851F424C499D9A22E60745A4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C2B0-CF53-457D-8690-8FFFE7C0215A}"/>
      </w:docPartPr>
      <w:docPartBody>
        <w:p w:rsidR="00DB58E3" w:rsidRDefault="006478CF"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FC97C8DA91ED4241A50C102ACCA9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E863-F31F-457B-8AD0-BEE6417FF5F9}"/>
      </w:docPartPr>
      <w:docPartBody>
        <w:p w:rsidR="00DB58E3" w:rsidRDefault="006478CF">
          <w:r w:rsidRPr="00AE0D43">
            <w:rPr>
              <w:rStyle w:val="PlaceholderText"/>
            </w:rPr>
            <w:t>.</w:t>
          </w:r>
        </w:p>
      </w:docPartBody>
    </w:docPart>
    <w:docPart>
      <w:docPartPr>
        <w:name w:val="A006108213A74C73A32402615468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80ED-8353-4103-B049-BC89C863B723}"/>
      </w:docPartPr>
      <w:docPartBody>
        <w:p w:rsidR="00DB58E3" w:rsidRDefault="006478CF">
          <w:r w:rsidRPr="0007326D">
            <w:rPr>
              <w:rStyle w:val="PlaceholderText"/>
            </w:rPr>
            <w:t>.</w:t>
          </w:r>
        </w:p>
      </w:docPartBody>
    </w:docPart>
    <w:docPart>
      <w:docPartPr>
        <w:name w:val="57661269374B48B6B9A61930CBE3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73FF-6FE8-4FA1-9AEF-5C35768EDF49}"/>
      </w:docPartPr>
      <w:docPartBody>
        <w:p w:rsidR="00DB58E3" w:rsidRDefault="006478CF">
          <w:r w:rsidRPr="00126001">
            <w:rPr>
              <w:rStyle w:val="PlaceholderText"/>
            </w:rPr>
            <w:t>.</w:t>
          </w:r>
        </w:p>
      </w:docPartBody>
    </w:docPart>
    <w:docPart>
      <w:docPartPr>
        <w:name w:val="803D7BB4C5EA463F8F19B75C89C5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2864-7B0A-46AC-B9ED-0955362E53A7}"/>
      </w:docPartPr>
      <w:docPartBody>
        <w:p w:rsidR="00DB58E3" w:rsidRDefault="006478CF">
          <w:r>
            <w:t>.</w:t>
          </w:r>
        </w:p>
      </w:docPartBody>
    </w:docPart>
    <w:docPart>
      <w:docPartPr>
        <w:name w:val="27FA65079DC240D4B71E69400140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B152-CADF-4B20-953B-D74CA892E363}"/>
      </w:docPartPr>
      <w:docPartBody>
        <w:p w:rsidR="00DB58E3" w:rsidRDefault="006478CF">
          <w:r w:rsidRPr="00126001">
            <w:t>.</w:t>
          </w:r>
        </w:p>
      </w:docPartBody>
    </w:docPart>
    <w:docPart>
      <w:docPartPr>
        <w:name w:val="A8072F8337FE451E9379B144C91D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6DD0-DC3F-4AD5-BDF3-1A72B61FD5BB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0E07B2E9DA2440C8A0B1E7D4B63D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44B2-54F4-4E37-84DA-1D9FA75B4AFD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2748C124F87147A194CF84DCFF74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B4CB-E2DC-4CCA-A2A5-480A711700AA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C1B361BF25EA46569E265E0C491C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584E-B2E0-4912-A346-32C5CC22EB89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6420FAAF5CFE41CE8F020A613808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66CB-FE25-48BA-8BCA-670E1D4C0D4B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C7ECC250C02461DB25AC8A80CC2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09F-D58E-4492-9EF5-21E3BBB6F56D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2E3CB404AF7A4F37AF79E9D23F2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78D5-E12B-4855-8175-340D11E14EF2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9F9446802E7641189AD5E99645E1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A275-FB3B-4802-9773-73A9EEFF135F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0062C37E0CA74425931669A129C5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24A4-6AF6-42BB-85F9-74E007A7C1C2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95F297AD3DDE408EAF1321CB56D7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65D9E-44FC-4F91-95CF-07DB046A9905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8CAC7E7BEF1140F1BED6789C56EA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5248-1F45-4310-9E28-4BDB781819B0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9878CF1325344E7B8BA64D149199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FD8B-352A-4D3B-82F7-4274A1FC1B93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14764AAB90F841A582547A76762D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41F1-E1FB-4C57-B865-49BC30E61082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5DD03B24B11440B48494EB4E3C9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0385-96B5-498B-9ED6-F32555B31F91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A7CB4ABDD554C479F0857ED69D4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83B9-D321-4C03-9073-C9A44A4C92F5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4A6064895C8F4FE2998916921DAD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BDD5-EC0A-4405-BDA9-A63521116A74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20B474B42B914D6280A4C2E76695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20A7-89CF-45C7-BAFC-58D8125952C9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81D1C5C50AF6435280DD9E03AA20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076E-4BAB-4FF5-91C7-B4E40916F748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F323D7374CBD435FB0C3EB8B7358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0D95-A2A0-470E-9416-10FD21DACB69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F1EA87D0946F4B1CB183937F961E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8DBD-A808-470A-A7AB-529801FFFAEA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98D28D55B779416CA20E9FFA0C88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429D-3502-4E00-B22A-BC76DB10B348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CC38B4D1A604B569C83C6BC8B82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A0F2-D5BC-49A6-978C-7FAF9F681054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7461C4B09204DEDAF7630AB46EC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36DD-67CB-45EC-8B68-18510CE49FC5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DD062AF341144ABB895C41BECF1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E159-5CD3-4E2D-8766-D577ADB90809}"/>
      </w:docPartPr>
      <w:docPartBody>
        <w:p w:rsidR="00DB58E3" w:rsidRDefault="00DB58E3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ADDD1548D26C4E4B910EE233A0C3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3356-850B-460D-8A20-086483CA8813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BBB15F2D87D245DFABEE0821475C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EF88-C80E-417C-87AD-6FC21EBB632F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2AA0F50A318E4FB7A6C814B7CD4F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C624-5773-4E07-8D41-AA79EF1799F1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7B0F87CB67704F24A6B1656F6C64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5CD4-7343-48D2-8AED-D5033A26BD2B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8DD9B64B4130417B8FD2E3D58D3A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E675A-CEEE-4C63-9FE2-138E54EE5231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8D5018AE412049DD869D0C27262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CD09-50BC-4819-A3C8-8628CC5E0630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B02100B540DC4F50ACCBC5FC37E3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46C4-80FC-4C6B-8A39-425B9C6A37DC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15FBD411CF0F4213BE60CE08CD0D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FD76-008A-417C-A7A7-5E64B376E45B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414A7FDB7B90441C8CBB0035D0B1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5F25-BD19-4B35-B5B6-B985430F7C2D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E926C0D116D44BE0B96BFB0E810E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DBC0-4A38-4BDB-BA41-022CEBA6D064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5ED8F44E930A414DA8DCA528FE4E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C177-5513-4A76-8961-75F14D51E9DC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2EC70BD5BC1F4DF58998C957D073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157D-52CD-4194-9854-4BA2D31D9C99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07D424CC6A8641B287995A5CA9AE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EE16-8F22-4B8D-B277-E235FEEDEAF3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1960ECDE6C41497C8FDAF2740B3C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1706-3C10-432E-A5A8-4A242A30BB67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27E67356D0604D6F8CCC47DCCA2C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A572-FAD4-495D-A058-B5D3CE76BD0E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FA680AC9EF8B495F91CD79555E1B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D5FC-ABED-4E6A-B79D-A921C31C9B82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DD67D4BE1BFC4D6FB7FC25EA36AC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7853-8D0F-4D0D-B37C-A88A8E34B063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B2D7FFFA32A4431981D7D119B6D1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BC36-56D7-466D-BC57-A8A7553EA458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79028819BBB647F7ADF0115294E9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D537-B8F8-4BA7-B786-CE8C44441A11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B7498CA828EB4FDDB85E2526812B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6768-9FA9-4A14-B3AE-C96756E263E1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4B3C1552518E46F0A63302A9D1B6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6C42-C18C-4EED-B847-5B8D678D7AF7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E91D6EF86FC849609EF2B51443B4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6392-36C4-4B20-BEC8-37320A882461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752175724E564FA78B131FFF356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8776-087B-4597-81AC-EAF0F71C438B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EBE6494C9AF642DAB20C1AE90FF3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B7BB-377A-4E65-9B94-0D3C087473DE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C4217FE6EA714B30AD72DE86B815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0190-BF86-44D5-A451-99E8FFAEE3E9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0E8B1EA22BD542D08757D4CF90D10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6776-4374-475C-9363-35FDEFC7D74C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BC5DED5C66344391B3490E0B447D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323A-A2EF-4EE0-BF6B-F8643C49832C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240401F7460F47D78BD655A1F860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EBE3-B33A-4E89-8E2D-0814C17C159E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0D9E17E092E24BDBA49306ADDC5B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E2D3-AF81-461E-A324-E6BEF9740A7F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04BED8E3641747EA81798D143B6C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C3AC-8CB3-473A-8330-A9FD3CBDA0D0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8F70028619424554AFD531BC725C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DFEA-DB1F-4416-8598-E975D6C2263E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AE848DA345984B549CEFE039119C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A306-9E16-4C9C-81F1-5534BC3BE25D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0CB09A78FD6444B2A5CE4B7B7F88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7F3D-CA12-46BA-A97E-AE6F0BD88D22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7879F1047AE946BE861D7B244F62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A491-45C3-45EE-90E9-50141D2CED71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37396DA5365F41389D7B0EA813433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DDB6-B3D8-43B5-9868-071587E082A3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16EBCD98A7BA4E74A6E2EA3F3461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0D17-EF27-468B-AD21-978713F8731D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9ACDF7CD2F734AEB8F91BA187EA8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3649-9A5B-4E0A-BD17-3539B1AA1E65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E67C4387B6304CC58D7929BD349C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C486-0533-4C88-A1FA-BB83239D87DB}"/>
      </w:docPartPr>
      <w:docPartBody>
        <w:p w:rsidR="00DB58E3" w:rsidRDefault="006478CF">
          <w:r w:rsidRPr="00B92CF3">
            <w:t>.</w:t>
          </w:r>
        </w:p>
      </w:docPartBody>
    </w:docPart>
    <w:docPart>
      <w:docPartPr>
        <w:name w:val="7AD6A35EFA4B4B559F8C224FF98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7726-BBB1-4B24-8C70-B9B9B1D4EFD8}"/>
      </w:docPartPr>
      <w:docPartBody>
        <w:p w:rsidR="00DB58E3" w:rsidRDefault="006478CF">
          <w:r w:rsidRPr="00492503">
            <w:rPr>
              <w:rStyle w:val="PlaceholderText"/>
            </w:rPr>
            <w:t>.</w:t>
          </w:r>
        </w:p>
      </w:docPartBody>
    </w:docPart>
    <w:docPart>
      <w:docPartPr>
        <w:name w:val="71EEE82B3B4A46B4A36D467096B6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38F5-D5CB-400C-8710-D35C1544F2E2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47B0BCC899E4E49BAF73579DD6DC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998A-6D1F-4FB5-B790-B47448D05C04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42FB7A61C9A449009B1A0AEE37C5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A9D9-BDDD-4103-8517-BAF5AE177AB1}"/>
      </w:docPartPr>
      <w:docPartBody>
        <w:p w:rsidR="00DB58E3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406E9A0E5BD845ED9577BEC3D780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3256-C615-45C2-9B4A-94EFF9D5C251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7B982F87F64B4109B48B8C8152C4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E277-4147-4A3E-9BAB-E04ECC6AE528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30847C9954AC47318E9E49AD5880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0B08-8282-4660-A7C5-26F94E451354}"/>
      </w:docPartPr>
      <w:docPartBody>
        <w:p w:rsidR="00DB58E3" w:rsidRDefault="006478CF">
          <w:r w:rsidRPr="00E652C0">
            <w:rPr>
              <w:rStyle w:val="PlaceholderText"/>
            </w:rPr>
            <w:t>.</w:t>
          </w:r>
        </w:p>
      </w:docPartBody>
    </w:docPart>
    <w:docPart>
      <w:docPartPr>
        <w:name w:val="2797B180C2624F82800BF5BB78DC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6460-D818-4EF2-844C-A87C48A09CDD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3FE1F0524CE1405984D34D70BD04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B09E-4FEF-431F-8F96-AF0176CB6437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2064227B33334996B14FD1DB0D24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9A9B-5126-4703-A703-F478EB5CF7AD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FF8FBAEF986143CA999FE8D80C1A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F23A-5807-4A30-BF45-3D6DF1D56567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E8D7805A1EFE4FBFAF61B1DB7F7A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65D4-7CF5-4537-AD62-1545F794425C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C31F56BBE4D4490995DD880E0B87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FD04-D0B5-49F7-8655-54945B14057C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84AC2031822F461185F128FE0B8F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EBD3-8E31-4F34-ACEA-D5B4B2560477}"/>
      </w:docPartPr>
      <w:docPartBody>
        <w:p w:rsidR="00513238" w:rsidRDefault="006478CF">
          <w:r w:rsidRPr="002010CC">
            <w:t>.</w:t>
          </w:r>
        </w:p>
      </w:docPartBody>
    </w:docPart>
    <w:docPart>
      <w:docPartPr>
        <w:name w:val="A971B1C3B44F47A4AAD90735C6B1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10CD-9A27-495B-872C-E2AE9B7DC99E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9DF692BD0E7D44A0ADC49DA10326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B5BE2-D3F1-4E52-A477-CECEC06D988A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5B817A0CCB124D9484FB8A0DAC3E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2ED5-0AED-4ADE-B9E5-511673D61FF4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613FA455D26A4367B66224C5F779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0E2F-60F6-44B8-9F97-6E771B13D6B5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0C2B99628F1F4A448D83DBB8A39F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4898-49F4-4C36-818F-A911D3E85176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95C07ACBEAF544C1B6D260478A5EE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EFC8-B3B5-4D06-9DFF-7EFB17E3365D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45707017CD4F4748960946F90BDB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F49C-6661-49F9-B4B2-CA5A8BC74901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F6B40EDE6A8E433BB4A3F47C33D0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7D65-4E78-4063-B491-DB313A490A77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AD85C5C006E54245A02CB270B2A8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2048-CC66-44CC-8A09-B77868EA5852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26B9422708734143A97100AC6A06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E3A4-9FB4-4673-8C3C-5EAC6652792A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7D829110DB1431A91994CD0175A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F008-6E59-4306-BD84-7BEA826EAC67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6E9915BFBBAA4B209F820FFC73C9F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7514-EDA8-42C9-BEF9-70C561DAB95D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66328305D427442091AC249C9794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58CA-0D14-442D-BF89-ABCF9745AC60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60E85FCAC3F14F71954304566B1C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4854-A65E-4D4A-B325-A1E7BBB1CDC7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FED9CC9CC024980A66C3831FD1C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E265-89EC-46CB-95D5-9AF95F88DF9F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A42411197A0A4375B86E7D9876A0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1DA0-A2A2-4A28-A53C-A943EC497989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19466FFB5ACB48DF9701FE0CC1E2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6CB7-945E-4024-BFEE-2BD3DDD113C2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F7AE968B08894E9D8A7166AE7720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2BF3-A5CA-43F9-A27C-08EB71855ADF}"/>
      </w:docPartPr>
      <w:docPartBody>
        <w:p w:rsidR="00513238" w:rsidRDefault="006478CF">
          <w:r>
            <w:t>.</w:t>
          </w:r>
        </w:p>
      </w:docPartBody>
    </w:docPart>
    <w:docPart>
      <w:docPartPr>
        <w:name w:val="6CA7518936184CF3AF0AD3FCD387F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FCE8-E0FF-4362-AF04-499C962032D6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F3FE1C10FDD34EB791DAF005A391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11C2-7924-47DF-AA3D-3B85769BFFB2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0C7F62BF948A439FADE89EE4215C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6A17-6FC8-401B-BD9B-848F03391C90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78B9655A604545FDA8AF98BE43BF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793-28C0-410E-89BA-975C6B49360D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99F97AF112CB42208DDC961E5F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33B6-81F6-4F0F-B05E-9F377F489DB2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24C0142FE9E844B6BB7D54892592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6BD1-C670-41C6-9049-958385A178FD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7776DA71D99A495ABE91766858DD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B31-ACB2-4D60-9E49-BD783EBCEFB2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E22D0EB120E54575A71902BB97B7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8B8D-8580-4266-B124-9C21CE9CA56C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74A5CF98F192413FAFFE7EC6A648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C790D-658A-4C51-AF98-AB341F4B0305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2663894AD61D4096B1DB1685A97B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1F79-9A88-4611-9FBD-2508113C54FB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4F93B21165A8400D8196DF457F6C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DE1C-D75A-4611-9AFA-6276698B2F4C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DFCBBE9C6B704BA1A1B06F348D2B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41A3-BFF8-4E50-90AF-71AD4A6C1198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8CFB46FCC4C4C7F96B092F2720E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FD2B-E865-4381-8DB0-05EF0DAABF19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C169F2C96A044F079FF38F22F1FF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48AE-927B-47DB-8A12-19F961090673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DB432876120040DB8F4F6CED0E87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5CB7-3490-4894-8870-1DD804E3E718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5CF5391040044141B7721562EB50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22EB-C15C-4A28-9E5F-DE130F998E3F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DF46F04A0724C2586A7234A6A99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179B-4C56-4E4A-9E8D-E66F8CCADEB7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8E7C92ED8DE44751AC9D1FF4DCC3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32DC-1772-4258-A208-142BF4C179BF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CFE909D475C3497BA1FDF40D8033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0995-0AFC-4688-A449-FEDC0F0C9454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074D087660A4480D8F44C1C41B9F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40EE-7877-4F52-A7B4-8FBC7A1687B2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7479BC9FBDA54B668B0B8816BF72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966B-4234-4B1D-A633-337793EE2738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E3409F80F009499B9E7C964FDEB0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E3D9-EA6B-4F80-BDC6-3C6E1A8C6079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4DEA1731C87C4E3E9ACFD916B4EF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9CD3-AE5F-4D42-B536-3080BBE8E35B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4F2C5E818D024A60BFFA13FFFB47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62B4-414F-4F39-95C5-5F271D01DCED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5BB5CA5BB2BE4CE68F12F51BB077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5FFB-CC98-4DFB-A795-63BB875D7E52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F5E8404EC6F94D2AB2C5F6F6FE0D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5000-07F7-4442-850C-DB34A262E1E0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59CAC80A43F94ADDBD08EC153404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14F5-498A-404A-A840-0F2DA9FBC112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7E12859137E84FD98066453190FC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5D41-0DDC-4C2F-A04B-E8B51DF24AC8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82C4E9DF6DB84AF59215BF8A2463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70CD-1A18-45ED-929F-AC2CF22FEEE8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C39B38AD53C84520B9DE171796B5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50FE-10D7-41C7-93EA-B3E1F282BBCB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A75980549842416B82108CD49779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A3DD-A030-4CF9-A50C-DC14953D82D2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6F1120BE6C96493B89FE81D02CF5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AD07-1183-4A1D-A916-8222831E81CE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D1B3F18DD9FF42F993124BF3DB1E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C8F3-2042-4AF5-B513-2E200DC7BD77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A4B603958064401B904B2E52B40C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FF49-A724-43F0-B3C1-AA96F077A0E5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C2F2DA3F53E74443AF6AD788BD4A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C597-0BE6-4161-87AF-0EA7D41941B7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AEF81F2A9B1A40528EF35A0431E3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F696-4845-4115-8CB9-FA5237F46580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994BC4ACC854B6694318D0B49C2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EBD9-303E-493B-8A44-D053C176118C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04AF0C654584479D9082029B8F45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E92F-0364-41FF-93CF-211FD5F5EF07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FA7A0B3D57EF423BA64692502294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1AF-81D4-4FBE-A21B-401BB176DF85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188C2ECACF124166B72195E1228F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6C68-379B-4FAE-AE11-94B05004CED5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B2BF3739216C4B628EB56D56714A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9D6D-9687-4278-8E3F-6741257BBCE7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9F2925CFC3994AF89897E3906F42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2827-ABB3-4408-9E73-193A22C6DEB9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7CF31E32C3B043C190A161462421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3FD9-0E3A-43FC-9398-CAE7BA9E7922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FD1B77D58DB64230ADA0FBA819E5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CC9C-F414-4439-9CD0-DD5545EDCFBE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5A839DBBBB1944939E28D6671078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1F05-F228-4617-9ADF-4C48874B483A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8C304AAF20AC4CC19112D16DF316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BA7E-48EE-4F9D-A727-4BD5DDA33B6A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453B78EA89F642758B09B87220BF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7318-C108-444C-A564-79BA3B5BBFC8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DC5CF769A2A248C3B9106F4DD1DB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F687-2CC6-4CDB-AA20-73F1D5264A31}"/>
      </w:docPartPr>
      <w:docPartBody>
        <w:p w:rsidR="00513238" w:rsidRDefault="006478CF">
          <w:r>
            <w:t>.</w:t>
          </w:r>
        </w:p>
      </w:docPartBody>
    </w:docPart>
    <w:docPart>
      <w:docPartPr>
        <w:name w:val="452D437C36DC4D6582650725215D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8E19-261E-46DC-A0E4-235E1F6789D9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E9E345A8B0D84DA9A13C2D8DB15D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46E5-2A0F-4111-9FEB-79F2DB56E62B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767823BC43524B4191953B0B16BB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17B1-0FBA-4937-B03D-92BA065854FE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E3A75914A7954E87AB82E9A8B75E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8C25-60A6-480A-A409-36D688008A8C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C7481EDCBF8740D087A67DA96AE5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D2A-70CD-4ED9-BFCE-27F71B98FB39}"/>
      </w:docPartPr>
      <w:docPartBody>
        <w:p w:rsidR="00513238" w:rsidRDefault="006478CF">
          <w:r w:rsidRPr="00067F13">
            <w:rPr>
              <w:rStyle w:val="PlaceholderText"/>
            </w:rPr>
            <w:t>.</w:t>
          </w:r>
        </w:p>
      </w:docPartBody>
    </w:docPart>
    <w:docPart>
      <w:docPartPr>
        <w:name w:val="30F69BA07DB0408CB4BE38D09F0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41C4-3378-434E-BD9B-370B50BBFFCF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D8E48AF0B42543EA99A2680893B1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C0A1-A28E-44B9-9BEC-01D18B159A17}"/>
      </w:docPartPr>
      <w:docPartBody>
        <w:p w:rsidR="00513238" w:rsidRDefault="006478CF">
          <w:r w:rsidRPr="001A770A">
            <w:rPr>
              <w:rStyle w:val="PlaceholderText"/>
            </w:rPr>
            <w:t>.</w:t>
          </w:r>
        </w:p>
      </w:docPartBody>
    </w:docPart>
    <w:docPart>
      <w:docPartPr>
        <w:name w:val="5679FAC2DA5540C48C2A0EDBDCE8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8334-2FED-4862-A076-E246128EEC03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AB3C78039C804627A3DC14CE9D67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D212-8E76-4F3B-BD45-33913BE4F347}"/>
      </w:docPartPr>
      <w:docPartBody>
        <w:p w:rsidR="00513238" w:rsidRDefault="006478CF">
          <w:r w:rsidRPr="00B00C7B">
            <w:rPr>
              <w:rStyle w:val="PlaceholderText"/>
            </w:rPr>
            <w:t>.</w:t>
          </w:r>
        </w:p>
      </w:docPartBody>
    </w:docPart>
    <w:docPart>
      <w:docPartPr>
        <w:name w:val="EB232313C4CC4A449B0BC2BCE781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333C-D1A0-46F6-A8DD-C540E953DD6F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32B707AE60144164ADCABD3F0502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7F1B-EB8F-4167-AC69-88596B2A1B8A}"/>
      </w:docPartPr>
      <w:docPartBody>
        <w:p w:rsidR="00513238" w:rsidRDefault="006478CF">
          <w:r w:rsidRPr="001978C0">
            <w:rPr>
              <w:rStyle w:val="PlaceholderText"/>
            </w:rPr>
            <w:t>.</w:t>
          </w:r>
        </w:p>
      </w:docPartBody>
    </w:docPart>
    <w:docPart>
      <w:docPartPr>
        <w:name w:val="FA4D105CC08649719C9D206E0EE5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85EF-6DAD-403A-981F-E82184B60EC2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DFF4312B21FD416586087CB029CE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B992-C473-4824-8BE7-06732A347EDB}"/>
      </w:docPartPr>
      <w:docPartBody>
        <w:p w:rsidR="00513238" w:rsidRDefault="006478CF">
          <w:r w:rsidRPr="00B00C7B">
            <w:rPr>
              <w:rStyle w:val="PlaceholderText"/>
            </w:rPr>
            <w:t>.</w:t>
          </w:r>
        </w:p>
      </w:docPartBody>
    </w:docPart>
    <w:docPart>
      <w:docPartPr>
        <w:name w:val="63AA0A40BEEF480D89CBF7131724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74B7-9A01-46C5-B43C-3E3AEB51DB85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55C8EC650E544CDBA2DE2A05B152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49F-2DEC-4F79-A8CE-15B05A9FCB6F}"/>
      </w:docPartPr>
      <w:docPartBody>
        <w:p w:rsidR="00513238" w:rsidRDefault="006478CF">
          <w:r w:rsidRPr="001978C0">
            <w:rPr>
              <w:rStyle w:val="PlaceholderText"/>
            </w:rPr>
            <w:t>.</w:t>
          </w:r>
        </w:p>
      </w:docPartBody>
    </w:docPart>
    <w:docPart>
      <w:docPartPr>
        <w:name w:val="3E79C916F5F846319E2C4DC67208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08E6-4E41-4920-86B0-885B72B880B3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1C4A656F490D4C47A28E49413C5F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1C64-BA46-4977-91CB-F182057748D4}"/>
      </w:docPartPr>
      <w:docPartBody>
        <w:p w:rsidR="00513238" w:rsidRDefault="006478CF">
          <w:r w:rsidRPr="00B00C7B">
            <w:rPr>
              <w:rStyle w:val="PlaceholderText"/>
            </w:rPr>
            <w:t>.</w:t>
          </w:r>
        </w:p>
      </w:docPartBody>
    </w:docPart>
    <w:docPart>
      <w:docPartPr>
        <w:name w:val="9CD2341FB08043A79FF11104DE96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B57B2-4BAB-4E78-8A84-1B75CCDE4418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84C90B1B57E047AB9CA62CD94F69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B577-4377-437A-BDD7-D643A86EE9D3}"/>
      </w:docPartPr>
      <w:docPartBody>
        <w:p w:rsidR="00513238" w:rsidRDefault="006478CF">
          <w:r w:rsidRPr="001978C0">
            <w:rPr>
              <w:rStyle w:val="PlaceholderText"/>
            </w:rPr>
            <w:t>.</w:t>
          </w:r>
        </w:p>
      </w:docPartBody>
    </w:docPart>
    <w:docPart>
      <w:docPartPr>
        <w:name w:val="88E2C2B8680245F19ED5CE0F8CCE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0BE9-F19E-4182-AB26-4C4FAB8A705B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7A53B3C480E448D3A4E8FA7B71324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C86A-89BE-4DEB-A041-55F4B76225B1}"/>
      </w:docPartPr>
      <w:docPartBody>
        <w:p w:rsidR="00513238" w:rsidRDefault="006478CF">
          <w:r w:rsidRPr="00B00C7B">
            <w:rPr>
              <w:rStyle w:val="PlaceholderText"/>
            </w:rPr>
            <w:t>.</w:t>
          </w:r>
        </w:p>
      </w:docPartBody>
    </w:docPart>
    <w:docPart>
      <w:docPartPr>
        <w:name w:val="8B4A3A41F3F44DCE80A79EB91D22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7EDF-C59E-43EC-9802-1F0C956CAA8C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5860A159E299470DBDB97F52461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D521-17CA-4085-91A1-24720CC71C4F}"/>
      </w:docPartPr>
      <w:docPartBody>
        <w:p w:rsidR="00513238" w:rsidRDefault="006478CF">
          <w:r w:rsidRPr="001978C0">
            <w:rPr>
              <w:rStyle w:val="PlaceholderText"/>
            </w:rPr>
            <w:t>.</w:t>
          </w:r>
        </w:p>
      </w:docPartBody>
    </w:docPart>
    <w:docPart>
      <w:docPartPr>
        <w:name w:val="2FFE338612F748D0A88CFC8BC713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F37C-1C72-43B1-A5BA-EFD3FF9ED289}"/>
      </w:docPartPr>
      <w:docPartBody>
        <w:p w:rsidR="00513238" w:rsidRDefault="006478CF">
          <w:r w:rsidRPr="002E154B">
            <w:rPr>
              <w:rStyle w:val="PlaceholderText"/>
            </w:rPr>
            <w:t>.</w:t>
          </w:r>
        </w:p>
      </w:docPartBody>
    </w:docPart>
    <w:docPart>
      <w:docPartPr>
        <w:name w:val="20AB76DBE74643D196CBD59C376D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AF0F-18BE-4167-90FF-67A8290CE2CB}"/>
      </w:docPartPr>
      <w:docPartBody>
        <w:p w:rsidR="00513238" w:rsidRDefault="006478CF">
          <w:r w:rsidRPr="00B00C7B">
            <w:rPr>
              <w:rStyle w:val="PlaceholderText"/>
            </w:rPr>
            <w:t>.</w:t>
          </w:r>
        </w:p>
      </w:docPartBody>
    </w:docPart>
    <w:docPart>
      <w:docPartPr>
        <w:name w:val="A9B46AB02E7545FCA455C34E3772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AE8D-FD4E-45F6-8E48-7322AD964D17}"/>
      </w:docPartPr>
      <w:docPartBody>
        <w:p w:rsidR="00513238" w:rsidRDefault="006478CF">
          <w:r w:rsidRPr="00A14810">
            <w:t>.</w:t>
          </w:r>
        </w:p>
      </w:docPartBody>
    </w:docPart>
    <w:docPart>
      <w:docPartPr>
        <w:name w:val="668A8F1FD7A1483CBB7033830035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BAD7-DDA5-45FC-A381-6067844F0BE8}"/>
      </w:docPartPr>
      <w:docPartBody>
        <w:p w:rsidR="00513238" w:rsidRDefault="006478CF">
          <w:r w:rsidRPr="001978C0">
            <w:rPr>
              <w:rStyle w:val="PlaceholderText"/>
            </w:rPr>
            <w:t>.</w:t>
          </w:r>
        </w:p>
      </w:docPartBody>
    </w:docPart>
    <w:docPart>
      <w:docPartPr>
        <w:name w:val="19403F7F291C46C2B8944994C352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20F-07D8-4FD9-801F-9B2C97C9A95C}"/>
      </w:docPartPr>
      <w:docPartBody>
        <w:p w:rsidR="00513238" w:rsidRDefault="006478CF">
          <w:r>
            <w:t>.</w:t>
          </w:r>
        </w:p>
      </w:docPartBody>
    </w:docPart>
    <w:docPart>
      <w:docPartPr>
        <w:name w:val="DDF5AD26F4A741F597D3C656567F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673B-C625-40A0-8A92-3366CF20083E}"/>
      </w:docPartPr>
      <w:docPartBody>
        <w:p w:rsidR="00513238" w:rsidRDefault="006478CF">
          <w:r w:rsidRPr="009B07CC">
            <w:t>.</w:t>
          </w:r>
        </w:p>
      </w:docPartBody>
    </w:docPart>
    <w:docPart>
      <w:docPartPr>
        <w:name w:val="0462F04BF2BA44A4A13FA3589FA6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64A2-F041-4526-A084-942138A78E2F}"/>
      </w:docPartPr>
      <w:docPartBody>
        <w:p w:rsidR="00513238" w:rsidRDefault="006478CF">
          <w:r w:rsidRPr="008459BD">
            <w:t>.</w:t>
          </w:r>
        </w:p>
      </w:docPartBody>
    </w:docPart>
    <w:docPart>
      <w:docPartPr>
        <w:name w:val="C1BAA4CE6D1144A5AF422F4D6A73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3A56-BF41-455E-BCE2-0BE3A1CC49DF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F37A02643CAF419586FE7BF54B92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B010-BD23-43C5-A02F-24F89C20BD49}"/>
      </w:docPartPr>
      <w:docPartBody>
        <w:p w:rsidR="00513238" w:rsidRDefault="006478CF">
          <w:r>
            <w:t>.</w:t>
          </w:r>
        </w:p>
      </w:docPartBody>
    </w:docPart>
    <w:docPart>
      <w:docPartPr>
        <w:name w:val="78AAE9FC9AC443D0A9FE3FFE5DCF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99FC-AE71-4B3F-8D1B-6525B6262180}"/>
      </w:docPartPr>
      <w:docPartBody>
        <w:p w:rsidR="00513238" w:rsidRDefault="006478CF">
          <w:r w:rsidRPr="007C63FF">
            <w:t>.</w:t>
          </w:r>
        </w:p>
      </w:docPartBody>
    </w:docPart>
    <w:docPart>
      <w:docPartPr>
        <w:name w:val="DA58604CA5E54CE9B5B393208063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C373-24FE-49B7-9793-09064EDEE35F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AE5CEB5A3CD94B41B96B1E9CD46A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5C5D-CD68-4D2B-A2FE-B08DA61A9A45}"/>
      </w:docPartPr>
      <w:docPartBody>
        <w:p w:rsidR="00513238" w:rsidRDefault="006478CF">
          <w:r w:rsidRPr="009B07CC">
            <w:t>.</w:t>
          </w:r>
        </w:p>
      </w:docPartBody>
    </w:docPart>
    <w:docPart>
      <w:docPartPr>
        <w:name w:val="52B325DB68A647EEAA8B37880078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03E3-8ADC-4ACB-9D0D-3E0CB4FE23C3}"/>
      </w:docPartPr>
      <w:docPartBody>
        <w:p w:rsidR="00513238" w:rsidRDefault="006478CF">
          <w:r w:rsidRPr="008459BD">
            <w:t>.</w:t>
          </w:r>
        </w:p>
      </w:docPartBody>
    </w:docPart>
    <w:docPart>
      <w:docPartPr>
        <w:name w:val="1A2F7BC8F7634916AC6A9E3D6B4B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5DAB-F3BE-487B-91CC-F2482CAE505B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CDD742CF529A4430BE514A7B136A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1451-FC4C-476F-B366-F6F5DB579DD2}"/>
      </w:docPartPr>
      <w:docPartBody>
        <w:p w:rsidR="00513238" w:rsidRDefault="006478CF">
          <w:r>
            <w:t>.</w:t>
          </w:r>
        </w:p>
      </w:docPartBody>
    </w:docPart>
    <w:docPart>
      <w:docPartPr>
        <w:name w:val="25726444CEE5499A870A57296108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AFE5-EF5E-4771-B58B-71CE00BEE9A4}"/>
      </w:docPartPr>
      <w:docPartBody>
        <w:p w:rsidR="00513238" w:rsidRDefault="006478CF">
          <w:r w:rsidRPr="007C63FF">
            <w:t>.</w:t>
          </w:r>
        </w:p>
      </w:docPartBody>
    </w:docPart>
    <w:docPart>
      <w:docPartPr>
        <w:name w:val="CABE615D8DC9435CBAE99B77CE0E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BC27-602D-486E-B982-6C10CE816FDD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5DB9020C8D56494E9F2C9C0B685C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B3DB4-8709-435F-B01D-4C12272FA4E9}"/>
      </w:docPartPr>
      <w:docPartBody>
        <w:p w:rsidR="00513238" w:rsidRDefault="006478CF">
          <w:r>
            <w:t>.</w:t>
          </w:r>
        </w:p>
      </w:docPartBody>
    </w:docPart>
    <w:docPart>
      <w:docPartPr>
        <w:name w:val="5D4ED6A799A544689167201895F5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4000-E651-457E-9DEA-D65FFEB50474}"/>
      </w:docPartPr>
      <w:docPartBody>
        <w:p w:rsidR="00513238" w:rsidRDefault="006478CF">
          <w:r w:rsidRPr="008459BD">
            <w:t>.</w:t>
          </w:r>
        </w:p>
      </w:docPartBody>
    </w:docPart>
    <w:docPart>
      <w:docPartPr>
        <w:name w:val="6D9A3F2F294149B1BB8AD3F30F25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4CF-C39A-4B4B-A341-FD714C248CCE}"/>
      </w:docPartPr>
      <w:docPartBody>
        <w:p w:rsidR="00513238" w:rsidRDefault="006478CF">
          <w:r w:rsidRPr="00E612FB">
            <w:t>.</w:t>
          </w:r>
        </w:p>
      </w:docPartBody>
    </w:docPart>
    <w:docPart>
      <w:docPartPr>
        <w:name w:val="7162123E5224408396EDB1D59AEA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8091-EE60-479A-A679-B7C15B4C9FBC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6C6EAE0DB03A441DAE433F764150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4F7D-7403-4E23-B915-79B18402444C}"/>
      </w:docPartPr>
      <w:docPartBody>
        <w:p w:rsidR="00513238" w:rsidRDefault="006478CF">
          <w:r w:rsidRPr="00AC09A0">
            <w:t>.</w:t>
          </w:r>
        </w:p>
      </w:docPartBody>
    </w:docPart>
    <w:docPart>
      <w:docPartPr>
        <w:name w:val="0F4E38687B7F4B3CA2DA323C42CC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C1D5-612C-42EF-9C8E-589D20922B33}"/>
      </w:docPartPr>
      <w:docPartBody>
        <w:p w:rsidR="00513238" w:rsidRDefault="006478CF">
          <w:r w:rsidRPr="009B07CC">
            <w:t>.</w:t>
          </w:r>
        </w:p>
      </w:docPartBody>
    </w:docPart>
    <w:docPart>
      <w:docPartPr>
        <w:name w:val="EF243C2C012B449F850C9883989C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3EBD-B2E1-46BF-8A92-3981996C8FF5}"/>
      </w:docPartPr>
      <w:docPartBody>
        <w:p w:rsidR="00513238" w:rsidRDefault="006478CF">
          <w:r w:rsidRPr="008459BD">
            <w:t>.</w:t>
          </w:r>
        </w:p>
      </w:docPartBody>
    </w:docPart>
    <w:docPart>
      <w:docPartPr>
        <w:name w:val="14CDF4BB8D3E46A1B74A73DCB150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405C-149E-4A7C-8654-692C0EC06F4A}"/>
      </w:docPartPr>
      <w:docPartBody>
        <w:p w:rsidR="00513238" w:rsidRDefault="006478CF">
          <w:r w:rsidRPr="00E203F6">
            <w:t>.</w:t>
          </w:r>
        </w:p>
      </w:docPartBody>
    </w:docPart>
    <w:docPart>
      <w:docPartPr>
        <w:name w:val="828F29364C3E4714834EC9E4E431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B03C-174E-4397-BE24-880166626391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AEED6ECCD6424893B7BC3DE2DF585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BC2D-77DE-4760-96A5-288545122B34}"/>
      </w:docPartPr>
      <w:docPartBody>
        <w:p w:rsidR="00513238" w:rsidRDefault="006478CF">
          <w:r w:rsidRPr="00AC09A0">
            <w:t>.</w:t>
          </w:r>
        </w:p>
      </w:docPartBody>
    </w:docPart>
    <w:docPart>
      <w:docPartPr>
        <w:name w:val="7D1EE7F9E14441CDACCDA91E7E61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3738-88AC-45CC-90F6-27E0D26E7B00}"/>
      </w:docPartPr>
      <w:docPartBody>
        <w:p w:rsidR="00513238" w:rsidRDefault="006478CF">
          <w:r w:rsidRPr="009B07CC">
            <w:t>.</w:t>
          </w:r>
        </w:p>
      </w:docPartBody>
    </w:docPart>
    <w:docPart>
      <w:docPartPr>
        <w:name w:val="0AB4B7D0B20947AC955A0563817B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B220-6FA9-4CA9-9837-16F398804442}"/>
      </w:docPartPr>
      <w:docPartBody>
        <w:p w:rsidR="00513238" w:rsidRDefault="006478CF">
          <w:r w:rsidRPr="008459BD">
            <w:t>.</w:t>
          </w:r>
        </w:p>
      </w:docPartBody>
    </w:docPart>
    <w:docPart>
      <w:docPartPr>
        <w:name w:val="9FD2E90588BF40E0A377642E0C83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40D4-A75C-4DA4-9A2B-0AC11C8B2891}"/>
      </w:docPartPr>
      <w:docPartBody>
        <w:p w:rsidR="00513238" w:rsidRDefault="006478CF">
          <w:r w:rsidRPr="00E203F6">
            <w:t>.</w:t>
          </w:r>
        </w:p>
      </w:docPartBody>
    </w:docPart>
    <w:docPart>
      <w:docPartPr>
        <w:name w:val="E9F285DE0A39465C965E439AFD99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E6B4-3987-471F-9705-FE9E713281FE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0D7FF1EC0AAD4725BFEA64B5C29E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D27E-9C70-454E-9A22-1DC24B62FBFB}"/>
      </w:docPartPr>
      <w:docPartBody>
        <w:p w:rsidR="00513238" w:rsidRDefault="006478CF">
          <w:r w:rsidRPr="00AC09A0">
            <w:t>.</w:t>
          </w:r>
        </w:p>
      </w:docPartBody>
    </w:docPart>
    <w:docPart>
      <w:docPartPr>
        <w:name w:val="3ACA7AC08F9848A69DF7C3A621D1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8A5D-957B-4E1B-9F2A-31C0D596A813}"/>
      </w:docPartPr>
      <w:docPartBody>
        <w:p w:rsidR="00513238" w:rsidRDefault="006478CF">
          <w:r w:rsidRPr="009B07CC">
            <w:t>.</w:t>
          </w:r>
        </w:p>
      </w:docPartBody>
    </w:docPart>
    <w:docPart>
      <w:docPartPr>
        <w:name w:val="08D7AB15AD1F4E6E92D8EBEA15D9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6FC5-0FA9-4ACE-8C31-F92BCEE70D8C}"/>
      </w:docPartPr>
      <w:docPartBody>
        <w:p w:rsidR="00513238" w:rsidRDefault="006478CF">
          <w:r w:rsidRPr="008459BD">
            <w:t>.</w:t>
          </w:r>
        </w:p>
      </w:docPartBody>
    </w:docPart>
    <w:docPart>
      <w:docPartPr>
        <w:name w:val="55DB7BE779134C8A82625FDD016C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5BBF-0C86-415E-B7FC-5AEA1E61A22C}"/>
      </w:docPartPr>
      <w:docPartBody>
        <w:p w:rsidR="00513238" w:rsidRDefault="006478CF">
          <w:r w:rsidRPr="00E203F6">
            <w:t>.</w:t>
          </w:r>
        </w:p>
      </w:docPartBody>
    </w:docPart>
    <w:docPart>
      <w:docPartPr>
        <w:name w:val="18774FCF3EA14D2FBB881C9E43FA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0718-A76B-4B4D-9EE1-370295BF7F07}"/>
      </w:docPartPr>
      <w:docPartBody>
        <w:p w:rsidR="00513238" w:rsidRDefault="006478CF">
          <w:r w:rsidRPr="00E652C0">
            <w:t>.</w:t>
          </w:r>
        </w:p>
      </w:docPartBody>
    </w:docPart>
    <w:docPart>
      <w:docPartPr>
        <w:name w:val="476ED1F45E7F4CE2B55F76E6620D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6FAC-7BC6-4832-A03F-863DE8B51F31}"/>
      </w:docPartPr>
      <w:docPartBody>
        <w:p w:rsidR="00513238" w:rsidRDefault="006478CF">
          <w:r w:rsidRPr="00AC09A0">
            <w:t>.</w:t>
          </w:r>
        </w:p>
      </w:docPartBody>
    </w:docPart>
    <w:docPart>
      <w:docPartPr>
        <w:name w:val="1AD73F1912834C1C8FDC1EA7D38B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3CE3-2F0A-4CD1-90B3-E71E131255B0}"/>
      </w:docPartPr>
      <w:docPartBody>
        <w:p w:rsidR="00513238" w:rsidRDefault="006478CF">
          <w:r w:rsidRPr="00654514">
            <w:rPr>
              <w:rStyle w:val="PlaceholderText"/>
            </w:rPr>
            <w:t>.</w:t>
          </w:r>
        </w:p>
      </w:docPartBody>
    </w:docPart>
    <w:docPart>
      <w:docPartPr>
        <w:name w:val="5E0E43F48F004C7AA63D9E04EA64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6AD9-FCC0-4897-A774-7D43256E926E}"/>
      </w:docPartPr>
      <w:docPartBody>
        <w:p w:rsidR="00513238" w:rsidRDefault="006478CF">
          <w:r w:rsidRPr="003C76E5">
            <w:rPr>
              <w:rStyle w:val="PlaceholderText"/>
              <w:shd w:val="clear" w:color="auto" w:fill="FFFFFF" w:themeFill="background1"/>
            </w:rPr>
            <w:t>.</w:t>
          </w:r>
        </w:p>
      </w:docPartBody>
    </w:docPart>
    <w:docPart>
      <w:docPartPr>
        <w:name w:val="9951DEB69E144882A6C8196CB92D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BEA3-544B-4A5F-8CC8-778D2C3CC62A}"/>
      </w:docPartPr>
      <w:docPartBody>
        <w:p w:rsidR="00513238" w:rsidRDefault="006478CF">
          <w:r w:rsidRPr="00ED244A">
            <w:rPr>
              <w:rStyle w:val="PlaceholderText"/>
            </w:rPr>
            <w:t>.</w:t>
          </w:r>
        </w:p>
      </w:docPartBody>
    </w:docPart>
    <w:docPart>
      <w:docPartPr>
        <w:name w:val="BA23C5EB55FE454E8AF4F182DEC9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C8C3-EB4F-45EC-923D-30CBA8B358CF}"/>
      </w:docPartPr>
      <w:docPartBody>
        <w:p w:rsidR="00513238" w:rsidRDefault="006478CF">
          <w:r w:rsidRPr="00890C42">
            <w:rPr>
              <w:rStyle w:val="PlaceholderText"/>
            </w:rPr>
            <w:t>.</w:t>
          </w:r>
        </w:p>
      </w:docPartBody>
    </w:docPart>
    <w:docPart>
      <w:docPartPr>
        <w:name w:val="E452B79F13E94397AB108BA5EA51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FAD-B035-4FCD-A403-6DA7F7BE0B54}"/>
      </w:docPartPr>
      <w:docPartBody>
        <w:p w:rsidR="00513238" w:rsidRDefault="006478CF">
          <w:r w:rsidRPr="00654514">
            <w:rPr>
              <w:rStyle w:val="PlaceholderText"/>
            </w:rPr>
            <w:t>.</w:t>
          </w:r>
        </w:p>
      </w:docPartBody>
    </w:docPart>
    <w:docPart>
      <w:docPartPr>
        <w:name w:val="87DFD1DF121B4E788D7DF2C80E3D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B6A8D-336C-481C-9AA3-850652189B3F}"/>
      </w:docPartPr>
      <w:docPartBody>
        <w:p w:rsidR="00513238" w:rsidRDefault="006478CF">
          <w:r w:rsidRPr="002309D1">
            <w:rPr>
              <w:rStyle w:val="PlaceholderText"/>
            </w:rPr>
            <w:t>.</w:t>
          </w:r>
        </w:p>
      </w:docPartBody>
    </w:docPart>
    <w:docPart>
      <w:docPartPr>
        <w:name w:val="FC9E290FAA6F4F28885D8CD66BB3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7976-1A00-4A87-BC49-3D688B4D86FB}"/>
      </w:docPartPr>
      <w:docPartBody>
        <w:p w:rsidR="00513238" w:rsidRDefault="006478CF">
          <w:r w:rsidRPr="0065451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3"/>
    <w:rsid w:val="004065F9"/>
    <w:rsid w:val="00513238"/>
    <w:rsid w:val="006478CF"/>
    <w:rsid w:val="00D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8CF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8CF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CEB2-3020-4712-805A-994D448F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412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43</cp:revision>
  <cp:lastPrinted>2003-12-13T14:56:00Z</cp:lastPrinted>
  <dcterms:created xsi:type="dcterms:W3CDTF">2015-07-19T09:48:00Z</dcterms:created>
  <dcterms:modified xsi:type="dcterms:W3CDTF">2015-07-19T16:42:00Z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